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2"/>
      </w:tblGrid>
      <w:tr w:rsidR="009F68B3" w:rsidRPr="00553C27" w14:paraId="740DA6A4" w14:textId="77777777" w:rsidTr="00BB700A">
        <w:trPr>
          <w:trHeight w:val="1837"/>
          <w:jc w:val="center"/>
        </w:trPr>
        <w:tc>
          <w:tcPr>
            <w:tcW w:w="10292" w:type="dxa"/>
            <w:vAlign w:val="center"/>
            <w:hideMark/>
          </w:tcPr>
          <w:p w14:paraId="14DE3D3D" w14:textId="77777777" w:rsidR="009F68B3" w:rsidRPr="00553C27" w:rsidRDefault="009F68B3" w:rsidP="008E4B18">
            <w:pPr>
              <w:tabs>
                <w:tab w:val="left" w:pos="2478"/>
              </w:tabs>
              <w:spacing w:after="60"/>
              <w:rPr>
                <w:rFonts w:ascii="Calibri" w:hAnsi="Calibri" w:cs="Calibri"/>
                <w:i/>
                <w:sz w:val="22"/>
                <w:szCs w:val="22"/>
              </w:rPr>
            </w:pPr>
            <w:r w:rsidRPr="00553C27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553C27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553C27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553C27">
              <w:rPr>
                <w:rFonts w:ascii="Calibri" w:hAnsi="Calibri" w:cs="Calibri"/>
                <w:iCs/>
                <w:sz w:val="22"/>
                <w:szCs w:val="22"/>
                <w:highlight w:val="yellow"/>
              </w:rPr>
              <w:br w:type="page"/>
            </w:r>
            <w:r w:rsidRPr="00553C27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553C27">
              <w:rPr>
                <w:rFonts w:ascii="Calibri" w:hAnsi="Calibri" w:cs="Calibri"/>
                <w:sz w:val="22"/>
                <w:szCs w:val="22"/>
                <w:highlight w:val="yellow"/>
              </w:rPr>
              <w:br w:type="page"/>
            </w:r>
            <w:r w:rsidRPr="00553C27">
              <w:rPr>
                <w:rFonts w:ascii="Calibri" w:hAnsi="Calibri" w:cs="Calibri"/>
                <w:sz w:val="22"/>
                <w:szCs w:val="22"/>
              </w:rPr>
              <w:br w:type="page"/>
              <w:t>Nr sprawy ZW.163.DOK.2019</w:t>
            </w:r>
            <w:r w:rsidRPr="00553C27">
              <w:rPr>
                <w:rFonts w:ascii="Calibri" w:hAnsi="Calibri" w:cs="Calibri"/>
                <w:sz w:val="22"/>
                <w:szCs w:val="22"/>
              </w:rPr>
              <w:tab/>
            </w:r>
            <w:r w:rsidRPr="00553C27">
              <w:rPr>
                <w:rFonts w:ascii="Calibri" w:hAnsi="Calibri" w:cs="Calibri"/>
                <w:sz w:val="22"/>
                <w:szCs w:val="22"/>
              </w:rPr>
              <w:tab/>
              <w:t xml:space="preserve">                                                            </w:t>
            </w:r>
            <w:r w:rsidRPr="00553C27">
              <w:rPr>
                <w:rFonts w:ascii="Calibri" w:hAnsi="Calibri" w:cs="Calibri"/>
                <w:i/>
                <w:sz w:val="22"/>
                <w:szCs w:val="22"/>
              </w:rPr>
              <w:t>Załącznik nr 1 do Zapytania ofertowego</w:t>
            </w:r>
          </w:p>
          <w:p w14:paraId="2CE00F8C" w14:textId="77777777" w:rsidR="009F68B3" w:rsidRPr="00553C27" w:rsidRDefault="009F68B3" w:rsidP="008E4B18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53C27">
              <w:rPr>
                <w:rFonts w:ascii="Calibri" w:hAnsi="Calibri" w:cs="Calibri"/>
                <w:b/>
                <w:sz w:val="22"/>
                <w:szCs w:val="22"/>
              </w:rPr>
              <w:t>FORMULARZ OFERTOWY</w:t>
            </w:r>
          </w:p>
          <w:p w14:paraId="2AC14527" w14:textId="77777777" w:rsidR="009F68B3" w:rsidRPr="00553C27" w:rsidRDefault="009F68B3" w:rsidP="008E4B18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53C27">
              <w:rPr>
                <w:rFonts w:ascii="Calibri" w:hAnsi="Calibri" w:cs="Calibri"/>
                <w:b/>
                <w:sz w:val="22"/>
                <w:szCs w:val="22"/>
              </w:rPr>
              <w:t xml:space="preserve">w postępowaniu </w:t>
            </w:r>
          </w:p>
          <w:p w14:paraId="5386B418" w14:textId="77777777" w:rsidR="009F68B3" w:rsidRPr="00BB700A" w:rsidRDefault="009F68B3" w:rsidP="008E4B18">
            <w:pPr>
              <w:spacing w:before="120"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71B7EF22" w14:textId="77777777" w:rsidR="009F68B3" w:rsidRPr="006F1711" w:rsidRDefault="009F68B3" w:rsidP="008E4B18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6F171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na d</w:t>
            </w:r>
            <w:r w:rsidRPr="006F1711">
              <w:rPr>
                <w:rFonts w:ascii="Calibri" w:hAnsi="Calibri" w:cs="Calibri"/>
                <w:b/>
                <w:sz w:val="22"/>
                <w:szCs w:val="22"/>
              </w:rPr>
              <w:t>ostawę serwera wraz z systemem operacyjnym dla Agencji Rozwoju Pomorza S.A.</w:t>
            </w:r>
          </w:p>
          <w:p w14:paraId="385DD334" w14:textId="77777777" w:rsidR="009F68B3" w:rsidRPr="00BB700A" w:rsidRDefault="009F68B3" w:rsidP="008E4B18">
            <w:pPr>
              <w:jc w:val="center"/>
              <w:rPr>
                <w:rFonts w:ascii="Calibri" w:hAnsi="Calibri" w:cs="Calibri"/>
                <w:b/>
                <w:snapToGrid w:val="0"/>
                <w:sz w:val="16"/>
                <w:szCs w:val="16"/>
              </w:rPr>
            </w:pPr>
          </w:p>
          <w:p w14:paraId="027C4271" w14:textId="77777777" w:rsidR="009F68B3" w:rsidRPr="00553C27" w:rsidRDefault="009F68B3" w:rsidP="008E4B1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F68B3" w:rsidRPr="00553C27" w14:paraId="514B9C90" w14:textId="77777777" w:rsidTr="008E4B18">
        <w:trPr>
          <w:trHeight w:val="2225"/>
          <w:jc w:val="center"/>
        </w:trPr>
        <w:tc>
          <w:tcPr>
            <w:tcW w:w="10292" w:type="dxa"/>
            <w:hideMark/>
          </w:tcPr>
          <w:p w14:paraId="4ABEC742" w14:textId="77777777" w:rsidR="009F68B3" w:rsidRPr="00553C27" w:rsidRDefault="009F68B3" w:rsidP="008E4B18">
            <w:pPr>
              <w:numPr>
                <w:ilvl w:val="0"/>
                <w:numId w:val="33"/>
              </w:numPr>
              <w:tabs>
                <w:tab w:val="left" w:pos="247"/>
              </w:tabs>
              <w:spacing w:before="120" w:after="120"/>
              <w:ind w:left="249" w:hanging="249"/>
              <w:rPr>
                <w:rFonts w:ascii="Calibri" w:hAnsi="Calibri" w:cs="Calibri"/>
                <w:b/>
                <w:sz w:val="22"/>
                <w:szCs w:val="22"/>
              </w:rPr>
            </w:pPr>
            <w:r w:rsidRPr="00553C27">
              <w:rPr>
                <w:rFonts w:ascii="Calibri" w:hAnsi="Calibri" w:cs="Calibri"/>
                <w:b/>
                <w:sz w:val="22"/>
                <w:szCs w:val="22"/>
              </w:rPr>
              <w:t xml:space="preserve">DANE WYKONAWCY: </w:t>
            </w:r>
          </w:p>
          <w:p w14:paraId="13EF0C1E" w14:textId="77777777" w:rsidR="009F68B3" w:rsidRPr="00553C27" w:rsidRDefault="009F68B3" w:rsidP="008E4B18">
            <w:pPr>
              <w:spacing w:before="60" w:after="120"/>
              <w:rPr>
                <w:rFonts w:ascii="Calibri" w:hAnsi="Calibri" w:cs="Calibri"/>
                <w:sz w:val="22"/>
                <w:szCs w:val="22"/>
              </w:rPr>
            </w:pPr>
            <w:r w:rsidRPr="00553C27">
              <w:rPr>
                <w:rFonts w:ascii="Calibri" w:hAnsi="Calibri" w:cs="Calibri"/>
                <w:sz w:val="22"/>
                <w:szCs w:val="22"/>
              </w:rPr>
              <w:t>Wykonawca/Wykonawcy: …….................................................................................................................................</w:t>
            </w:r>
          </w:p>
          <w:p w14:paraId="54B085E8" w14:textId="77777777" w:rsidR="009F68B3" w:rsidRPr="00553C27" w:rsidRDefault="009F68B3" w:rsidP="008E4B18">
            <w:pPr>
              <w:spacing w:before="6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553C27">
              <w:rPr>
                <w:rFonts w:ascii="Calibri" w:hAnsi="Calibri" w:cs="Calibri"/>
                <w:sz w:val="22"/>
                <w:szCs w:val="22"/>
                <w:lang w:val="en-US"/>
              </w:rPr>
              <w:t>Adres</w:t>
            </w:r>
            <w:proofErr w:type="spellEnd"/>
            <w:r w:rsidRPr="00553C27">
              <w:rPr>
                <w:rFonts w:ascii="Calibri" w:hAnsi="Calibri" w:cs="Calibri"/>
                <w:sz w:val="22"/>
                <w:szCs w:val="22"/>
                <w:lang w:val="en-US"/>
              </w:rPr>
              <w:t>: ………………………………….……………………………………………..……..……..……..….………………………………….………………….</w:t>
            </w:r>
          </w:p>
          <w:p w14:paraId="130DF92A" w14:textId="77777777" w:rsidR="009F68B3" w:rsidRPr="00553C27" w:rsidRDefault="009F68B3" w:rsidP="008E4B18">
            <w:pPr>
              <w:spacing w:before="6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53C27">
              <w:rPr>
                <w:rFonts w:ascii="Calibri" w:hAnsi="Calibri" w:cs="Calibri"/>
                <w:sz w:val="22"/>
                <w:szCs w:val="22"/>
                <w:lang w:val="en-US"/>
              </w:rPr>
              <w:t>REGON: ………………………………….……………………………………………..……..……..……..….………………………………….……………….</w:t>
            </w:r>
          </w:p>
          <w:p w14:paraId="1A1C789B" w14:textId="77777777" w:rsidR="009F68B3" w:rsidRPr="00553C27" w:rsidRDefault="009F68B3" w:rsidP="008E4B18">
            <w:pPr>
              <w:spacing w:before="60" w:after="24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553C27">
              <w:rPr>
                <w:rFonts w:ascii="Calibri" w:hAnsi="Calibri" w:cs="Calibri"/>
                <w:sz w:val="22"/>
                <w:szCs w:val="22"/>
                <w:lang w:val="en-US"/>
              </w:rPr>
              <w:t>faks</w:t>
            </w:r>
            <w:proofErr w:type="spellEnd"/>
            <w:r w:rsidRPr="00553C27">
              <w:rPr>
                <w:rFonts w:ascii="Calibri" w:hAnsi="Calibri" w:cs="Calibri"/>
                <w:sz w:val="22"/>
                <w:szCs w:val="22"/>
                <w:lang w:val="en-US"/>
              </w:rPr>
              <w:t>…………………………………………………………………, e-mail ……………………………………………………………………………………….</w:t>
            </w:r>
          </w:p>
        </w:tc>
      </w:tr>
      <w:tr w:rsidR="009F68B3" w:rsidRPr="00553C27" w14:paraId="23D3D059" w14:textId="77777777" w:rsidTr="008E4B18">
        <w:trPr>
          <w:trHeight w:val="1906"/>
          <w:jc w:val="center"/>
        </w:trPr>
        <w:tc>
          <w:tcPr>
            <w:tcW w:w="10292" w:type="dxa"/>
          </w:tcPr>
          <w:p w14:paraId="5CC21A60" w14:textId="77777777" w:rsidR="009F68B3" w:rsidRPr="00553C27" w:rsidRDefault="009F68B3" w:rsidP="008E4B18">
            <w:pPr>
              <w:numPr>
                <w:ilvl w:val="0"/>
                <w:numId w:val="33"/>
              </w:numPr>
              <w:spacing w:before="240" w:after="120"/>
              <w:ind w:left="249" w:hanging="249"/>
              <w:rPr>
                <w:rFonts w:ascii="Calibri" w:hAnsi="Calibri" w:cs="Calibri"/>
                <w:b/>
                <w:sz w:val="22"/>
                <w:szCs w:val="22"/>
              </w:rPr>
            </w:pPr>
            <w:r w:rsidRPr="00553C27">
              <w:rPr>
                <w:rFonts w:ascii="Calibri" w:hAnsi="Calibri" w:cs="Calibri"/>
                <w:b/>
                <w:sz w:val="22"/>
                <w:szCs w:val="22"/>
              </w:rPr>
              <w:t>ŁĄCZNA CENA OFERTOWA BRUTTO:</w:t>
            </w:r>
          </w:p>
          <w:p w14:paraId="1D7ABB74" w14:textId="77777777" w:rsidR="009F68B3" w:rsidRPr="006F1711" w:rsidRDefault="009F68B3" w:rsidP="008E4B18">
            <w:pPr>
              <w:pStyle w:val="Nagwek6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F1711">
              <w:rPr>
                <w:rFonts w:ascii="Calibri" w:hAnsi="Calibri" w:cs="Calibri"/>
                <w:snapToGrid w:val="0"/>
                <w:color w:val="auto"/>
                <w:sz w:val="22"/>
                <w:szCs w:val="22"/>
              </w:rPr>
              <w:t>Oferuję/my realizację zamówienia zgodnie z warunkami zawartymi w Zapytaniu ofertowym na </w:t>
            </w:r>
            <w:r w:rsidRPr="006F171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6F1711">
              <w:rPr>
                <w:rFonts w:ascii="Calibri" w:hAnsi="Calibri" w:cs="Calibri"/>
                <w:snapToGrid w:val="0"/>
                <w:color w:val="auto"/>
                <w:sz w:val="22"/>
                <w:szCs w:val="22"/>
              </w:rPr>
              <w:t>d</w:t>
            </w:r>
            <w:r w:rsidRPr="006F1711">
              <w:rPr>
                <w:rFonts w:ascii="Calibri" w:hAnsi="Calibri" w:cs="Calibri"/>
                <w:color w:val="auto"/>
                <w:sz w:val="22"/>
                <w:szCs w:val="22"/>
              </w:rPr>
              <w:t>ostawę serwera wraz z systemem operacyjnym dla Agencji Rozwoju Pomorza S.A.</w:t>
            </w:r>
            <w:r w:rsidRPr="006F1711">
              <w:rPr>
                <w:rFonts w:ascii="Calibri" w:hAnsi="Calibri" w:cs="Calibri"/>
                <w:snapToGrid w:val="0"/>
                <w:color w:val="auto"/>
                <w:sz w:val="22"/>
                <w:szCs w:val="22"/>
              </w:rPr>
              <w:t xml:space="preserve"> </w:t>
            </w:r>
            <w:r w:rsidRPr="006F1711">
              <w:rPr>
                <w:rFonts w:ascii="Calibri" w:hAnsi="Calibri" w:cs="Calibri"/>
                <w:color w:val="auto"/>
                <w:sz w:val="22"/>
                <w:szCs w:val="22"/>
              </w:rPr>
              <w:t>za łączną cenę:</w:t>
            </w:r>
          </w:p>
          <w:p w14:paraId="08761E2C" w14:textId="77777777" w:rsidR="009F68B3" w:rsidRPr="006F1711" w:rsidRDefault="009F68B3" w:rsidP="008E4B1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67026F9" w14:textId="77777777" w:rsidR="009F68B3" w:rsidRPr="006F1711" w:rsidRDefault="009F68B3" w:rsidP="008E4B1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F1711">
              <w:rPr>
                <w:rFonts w:ascii="Calibri" w:hAnsi="Calibri" w:cs="Calibri"/>
                <w:b/>
                <w:sz w:val="22"/>
                <w:szCs w:val="22"/>
              </w:rPr>
              <w:t>netto</w:t>
            </w:r>
            <w:r w:rsidRPr="006F1711">
              <w:rPr>
                <w:rFonts w:ascii="Calibri" w:hAnsi="Calibri" w:cs="Calibri"/>
                <w:sz w:val="22"/>
                <w:szCs w:val="22"/>
              </w:rPr>
              <w:t xml:space="preserve"> -     ......................................PLN</w:t>
            </w:r>
          </w:p>
          <w:p w14:paraId="0793DFA6" w14:textId="77777777" w:rsidR="009F68B3" w:rsidRPr="006F1711" w:rsidRDefault="009F68B3" w:rsidP="008E4B1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F1711">
              <w:rPr>
                <w:rFonts w:ascii="Calibri" w:hAnsi="Calibri" w:cs="Calibri"/>
                <w:sz w:val="22"/>
                <w:szCs w:val="22"/>
              </w:rPr>
              <w:t>słownie:………………………………………………...…………………………………….…………………...złotych</w:t>
            </w:r>
          </w:p>
          <w:p w14:paraId="4EF797D4" w14:textId="77777777" w:rsidR="009F68B3" w:rsidRPr="006F1711" w:rsidRDefault="009F68B3" w:rsidP="008E4B18">
            <w:pPr>
              <w:spacing w:before="24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F1711">
              <w:rPr>
                <w:rFonts w:ascii="Calibri" w:hAnsi="Calibri" w:cs="Calibri"/>
                <w:sz w:val="22"/>
                <w:szCs w:val="22"/>
              </w:rPr>
              <w:t xml:space="preserve"> +…</w:t>
            </w:r>
            <w:r>
              <w:rPr>
                <w:rFonts w:ascii="Calibri" w:hAnsi="Calibri" w:cs="Calibri"/>
                <w:sz w:val="22"/>
                <w:szCs w:val="22"/>
              </w:rPr>
              <w:t>…</w:t>
            </w:r>
            <w:r w:rsidRPr="006F1711">
              <w:rPr>
                <w:rFonts w:ascii="Calibri" w:hAnsi="Calibri" w:cs="Calibri"/>
                <w:sz w:val="22"/>
                <w:szCs w:val="22"/>
              </w:rPr>
              <w:t>…... % VAT   ........................</w:t>
            </w:r>
            <w:r w:rsidR="00BB700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F1711">
              <w:rPr>
                <w:rFonts w:ascii="Calibri" w:hAnsi="Calibri" w:cs="Calibri"/>
                <w:sz w:val="22"/>
                <w:szCs w:val="22"/>
              </w:rPr>
              <w:t xml:space="preserve">.PLN  </w:t>
            </w:r>
          </w:p>
          <w:p w14:paraId="0B888685" w14:textId="77777777" w:rsidR="009F68B3" w:rsidRPr="006F1711" w:rsidRDefault="009F68B3" w:rsidP="008E4B18">
            <w:pPr>
              <w:tabs>
                <w:tab w:val="left" w:pos="0"/>
              </w:tabs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F171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</w:t>
            </w:r>
            <w:r w:rsidRPr="006F1711">
              <w:rPr>
                <w:rFonts w:ascii="Calibri" w:hAnsi="Calibri" w:cs="Calibri"/>
                <w:sz w:val="22"/>
                <w:szCs w:val="22"/>
                <w:u w:val="single"/>
              </w:rPr>
              <w:t>...........................................PLN,</w:t>
            </w:r>
          </w:p>
          <w:p w14:paraId="0F9D6261" w14:textId="77777777" w:rsidR="009F68B3" w:rsidRPr="006F1711" w:rsidRDefault="009F68B3" w:rsidP="008E4B18">
            <w:pPr>
              <w:tabs>
                <w:tab w:val="left" w:pos="0"/>
              </w:tabs>
              <w:spacing w:line="360" w:lineRule="auto"/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6F1711">
              <w:rPr>
                <w:rFonts w:ascii="Calibri" w:hAnsi="Calibri" w:cs="Calibri"/>
                <w:sz w:val="22"/>
                <w:szCs w:val="22"/>
              </w:rPr>
              <w:t xml:space="preserve">słownie:………………………………………………...…………………………………….…………………...złotych </w:t>
            </w:r>
            <w:r w:rsidRPr="006F1711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</w:t>
            </w:r>
          </w:p>
        </w:tc>
      </w:tr>
      <w:tr w:rsidR="009F68B3" w:rsidRPr="00553C27" w14:paraId="5AFC5F25" w14:textId="77777777" w:rsidTr="008E4B18">
        <w:trPr>
          <w:trHeight w:val="600"/>
          <w:jc w:val="center"/>
        </w:trPr>
        <w:tc>
          <w:tcPr>
            <w:tcW w:w="10292" w:type="dxa"/>
            <w:hideMark/>
          </w:tcPr>
          <w:p w14:paraId="0FECA726" w14:textId="77777777" w:rsidR="009F68B3" w:rsidRPr="00553C27" w:rsidRDefault="009F68B3" w:rsidP="008E4B18">
            <w:pPr>
              <w:spacing w:before="120" w:after="60"/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553C27">
              <w:rPr>
                <w:rFonts w:ascii="Calibri" w:hAnsi="Calibri" w:cs="Calibri"/>
                <w:b/>
                <w:sz w:val="22"/>
                <w:szCs w:val="22"/>
              </w:rPr>
              <w:t>C. OŚWIADCZAM/Y, ŻE:</w:t>
            </w:r>
          </w:p>
          <w:p w14:paraId="04D514DB" w14:textId="77777777" w:rsidR="009F68B3" w:rsidRPr="00553C27" w:rsidRDefault="009F68B3" w:rsidP="008E4B18">
            <w:pPr>
              <w:numPr>
                <w:ilvl w:val="0"/>
                <w:numId w:val="32"/>
              </w:numPr>
              <w:spacing w:after="40"/>
              <w:ind w:left="389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3C27">
              <w:rPr>
                <w:rFonts w:ascii="Calibri" w:hAnsi="Calibri" w:cs="Calibri"/>
                <w:sz w:val="22"/>
                <w:szCs w:val="22"/>
              </w:rPr>
              <w:t>wobec mnie/nas, jako Wykonawcy nie wszczęto postępowania upadłościowego lub nie znajduję/my się w stanie upadłości;</w:t>
            </w:r>
          </w:p>
          <w:p w14:paraId="7D8DC3F0" w14:textId="77777777" w:rsidR="009F68B3" w:rsidRPr="00B3282B" w:rsidRDefault="009F68B3" w:rsidP="008E4B18">
            <w:pPr>
              <w:numPr>
                <w:ilvl w:val="0"/>
                <w:numId w:val="32"/>
              </w:numPr>
              <w:spacing w:after="40"/>
              <w:ind w:left="389" w:hanging="284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B3282B">
              <w:rPr>
                <w:rFonts w:ascii="Calibri" w:hAnsi="Calibri" w:cs="Tahoma"/>
                <w:sz w:val="22"/>
                <w:szCs w:val="22"/>
              </w:rPr>
              <w:t>nie jestem/jesteśmy powiązany/i osobowo lub kapitałowo z Agencją Rozwoju Pomorza S.A. lub osobami upoważnionymi do</w:t>
            </w:r>
            <w:r w:rsidRPr="00B3282B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r w:rsidRPr="00B3282B">
              <w:rPr>
                <w:rFonts w:ascii="Calibri" w:hAnsi="Calibri" w:cs="Tahoma"/>
                <w:sz w:val="22"/>
                <w:szCs w:val="22"/>
              </w:rPr>
              <w:t xml:space="preserve">zaciągania zobowiązań w imieniu Agencji Rozwoju Pomorza S.A lub </w:t>
            </w:r>
            <w:r w:rsidRPr="00B3282B">
              <w:rPr>
                <w:rFonts w:ascii="Calibri" w:hAnsi="Calibri" w:cs="Tahoma"/>
                <w:bCs/>
                <w:sz w:val="22"/>
                <w:szCs w:val="22"/>
              </w:rPr>
              <w:t>osobami wykonującymi w imieniu Zamawiającego czynności związane z przygotowaniem i przeprowadzeniem procedury wyboru wykonawcy</w:t>
            </w:r>
            <w:r w:rsidRPr="00B3282B">
              <w:rPr>
                <w:rFonts w:ascii="Calibri" w:hAnsi="Calibri" w:cs="Tahoma"/>
                <w:sz w:val="22"/>
                <w:szCs w:val="22"/>
              </w:rPr>
              <w:t>, w szczególności poprzez:</w:t>
            </w:r>
          </w:p>
          <w:p w14:paraId="42A2B8BC" w14:textId="77777777" w:rsidR="009F68B3" w:rsidRPr="00B3282B" w:rsidRDefault="009F68B3" w:rsidP="008E4B18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674" w:hanging="284"/>
              <w:rPr>
                <w:rFonts w:ascii="Calibri" w:hAnsi="Calibri" w:cs="Calibri"/>
                <w:sz w:val="22"/>
                <w:szCs w:val="22"/>
              </w:rPr>
            </w:pPr>
            <w:r w:rsidRPr="00B3282B">
              <w:rPr>
                <w:rFonts w:ascii="Calibri" w:hAnsi="Calibri" w:cs="Calibri"/>
                <w:sz w:val="22"/>
                <w:szCs w:val="22"/>
              </w:rPr>
              <w:t>uczestniczeniu w spółce jako wspólnik spółki cywilnej lub spółki osobowej,</w:t>
            </w:r>
          </w:p>
          <w:p w14:paraId="7795E986" w14:textId="77777777" w:rsidR="009F68B3" w:rsidRPr="00B3282B" w:rsidRDefault="009F68B3" w:rsidP="008E4B18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674" w:hanging="284"/>
              <w:rPr>
                <w:rFonts w:ascii="Calibri" w:hAnsi="Calibri" w:cs="Calibri"/>
                <w:sz w:val="22"/>
                <w:szCs w:val="22"/>
              </w:rPr>
            </w:pPr>
            <w:r w:rsidRPr="00B3282B">
              <w:rPr>
                <w:rFonts w:ascii="Calibri" w:hAnsi="Calibri" w:cs="Calibri"/>
                <w:sz w:val="22"/>
                <w:szCs w:val="22"/>
              </w:rPr>
              <w:t>posiadaniu co najmniej 10% udziałów lub akcji, o ile niższy próg nie wynika z przepisów prawa lub nie został określony przez IZ PO,</w:t>
            </w:r>
          </w:p>
          <w:p w14:paraId="4D2CA2BB" w14:textId="77777777" w:rsidR="009F68B3" w:rsidRPr="00B3282B" w:rsidRDefault="009F68B3" w:rsidP="008E4B18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674" w:hanging="284"/>
              <w:rPr>
                <w:rFonts w:ascii="Calibri" w:hAnsi="Calibri" w:cs="Calibri"/>
                <w:sz w:val="22"/>
                <w:szCs w:val="22"/>
              </w:rPr>
            </w:pPr>
            <w:r w:rsidRPr="00B3282B">
              <w:rPr>
                <w:rFonts w:ascii="Calibri" w:hAnsi="Calibri" w:cs="Calibri"/>
                <w:sz w:val="22"/>
                <w:szCs w:val="22"/>
              </w:rPr>
              <w:t>pełnieniu funkcji członka organu nadzorczego lub zarządzającego, prokurenta, pełnomocnika,</w:t>
            </w:r>
          </w:p>
          <w:p w14:paraId="446BACE3" w14:textId="77777777" w:rsidR="009F68B3" w:rsidRPr="00B3282B" w:rsidRDefault="009F68B3" w:rsidP="008E4B18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674" w:right="-58" w:hanging="284"/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B3282B">
              <w:rPr>
                <w:rFonts w:ascii="Calibri" w:hAnsi="Calibri" w:cs="Calibri"/>
                <w:sz w:val="22"/>
                <w:szCs w:val="22"/>
              </w:rPr>
              <w:t>pozostawaniu w związku małżeńskim, w stosunku pokrewieństwa lub powinowactwa w linii prostej, pokrewieństwa drugiego stopnia lub powinowactwa drugiego stopnia w linii bocznej lub w stosunku przysposobienia, opieki lub kurateli;</w:t>
            </w:r>
          </w:p>
          <w:p w14:paraId="71D448D8" w14:textId="77777777" w:rsidR="009F68B3" w:rsidRPr="00553C27" w:rsidRDefault="009F68B3" w:rsidP="008E4B18">
            <w:pPr>
              <w:numPr>
                <w:ilvl w:val="0"/>
                <w:numId w:val="32"/>
              </w:numPr>
              <w:spacing w:after="40"/>
              <w:ind w:left="389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6FDF">
              <w:rPr>
                <w:rFonts w:ascii="Calibri" w:hAnsi="Calibri" w:cs="Calibri"/>
                <w:sz w:val="22"/>
                <w:szCs w:val="22"/>
              </w:rPr>
              <w:t xml:space="preserve">zaoferowany przedmiot zamówienia spełnia minimalne wymagania </w:t>
            </w:r>
            <w:r w:rsidRPr="00576FDF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określone w Specyfikacji przedmiotu zamówienia, </w:t>
            </w:r>
            <w:r w:rsidRPr="00576FDF">
              <w:rPr>
                <w:rFonts w:ascii="Calibri" w:hAnsi="Calibri" w:cs="Calibri"/>
                <w:sz w:val="22"/>
                <w:szCs w:val="22"/>
              </w:rPr>
              <w:t>stanowiącej załącznik nr 2 do Zapytania ofertowego</w:t>
            </w:r>
          </w:p>
          <w:p w14:paraId="77FB7223" w14:textId="77777777" w:rsidR="009F68B3" w:rsidRPr="00553C27" w:rsidRDefault="009F68B3" w:rsidP="008E4B18">
            <w:pPr>
              <w:numPr>
                <w:ilvl w:val="0"/>
                <w:numId w:val="32"/>
              </w:numPr>
              <w:spacing w:after="40"/>
              <w:ind w:left="389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3C27">
              <w:rPr>
                <w:rFonts w:ascii="Calibri" w:hAnsi="Calibri" w:cs="Calibri"/>
                <w:sz w:val="22"/>
                <w:szCs w:val="22"/>
              </w:rPr>
              <w:t>zapoznałem/liśmy się ze szczegółowymi warunkami zawartymi w dokumentacji Zapytania ofertowego i przyjmuję/my je bez zastrzeżeń;</w:t>
            </w:r>
          </w:p>
          <w:p w14:paraId="0456A9AC" w14:textId="77777777" w:rsidR="009F68B3" w:rsidRPr="00553C27" w:rsidRDefault="009F68B3" w:rsidP="008E4B18">
            <w:pPr>
              <w:numPr>
                <w:ilvl w:val="0"/>
                <w:numId w:val="32"/>
              </w:numPr>
              <w:spacing w:after="40"/>
              <w:ind w:left="389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3C27">
              <w:rPr>
                <w:rFonts w:ascii="Calibri" w:hAnsi="Calibri" w:cs="Calibri"/>
                <w:sz w:val="22"/>
                <w:szCs w:val="22"/>
                <w:lang w:eastAsia="zh-CN"/>
              </w:rPr>
              <w:t>wykonam/y zamówienie na warunkach i zasadach określonych przez Zamawiającego w Zapytaniu ofertowym;</w:t>
            </w:r>
          </w:p>
          <w:p w14:paraId="0BB7CFD4" w14:textId="69F2E27E" w:rsidR="009F68B3" w:rsidRPr="00553C27" w:rsidRDefault="009F68B3" w:rsidP="008E4B18">
            <w:pPr>
              <w:numPr>
                <w:ilvl w:val="0"/>
                <w:numId w:val="32"/>
              </w:numPr>
              <w:spacing w:after="40"/>
              <w:ind w:left="389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lastRenderedPageBreak/>
              <w:t>z</w:t>
            </w:r>
            <w:r w:rsidRPr="005340A5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obowiązuję/-my się zrealizować zamówienie w terminie: do </w:t>
            </w:r>
            <w:r w:rsidR="001F25CA">
              <w:rPr>
                <w:rFonts w:ascii="Calibri" w:hAnsi="Calibri" w:cs="Calibri"/>
                <w:snapToGrid w:val="0"/>
                <w:sz w:val="22"/>
                <w:szCs w:val="22"/>
              </w:rPr>
              <w:t>21 dni roboczyc</w:t>
            </w:r>
            <w:r w:rsidR="001F25CA" w:rsidRPr="001F25C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h </w:t>
            </w:r>
            <w:r w:rsidR="001F25CA" w:rsidRPr="001F25CA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od dnia podpisania umowy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>;</w:t>
            </w:r>
          </w:p>
          <w:p w14:paraId="25ACAF2A" w14:textId="77777777" w:rsidR="009F68B3" w:rsidRPr="00553C27" w:rsidRDefault="009F68B3" w:rsidP="008E4B18">
            <w:pPr>
              <w:numPr>
                <w:ilvl w:val="0"/>
                <w:numId w:val="32"/>
              </w:numPr>
              <w:spacing w:after="40"/>
              <w:ind w:left="389" w:hanging="284"/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553C27">
              <w:rPr>
                <w:rFonts w:ascii="Calibri" w:hAnsi="Calibri" w:cs="Calibri"/>
                <w:snapToGrid w:val="0"/>
                <w:sz w:val="22"/>
                <w:szCs w:val="22"/>
              </w:rPr>
              <w:t>akceptuję/my wskazany w Zapytaniu ofertowym czas związania ofertą – 30 dni od upływu terminu składania ofert;</w:t>
            </w:r>
          </w:p>
          <w:p w14:paraId="6CC8AC1B" w14:textId="77777777" w:rsidR="009F68B3" w:rsidRPr="00553C27" w:rsidRDefault="009F68B3" w:rsidP="008E4B18">
            <w:pPr>
              <w:numPr>
                <w:ilvl w:val="0"/>
                <w:numId w:val="32"/>
              </w:numPr>
              <w:spacing w:after="40"/>
              <w:ind w:left="389" w:hanging="284"/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553C27">
              <w:rPr>
                <w:rFonts w:ascii="Calibri" w:hAnsi="Calibri" w:cs="Calibri"/>
                <w:snapToGrid w:val="0"/>
                <w:sz w:val="22"/>
                <w:szCs w:val="22"/>
              </w:rPr>
              <w:t>w razie wybrania mojej/naszej oferty zobowiązuję/my się do podpisania umowy zgodnie ze wzorem, stanowiącym załącznik nr 4 do Zapytania ofertowego, w czasie i miejscu wskazanym przez Zamawiającego;</w:t>
            </w:r>
          </w:p>
          <w:p w14:paraId="697F7D72" w14:textId="77777777" w:rsidR="009F68B3" w:rsidRPr="00553C27" w:rsidRDefault="009F68B3" w:rsidP="008E4B18">
            <w:pPr>
              <w:numPr>
                <w:ilvl w:val="0"/>
                <w:numId w:val="32"/>
              </w:numPr>
              <w:tabs>
                <w:tab w:val="left" w:pos="374"/>
              </w:tabs>
              <w:suppressAutoHyphens/>
              <w:spacing w:after="40"/>
              <w:ind w:left="389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3C27">
              <w:rPr>
                <w:rFonts w:ascii="Calibri" w:hAnsi="Calibri" w:cs="Calibri"/>
                <w:sz w:val="22"/>
                <w:szCs w:val="22"/>
              </w:rPr>
              <w:t xml:space="preserve"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dalej RODO) (Dz. Urz. UE L 119 z 04.05.2016, str. 1) wobec osób fizycznych, od których dane osobowe bezpośrednio lub pośrednio pozyskałem w celu ubiegania się o udzielenie zamówienia w niniejszym postępowaniu (w przypadku, gdy Wykonawca nie przekazuje danych osobowych innych niż bezpośrednio jego dotyczące lub zachodzi wyłączenie stosowania obowiązku informacyjnego, stosownie do art. 13 ust. 4 lub art. 14 ust. 5 RODO wykonawca </w:t>
            </w:r>
            <w:r w:rsidRPr="00553C27">
              <w:rPr>
                <w:rFonts w:ascii="Calibri" w:hAnsi="Calibri" w:cs="Calibri"/>
                <w:b/>
                <w:sz w:val="22"/>
                <w:szCs w:val="22"/>
              </w:rPr>
              <w:t>nie składa oświadczenia i wówczas treść oświadczenia należy przekreślić</w:t>
            </w:r>
            <w:r w:rsidRPr="00553C27">
              <w:rPr>
                <w:rFonts w:ascii="Calibri" w:hAnsi="Calibri" w:cs="Calibri"/>
                <w:sz w:val="22"/>
                <w:szCs w:val="22"/>
              </w:rPr>
              <w:t>).</w:t>
            </w:r>
          </w:p>
        </w:tc>
      </w:tr>
      <w:tr w:rsidR="009F68B3" w:rsidRPr="00553C27" w14:paraId="1B87E728" w14:textId="77777777" w:rsidTr="008E4B18">
        <w:trPr>
          <w:trHeight w:val="2873"/>
          <w:jc w:val="center"/>
        </w:trPr>
        <w:tc>
          <w:tcPr>
            <w:tcW w:w="10292" w:type="dxa"/>
            <w:hideMark/>
          </w:tcPr>
          <w:p w14:paraId="1EDAFB64" w14:textId="77777777" w:rsidR="009F68B3" w:rsidRPr="00553C27" w:rsidRDefault="009F68B3" w:rsidP="008E4B18">
            <w:pPr>
              <w:spacing w:before="24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553C2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D. SPIS TREŚCI:</w:t>
            </w:r>
          </w:p>
          <w:p w14:paraId="51EAE2D9" w14:textId="77777777" w:rsidR="009F68B3" w:rsidRPr="00553C27" w:rsidRDefault="009F68B3" w:rsidP="008E4B18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3C27">
              <w:rPr>
                <w:rFonts w:ascii="Calibri" w:hAnsi="Calibri" w:cs="Calibri"/>
                <w:sz w:val="22"/>
                <w:szCs w:val="22"/>
              </w:rPr>
              <w:t>Integralną część oferty stanowią następujące dokumenty:</w:t>
            </w:r>
          </w:p>
          <w:p w14:paraId="3B0D8F86" w14:textId="77777777" w:rsidR="009F68B3" w:rsidRPr="00553C27" w:rsidRDefault="009F68B3" w:rsidP="008E4B18">
            <w:pPr>
              <w:numPr>
                <w:ilvl w:val="0"/>
                <w:numId w:val="34"/>
              </w:numPr>
              <w:spacing w:before="60" w:after="60"/>
              <w:ind w:left="459" w:hanging="425"/>
              <w:rPr>
                <w:rFonts w:ascii="Calibri" w:hAnsi="Calibri" w:cs="Calibri"/>
                <w:sz w:val="22"/>
                <w:szCs w:val="22"/>
              </w:rPr>
            </w:pPr>
            <w:r w:rsidRPr="00576FDF">
              <w:rPr>
                <w:rFonts w:ascii="Calibri" w:hAnsi="Calibri" w:cs="Calibri"/>
                <w:snapToGrid w:val="0"/>
                <w:sz w:val="22"/>
                <w:szCs w:val="22"/>
              </w:rPr>
              <w:t>Szczegółow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>e</w:t>
            </w:r>
            <w:r w:rsidRPr="00576FDF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zestawienie oferowanego sprzętu – </w:t>
            </w:r>
            <w:r w:rsidRPr="00576FDF">
              <w:rPr>
                <w:rFonts w:ascii="Calibri" w:hAnsi="Calibri" w:cs="Calibri"/>
                <w:snapToGrid w:val="0"/>
                <w:sz w:val="22"/>
                <w:szCs w:val="22"/>
                <w:u w:val="single"/>
              </w:rPr>
              <w:t>załącznik nr 3 do Zapytania ofertowego</w:t>
            </w:r>
            <w:r w:rsidRPr="00553C27"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1247E8B7" w14:textId="77777777" w:rsidR="009F68B3" w:rsidRPr="00553C27" w:rsidRDefault="009F68B3" w:rsidP="008E4B18">
            <w:pPr>
              <w:numPr>
                <w:ilvl w:val="0"/>
                <w:numId w:val="34"/>
              </w:numPr>
              <w:spacing w:before="120" w:after="60"/>
              <w:ind w:left="459" w:hanging="425"/>
              <w:rPr>
                <w:rFonts w:ascii="Calibri" w:hAnsi="Calibri" w:cs="Calibri"/>
                <w:sz w:val="22"/>
                <w:szCs w:val="22"/>
              </w:rPr>
            </w:pPr>
            <w:r w:rsidRPr="00553C27">
              <w:rPr>
                <w:rFonts w:ascii="Calibri" w:hAnsi="Calibri" w:cs="Calibri"/>
                <w:sz w:val="22"/>
                <w:szCs w:val="22"/>
              </w:rPr>
              <w:t>…………………………………………..………………………………………………………………………………………………………………..;</w:t>
            </w:r>
          </w:p>
          <w:p w14:paraId="6BB77092" w14:textId="77777777" w:rsidR="009F68B3" w:rsidRPr="00553C27" w:rsidRDefault="009F68B3" w:rsidP="008E4B18">
            <w:pPr>
              <w:numPr>
                <w:ilvl w:val="0"/>
                <w:numId w:val="34"/>
              </w:numPr>
              <w:spacing w:before="120" w:after="60"/>
              <w:ind w:left="459" w:hanging="425"/>
              <w:rPr>
                <w:rFonts w:ascii="Calibri" w:hAnsi="Calibri" w:cs="Calibri"/>
                <w:sz w:val="22"/>
                <w:szCs w:val="22"/>
              </w:rPr>
            </w:pPr>
            <w:r w:rsidRPr="00553C27">
              <w:rPr>
                <w:rFonts w:ascii="Calibri" w:hAnsi="Calibri" w:cs="Calibri"/>
                <w:sz w:val="22"/>
                <w:szCs w:val="22"/>
              </w:rPr>
              <w:t>…………………………………………..………………………………………………………………………………………………………………..;</w:t>
            </w:r>
          </w:p>
          <w:p w14:paraId="776684CD" w14:textId="77777777" w:rsidR="009F68B3" w:rsidRPr="005340A5" w:rsidRDefault="009F68B3" w:rsidP="008E4B18">
            <w:pPr>
              <w:numPr>
                <w:ilvl w:val="0"/>
                <w:numId w:val="34"/>
              </w:numPr>
              <w:spacing w:before="120" w:after="60"/>
              <w:ind w:left="459" w:hanging="425"/>
              <w:rPr>
                <w:rFonts w:ascii="Calibri" w:hAnsi="Calibri" w:cs="Calibri"/>
                <w:sz w:val="22"/>
                <w:szCs w:val="22"/>
              </w:rPr>
            </w:pPr>
            <w:r w:rsidRPr="005340A5">
              <w:rPr>
                <w:rFonts w:ascii="Calibri" w:hAnsi="Calibri" w:cs="Calibri"/>
                <w:sz w:val="22"/>
                <w:szCs w:val="22"/>
              </w:rPr>
              <w:t>…………………………………………..………………………………………………………………………………………………………………..;</w:t>
            </w:r>
          </w:p>
          <w:p w14:paraId="33019EBD" w14:textId="77777777" w:rsidR="009F68B3" w:rsidRPr="005340A5" w:rsidRDefault="009F68B3" w:rsidP="008E4B18">
            <w:pPr>
              <w:numPr>
                <w:ilvl w:val="0"/>
                <w:numId w:val="34"/>
              </w:numPr>
              <w:spacing w:before="120" w:after="60"/>
              <w:ind w:left="459" w:hanging="425"/>
              <w:rPr>
                <w:rFonts w:ascii="Calibri" w:hAnsi="Calibri" w:cs="Calibri"/>
                <w:sz w:val="22"/>
                <w:szCs w:val="22"/>
              </w:rPr>
            </w:pPr>
            <w:r w:rsidRPr="005340A5">
              <w:rPr>
                <w:rFonts w:ascii="Calibri" w:hAnsi="Calibri" w:cs="Calibri"/>
                <w:sz w:val="22"/>
                <w:szCs w:val="22"/>
              </w:rPr>
              <w:t>…………………………………………..………………………………………………………………………………………………………………..;</w:t>
            </w:r>
          </w:p>
          <w:p w14:paraId="603392A6" w14:textId="77777777" w:rsidR="009F68B3" w:rsidRPr="00553C27" w:rsidRDefault="009F68B3" w:rsidP="008E4B1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358DC9EA" w14:textId="77777777" w:rsidR="009F68B3" w:rsidRPr="00553C27" w:rsidRDefault="009F68B3" w:rsidP="008E4B18">
            <w:pPr>
              <w:spacing w:before="240" w:after="240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553C27">
              <w:rPr>
                <w:rFonts w:ascii="Calibri" w:hAnsi="Calibri" w:cs="Calibri"/>
                <w:sz w:val="22"/>
                <w:szCs w:val="22"/>
              </w:rPr>
              <w:t>Oferta została złożona na .............. kolejno ponumerowanych stronach.</w:t>
            </w:r>
          </w:p>
        </w:tc>
      </w:tr>
      <w:tr w:rsidR="009F68B3" w:rsidRPr="00553C27" w14:paraId="7E800BD3" w14:textId="77777777" w:rsidTr="008E4B18">
        <w:trPr>
          <w:trHeight w:val="2543"/>
          <w:jc w:val="center"/>
        </w:trPr>
        <w:tc>
          <w:tcPr>
            <w:tcW w:w="10292" w:type="dxa"/>
            <w:vAlign w:val="bottom"/>
            <w:hideMark/>
          </w:tcPr>
          <w:p w14:paraId="47BBB881" w14:textId="77777777" w:rsidR="009F68B3" w:rsidRPr="00553C27" w:rsidRDefault="009F68B3" w:rsidP="008E4B18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553C27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                      .................................................................................................................................</w:t>
            </w:r>
          </w:p>
          <w:p w14:paraId="07A217F1" w14:textId="77777777" w:rsidR="009F68B3" w:rsidRPr="00553C27" w:rsidRDefault="009F68B3" w:rsidP="008E4B18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553C27">
              <w:rPr>
                <w:rFonts w:ascii="Calibri" w:hAnsi="Calibri" w:cs="Calibri"/>
                <w:i/>
                <w:sz w:val="22"/>
                <w:szCs w:val="22"/>
              </w:rPr>
              <w:t xml:space="preserve">                                    Miejscowość, data, podpis osoby/osób uprawnionych do reprezentowania Wykonawcy</w:t>
            </w:r>
          </w:p>
          <w:p w14:paraId="707D1B51" w14:textId="77777777" w:rsidR="009F68B3" w:rsidRPr="00553C27" w:rsidRDefault="009F68B3" w:rsidP="008E4B18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A8DD70F" w14:textId="77777777" w:rsidR="009F68B3" w:rsidRPr="00553C27" w:rsidRDefault="009F68B3" w:rsidP="008E4B18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14:paraId="11529265" w14:textId="77777777" w:rsidR="009F68B3" w:rsidRPr="00553C27" w:rsidRDefault="009F68B3" w:rsidP="009F68B3">
      <w:pPr>
        <w:spacing w:after="60"/>
        <w:ind w:left="2127"/>
        <w:rPr>
          <w:rFonts w:ascii="Calibri" w:hAnsi="Calibri" w:cs="Calibri"/>
          <w:snapToGrid w:val="0"/>
          <w:sz w:val="22"/>
          <w:szCs w:val="22"/>
        </w:rPr>
      </w:pPr>
      <w:r w:rsidRPr="00553C27">
        <w:rPr>
          <w:rFonts w:ascii="Calibri" w:hAnsi="Calibri" w:cs="Calibri"/>
          <w:snapToGrid w:val="0"/>
          <w:sz w:val="22"/>
          <w:szCs w:val="22"/>
        </w:rPr>
        <w:t xml:space="preserve">                       </w:t>
      </w:r>
    </w:p>
    <w:p w14:paraId="27C6E02B" w14:textId="3F918989" w:rsidR="00BB700A" w:rsidRDefault="00BB700A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BB700A" w:rsidSect="00F87AA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304" w:bottom="1418" w:left="130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F32BD" w14:textId="77777777" w:rsidR="00D44037" w:rsidRDefault="00D44037">
      <w:r>
        <w:separator/>
      </w:r>
    </w:p>
  </w:endnote>
  <w:endnote w:type="continuationSeparator" w:id="0">
    <w:p w14:paraId="44E05C3B" w14:textId="77777777" w:rsidR="00D44037" w:rsidRDefault="00D4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charset w:val="00"/>
    <w:family w:val="auto"/>
    <w:pitch w:val="variable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4D4F9" w14:textId="77777777" w:rsidR="008E4B18" w:rsidRPr="00637971" w:rsidRDefault="008E4B18">
    <w:pPr>
      <w:rPr>
        <w:sz w:val="10"/>
        <w:szCs w:val="10"/>
      </w:rPr>
    </w:pPr>
  </w:p>
  <w:tbl>
    <w:tblPr>
      <w:tblW w:w="11342" w:type="dxa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686"/>
    </w:tblGrid>
    <w:tr w:rsidR="008E4B18" w:rsidRPr="0039704A" w14:paraId="04E33C96" w14:textId="77777777" w:rsidTr="009F68B3">
      <w:trPr>
        <w:trHeight w:val="1282"/>
      </w:trPr>
      <w:tc>
        <w:tcPr>
          <w:tcW w:w="7656" w:type="dxa"/>
        </w:tcPr>
        <w:p w14:paraId="4FEB26F4" w14:textId="77777777" w:rsidR="008E4B18" w:rsidRPr="00316E25" w:rsidRDefault="008E4B18" w:rsidP="008E4B18">
          <w:pPr>
            <w:pStyle w:val="Stopka"/>
            <w:rPr>
              <w:rFonts w:ascii="Calibri" w:eastAsia="Calibri" w:hAnsi="Calibri"/>
              <w:sz w:val="14"/>
              <w:szCs w:val="14"/>
            </w:rPr>
          </w:pP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br/>
          </w:r>
          <w:r w:rsidRPr="00316E25">
            <w:rPr>
              <w:rFonts w:ascii="Calibri" w:eastAsia="Calibri" w:hAnsi="Calibri"/>
              <w:sz w:val="14"/>
              <w:szCs w:val="14"/>
            </w:rPr>
            <w:t xml:space="preserve">Agencja Rozwoju Pomorza S.A., Al. Grunwaldzka 472 D, 80-309 Gdańsk  </w:t>
          </w:r>
        </w:p>
        <w:p w14:paraId="0B4237F5" w14:textId="77777777" w:rsidR="008E4B18" w:rsidRPr="0039704A" w:rsidRDefault="008E4B18" w:rsidP="008E4B18">
          <w:pPr>
            <w:pStyle w:val="Stopka"/>
            <w:rPr>
              <w:rFonts w:ascii="Calibri" w:eastAsia="Calibri" w:hAnsi="Calibri"/>
            </w:rPr>
          </w:pPr>
          <w:r w:rsidRPr="00316E25">
            <w:rPr>
              <w:rFonts w:ascii="Calibri" w:eastAsia="Calibri" w:hAnsi="Calibri"/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686" w:type="dxa"/>
        </w:tcPr>
        <w:p w14:paraId="06697944" w14:textId="77777777" w:rsidR="008E4B18" w:rsidRPr="0039704A" w:rsidRDefault="008E4B18" w:rsidP="008E4B18">
          <w:pPr>
            <w:pStyle w:val="Stopka"/>
            <w:rPr>
              <w:rFonts w:ascii="Calibri" w:eastAsia="Calibri" w:hAnsi="Calibri"/>
              <w:b/>
              <w:bCs/>
              <w:noProof/>
            </w:rPr>
          </w:pPr>
        </w:p>
        <w:p w14:paraId="175DCF37" w14:textId="77777777" w:rsidR="008E4B18" w:rsidRPr="0039704A" w:rsidRDefault="008E4B18" w:rsidP="008E4B18">
          <w:pPr>
            <w:pStyle w:val="Stopka"/>
            <w:ind w:left="317"/>
            <w:rPr>
              <w:rFonts w:ascii="Calibri" w:eastAsia="Calibri" w:hAnsi="Calibri"/>
              <w:b/>
              <w:bCs/>
            </w:rPr>
          </w:pPr>
          <w:r>
            <w:rPr>
              <w:rFonts w:ascii="Calibri" w:eastAsia="Calibri" w:hAnsi="Calibri"/>
              <w:b/>
              <w:bCs/>
              <w:noProof/>
            </w:rPr>
            <w:drawing>
              <wp:inline distT="0" distB="0" distL="0" distR="0" wp14:anchorId="23B0D6B7" wp14:editId="5229F5DC">
                <wp:extent cx="1428750" cy="238125"/>
                <wp:effectExtent l="0" t="0" r="0" b="9525"/>
                <wp:docPr id="64" name="Obraz 64" descr="Arp 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7" descr="Arp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980489" w14:textId="77777777" w:rsidR="008E4B18" w:rsidRPr="00637971" w:rsidRDefault="008E4B18" w:rsidP="00637971">
    <w:pPr>
      <w:pStyle w:val="Stopk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2" w:type="dxa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686"/>
    </w:tblGrid>
    <w:tr w:rsidR="008E4B18" w:rsidRPr="0039704A" w14:paraId="7EEACAE2" w14:textId="77777777" w:rsidTr="00567880">
      <w:tc>
        <w:tcPr>
          <w:tcW w:w="7656" w:type="dxa"/>
        </w:tcPr>
        <w:p w14:paraId="3F90C932" w14:textId="77777777" w:rsidR="008E4B18" w:rsidRPr="00316E25" w:rsidRDefault="008E4B18" w:rsidP="00656BC6">
          <w:pPr>
            <w:pStyle w:val="Stopka"/>
            <w:rPr>
              <w:rFonts w:ascii="Calibri" w:eastAsia="Calibri" w:hAnsi="Calibri"/>
              <w:sz w:val="14"/>
              <w:szCs w:val="14"/>
            </w:rPr>
          </w:pP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br/>
          </w:r>
          <w:r w:rsidRPr="00316E25">
            <w:rPr>
              <w:rFonts w:ascii="Calibri" w:eastAsia="Calibri" w:hAnsi="Calibri"/>
              <w:sz w:val="14"/>
              <w:szCs w:val="14"/>
            </w:rPr>
            <w:t xml:space="preserve">Agencja Rozwoju Pomorza  S.A., Al. Grunwaldzka 472 D, 80-309 Gdańsk  </w:t>
          </w:r>
        </w:p>
        <w:p w14:paraId="30835968" w14:textId="77777777" w:rsidR="008E4B18" w:rsidRPr="0039704A" w:rsidRDefault="008E4B18" w:rsidP="00656BC6">
          <w:pPr>
            <w:pStyle w:val="Stopka"/>
            <w:rPr>
              <w:rFonts w:ascii="Calibri" w:eastAsia="Calibri" w:hAnsi="Calibri"/>
            </w:rPr>
          </w:pPr>
          <w:r w:rsidRPr="00316E25">
            <w:rPr>
              <w:rFonts w:ascii="Calibri" w:eastAsia="Calibri" w:hAnsi="Calibri"/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686" w:type="dxa"/>
        </w:tcPr>
        <w:p w14:paraId="3A09C73E" w14:textId="77777777" w:rsidR="008E4B18" w:rsidRPr="0039704A" w:rsidRDefault="008E4B18" w:rsidP="00656BC6">
          <w:pPr>
            <w:pStyle w:val="Stopka"/>
            <w:rPr>
              <w:rFonts w:ascii="Calibri" w:eastAsia="Calibri" w:hAnsi="Calibri"/>
              <w:b/>
              <w:bCs/>
              <w:noProof/>
            </w:rPr>
          </w:pPr>
        </w:p>
        <w:p w14:paraId="242D74E9" w14:textId="77777777" w:rsidR="008E4B18" w:rsidRPr="0039704A" w:rsidRDefault="008E4B18" w:rsidP="00567880">
          <w:pPr>
            <w:pStyle w:val="Stopka"/>
            <w:ind w:left="317"/>
            <w:rPr>
              <w:rFonts w:ascii="Calibri" w:eastAsia="Calibri" w:hAnsi="Calibri"/>
              <w:b/>
              <w:bCs/>
            </w:rPr>
          </w:pPr>
          <w:r>
            <w:rPr>
              <w:rFonts w:ascii="Calibri" w:eastAsia="Calibri" w:hAnsi="Calibri"/>
              <w:b/>
              <w:bCs/>
              <w:noProof/>
            </w:rPr>
            <w:drawing>
              <wp:inline distT="0" distB="0" distL="0" distR="0" wp14:anchorId="2F6CEA12" wp14:editId="005C756E">
                <wp:extent cx="1428750" cy="238125"/>
                <wp:effectExtent l="0" t="0" r="0" b="9525"/>
                <wp:docPr id="66" name="Obraz 66" descr="Arp 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3" descr="Arp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7641CE" w14:textId="77777777" w:rsidR="008E4B18" w:rsidRPr="00B01F08" w:rsidRDefault="008E4B18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62AB1" w14:textId="77777777" w:rsidR="00D44037" w:rsidRDefault="00D44037">
      <w:r>
        <w:separator/>
      </w:r>
    </w:p>
  </w:footnote>
  <w:footnote w:type="continuationSeparator" w:id="0">
    <w:p w14:paraId="356E11F9" w14:textId="77777777" w:rsidR="00D44037" w:rsidRDefault="00D44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D9F25" w14:textId="77777777" w:rsidR="008E4B18" w:rsidRDefault="008E4B1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63401B11" wp14:editId="2D5B53F6">
          <wp:simplePos x="0" y="0"/>
          <wp:positionH relativeFrom="page">
            <wp:posOffset>269875</wp:posOffset>
          </wp:positionH>
          <wp:positionV relativeFrom="page">
            <wp:posOffset>227965</wp:posOffset>
          </wp:positionV>
          <wp:extent cx="7019925" cy="752475"/>
          <wp:effectExtent l="0" t="0" r="9525" b="9525"/>
          <wp:wrapNone/>
          <wp:docPr id="31" name="Obraz 3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43B2E" w14:textId="77777777" w:rsidR="008E4B18" w:rsidRDefault="008E4B18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0" allowOverlap="1" wp14:anchorId="2EC9C86C" wp14:editId="0E1AA65D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65" name="Obraz 6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3B2"/>
    <w:multiLevelType w:val="hybridMultilevel"/>
    <w:tmpl w:val="A94689A6"/>
    <w:lvl w:ilvl="0" w:tplc="04150017">
      <w:start w:val="1"/>
      <w:numFmt w:val="lowerLetter"/>
      <w:lvlText w:val="%1)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04FA2C37"/>
    <w:multiLevelType w:val="hybridMultilevel"/>
    <w:tmpl w:val="42728862"/>
    <w:lvl w:ilvl="0" w:tplc="96827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A0E86830">
      <w:start w:val="1"/>
      <w:numFmt w:val="lowerLetter"/>
      <w:lvlText w:val="%2."/>
      <w:lvlJc w:val="left"/>
      <w:pPr>
        <w:ind w:left="1095" w:hanging="375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744209"/>
    <w:multiLevelType w:val="hybridMultilevel"/>
    <w:tmpl w:val="58AC4A14"/>
    <w:lvl w:ilvl="0" w:tplc="258E0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92A06"/>
    <w:multiLevelType w:val="hybridMultilevel"/>
    <w:tmpl w:val="C5DCFE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7965CA"/>
    <w:multiLevelType w:val="hybridMultilevel"/>
    <w:tmpl w:val="7E924314"/>
    <w:lvl w:ilvl="0" w:tplc="C2829380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7B6481"/>
    <w:multiLevelType w:val="multilevel"/>
    <w:tmpl w:val="809A149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0102AB"/>
    <w:multiLevelType w:val="hybridMultilevel"/>
    <w:tmpl w:val="86945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3609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BA2101"/>
    <w:multiLevelType w:val="hybridMultilevel"/>
    <w:tmpl w:val="40AED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14670"/>
    <w:multiLevelType w:val="hybridMultilevel"/>
    <w:tmpl w:val="E61C5910"/>
    <w:lvl w:ilvl="0" w:tplc="04150017">
      <w:start w:val="1"/>
      <w:numFmt w:val="lowerLetter"/>
      <w:lvlText w:val="%1)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 w15:restartNumberingAfterBreak="0">
    <w:nsid w:val="1FC861B8"/>
    <w:multiLevelType w:val="hybridMultilevel"/>
    <w:tmpl w:val="EF86825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2" w15:restartNumberingAfterBreak="0">
    <w:nsid w:val="21CC4984"/>
    <w:multiLevelType w:val="multilevel"/>
    <w:tmpl w:val="09CE63B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ahoma" w:eastAsia="Times New Roman" w:hAnsi="Tahoma" w:cs="Tahoma"/>
        <w:i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BC445D3"/>
    <w:multiLevelType w:val="hybridMultilevel"/>
    <w:tmpl w:val="F4446F46"/>
    <w:lvl w:ilvl="0" w:tplc="A5566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CE62711"/>
    <w:multiLevelType w:val="hybridMultilevel"/>
    <w:tmpl w:val="7150988E"/>
    <w:lvl w:ilvl="0" w:tplc="4B86B0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CC84946">
      <w:start w:val="1"/>
      <w:numFmt w:val="decimal"/>
      <w:lvlText w:val="%2"/>
      <w:lvlJc w:val="left"/>
      <w:pPr>
        <w:ind w:left="1080" w:hanging="360"/>
      </w:pPr>
      <w:rPr>
        <w:rFonts w:hint="default"/>
        <w:b/>
        <w:u w:val="singl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606C38"/>
    <w:multiLevelType w:val="hybridMultilevel"/>
    <w:tmpl w:val="5DFC0392"/>
    <w:lvl w:ilvl="0" w:tplc="40BA7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FAA58DB"/>
    <w:multiLevelType w:val="hybridMultilevel"/>
    <w:tmpl w:val="A75881D8"/>
    <w:lvl w:ilvl="0" w:tplc="C6BC9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726C1D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2DE5EE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C1068B"/>
    <w:multiLevelType w:val="singleLevel"/>
    <w:tmpl w:val="B6F2FAF6"/>
    <w:lvl w:ilvl="0">
      <w:start w:val="1"/>
      <w:numFmt w:val="lowerLetter"/>
      <w:pStyle w:val="Zapytaniepoz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54C5A82"/>
    <w:multiLevelType w:val="hybridMultilevel"/>
    <w:tmpl w:val="6992914A"/>
    <w:lvl w:ilvl="0" w:tplc="58C278CC">
      <w:start w:val="1"/>
      <w:numFmt w:val="upperRoman"/>
      <w:pStyle w:val="Zapytanie"/>
      <w:lvlText w:val="%1."/>
      <w:lvlJc w:val="left"/>
      <w:pPr>
        <w:ind w:left="1004" w:hanging="720"/>
      </w:pPr>
      <w:rPr>
        <w:rFonts w:ascii="Calibri" w:hAnsi="Calibri" w:cs="Times New Roman" w:hint="default"/>
      </w:rPr>
    </w:lvl>
    <w:lvl w:ilvl="1" w:tplc="8A66ED1A">
      <w:start w:val="1"/>
      <w:numFmt w:val="decimal"/>
      <w:lvlText w:val="%2/"/>
      <w:lvlJc w:val="left"/>
      <w:pPr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815A9"/>
    <w:multiLevelType w:val="hybridMultilevel"/>
    <w:tmpl w:val="23F49A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37AE3"/>
    <w:multiLevelType w:val="hybridMultilevel"/>
    <w:tmpl w:val="24CE61EA"/>
    <w:lvl w:ilvl="0" w:tplc="BADC08B4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40E60"/>
    <w:multiLevelType w:val="hybridMultilevel"/>
    <w:tmpl w:val="794CBE1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803609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E71481F"/>
    <w:multiLevelType w:val="hybridMultilevel"/>
    <w:tmpl w:val="8BA0FC2E"/>
    <w:lvl w:ilvl="0" w:tplc="077EC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  <w:lvl w:ilvl="1" w:tplc="1092163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16524A"/>
    <w:multiLevelType w:val="hybridMultilevel"/>
    <w:tmpl w:val="55C849C2"/>
    <w:lvl w:ilvl="0" w:tplc="04150017">
      <w:start w:val="1"/>
      <w:numFmt w:val="lowerLetter"/>
      <w:lvlText w:val="%1)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4" w15:restartNumberingAfterBreak="0">
    <w:nsid w:val="428F1BBE"/>
    <w:multiLevelType w:val="hybridMultilevel"/>
    <w:tmpl w:val="7DCC6CE8"/>
    <w:lvl w:ilvl="0" w:tplc="91168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1849A9"/>
    <w:multiLevelType w:val="hybridMultilevel"/>
    <w:tmpl w:val="492469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6FF771D"/>
    <w:multiLevelType w:val="hybridMultilevel"/>
    <w:tmpl w:val="F81834E2"/>
    <w:lvl w:ilvl="0" w:tplc="307A111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7" w15:restartNumberingAfterBreak="0">
    <w:nsid w:val="47210C39"/>
    <w:multiLevelType w:val="hybridMultilevel"/>
    <w:tmpl w:val="C4AA352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C8315EF"/>
    <w:multiLevelType w:val="hybridMultilevel"/>
    <w:tmpl w:val="87C4F89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C5A6EE38">
      <w:start w:val="1"/>
      <w:numFmt w:val="decimal"/>
      <w:lvlText w:val="%2."/>
      <w:lvlJc w:val="left"/>
      <w:pPr>
        <w:ind w:left="122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DA332AA"/>
    <w:multiLevelType w:val="hybridMultilevel"/>
    <w:tmpl w:val="01A466D0"/>
    <w:lvl w:ilvl="0" w:tplc="CF0237B2">
      <w:start w:val="1"/>
      <w:numFmt w:val="decimal"/>
      <w:lvlText w:val="%1."/>
      <w:lvlJc w:val="left"/>
      <w:pPr>
        <w:ind w:left="9008" w:hanging="360"/>
      </w:pPr>
      <w:rPr>
        <w:rFonts w:hint="default"/>
      </w:rPr>
    </w:lvl>
    <w:lvl w:ilvl="1" w:tplc="92A89D78">
      <w:start w:val="1"/>
      <w:numFmt w:val="decimal"/>
      <w:lvlText w:val="%2)"/>
      <w:lvlJc w:val="left"/>
      <w:pPr>
        <w:tabs>
          <w:tab w:val="num" w:pos="9728"/>
        </w:tabs>
        <w:ind w:left="97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30" w15:restartNumberingAfterBreak="0">
    <w:nsid w:val="4DF328D3"/>
    <w:multiLevelType w:val="hybridMultilevel"/>
    <w:tmpl w:val="5AD63D98"/>
    <w:lvl w:ilvl="0" w:tplc="759EBA9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b w:val="0"/>
        <w:i w:val="0"/>
        <w:color w:val="auto"/>
      </w:rPr>
    </w:lvl>
    <w:lvl w:ilvl="1" w:tplc="940617BC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hint="default"/>
        <w:i w:val="0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1" w15:restartNumberingAfterBreak="0">
    <w:nsid w:val="502B4542"/>
    <w:multiLevelType w:val="hybridMultilevel"/>
    <w:tmpl w:val="F2ECD65E"/>
    <w:lvl w:ilvl="0" w:tplc="87206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994E48"/>
    <w:multiLevelType w:val="hybridMultilevel"/>
    <w:tmpl w:val="AFD62A62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3" w15:restartNumberingAfterBreak="0">
    <w:nsid w:val="57CC7765"/>
    <w:multiLevelType w:val="hybridMultilevel"/>
    <w:tmpl w:val="69681B72"/>
    <w:lvl w:ilvl="0" w:tplc="9D486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8516ED"/>
    <w:multiLevelType w:val="multilevel"/>
    <w:tmpl w:val="1AA0BCCE"/>
    <w:lvl w:ilvl="0">
      <w:start w:val="1"/>
      <w:numFmt w:val="lowerLetter"/>
      <w:lvlText w:val="%1)"/>
      <w:lvlJc w:val="left"/>
      <w:pPr>
        <w:tabs>
          <w:tab w:val="num" w:pos="1026"/>
        </w:tabs>
        <w:ind w:left="1026" w:hanging="600"/>
      </w:p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5" w15:restartNumberingAfterBreak="0">
    <w:nsid w:val="5DD33B5A"/>
    <w:multiLevelType w:val="multilevel"/>
    <w:tmpl w:val="A3D6CEFC"/>
    <w:lvl w:ilvl="0">
      <w:start w:val="1"/>
      <w:numFmt w:val="decimal"/>
      <w:lvlText w:val="%1.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5F1B4A84"/>
    <w:multiLevelType w:val="hybridMultilevel"/>
    <w:tmpl w:val="A8122812"/>
    <w:lvl w:ilvl="0" w:tplc="1D5CA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9895B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12F1881"/>
    <w:multiLevelType w:val="hybridMultilevel"/>
    <w:tmpl w:val="9BD00168"/>
    <w:lvl w:ilvl="0" w:tplc="2DD472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442B0A"/>
    <w:multiLevelType w:val="hybridMultilevel"/>
    <w:tmpl w:val="9ECC9D70"/>
    <w:lvl w:ilvl="0" w:tplc="04150017">
      <w:start w:val="1"/>
      <w:numFmt w:val="lowerLetter"/>
      <w:lvlText w:val="%1)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9" w15:restartNumberingAfterBreak="0">
    <w:nsid w:val="653D1726"/>
    <w:multiLevelType w:val="hybridMultilevel"/>
    <w:tmpl w:val="CB10C3F8"/>
    <w:lvl w:ilvl="0" w:tplc="9C8E7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AAC282B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79A3BFD"/>
    <w:multiLevelType w:val="hybridMultilevel"/>
    <w:tmpl w:val="8DDCC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077AE8"/>
    <w:multiLevelType w:val="multilevel"/>
    <w:tmpl w:val="4B3CAB4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D384F56"/>
    <w:multiLevelType w:val="hybridMultilevel"/>
    <w:tmpl w:val="88849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B617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04150017">
      <w:start w:val="1"/>
      <w:numFmt w:val="lowerLetter"/>
      <w:lvlText w:val="%4)"/>
      <w:lvlJc w:val="left"/>
      <w:pPr>
        <w:ind w:left="7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2077CB"/>
    <w:multiLevelType w:val="multilevel"/>
    <w:tmpl w:val="E2428206"/>
    <w:lvl w:ilvl="0">
      <w:start w:val="1"/>
      <w:numFmt w:val="decimal"/>
      <w:lvlText w:val="%1."/>
      <w:lvlJc w:val="left"/>
      <w:pPr>
        <w:tabs>
          <w:tab w:val="num" w:pos="-502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-502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-502"/>
        </w:tabs>
        <w:ind w:left="180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-502"/>
        </w:tabs>
        <w:ind w:left="252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-502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502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502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502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502"/>
        </w:tabs>
        <w:ind w:left="6120" w:hanging="180"/>
      </w:pPr>
    </w:lvl>
  </w:abstractNum>
  <w:abstractNum w:abstractNumId="44" w15:restartNumberingAfterBreak="0">
    <w:nsid w:val="779D1862"/>
    <w:multiLevelType w:val="hybridMultilevel"/>
    <w:tmpl w:val="462EC4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EDC06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5"/>
  </w:num>
  <w:num w:numId="2">
    <w:abstractNumId w:val="13"/>
  </w:num>
  <w:num w:numId="3">
    <w:abstractNumId w:val="24"/>
  </w:num>
  <w:num w:numId="4">
    <w:abstractNumId w:val="39"/>
  </w:num>
  <w:num w:numId="5">
    <w:abstractNumId w:val="1"/>
  </w:num>
  <w:num w:numId="6">
    <w:abstractNumId w:val="15"/>
  </w:num>
  <w:num w:numId="7">
    <w:abstractNumId w:val="31"/>
  </w:num>
  <w:num w:numId="8">
    <w:abstractNumId w:val="17"/>
  </w:num>
  <w:num w:numId="9">
    <w:abstractNumId w:val="18"/>
  </w:num>
  <w:num w:numId="10">
    <w:abstractNumId w:val="7"/>
  </w:num>
  <w:num w:numId="11">
    <w:abstractNumId w:val="30"/>
  </w:num>
  <w:num w:numId="12">
    <w:abstractNumId w:val="26"/>
  </w:num>
  <w:num w:numId="13">
    <w:abstractNumId w:val="16"/>
  </w:num>
  <w:num w:numId="14">
    <w:abstractNumId w:val="35"/>
  </w:num>
  <w:num w:numId="15">
    <w:abstractNumId w:val="33"/>
  </w:num>
  <w:num w:numId="16">
    <w:abstractNumId w:val="36"/>
  </w:num>
  <w:num w:numId="17">
    <w:abstractNumId w:val="42"/>
  </w:num>
  <w:num w:numId="18">
    <w:abstractNumId w:val="22"/>
  </w:num>
  <w:num w:numId="19">
    <w:abstractNumId w:val="12"/>
  </w:num>
  <w:num w:numId="20">
    <w:abstractNumId w:val="29"/>
  </w:num>
  <w:num w:numId="21">
    <w:abstractNumId w:val="5"/>
  </w:num>
  <w:num w:numId="22">
    <w:abstractNumId w:val="34"/>
  </w:num>
  <w:num w:numId="23">
    <w:abstractNumId w:val="25"/>
  </w:num>
  <w:num w:numId="24">
    <w:abstractNumId w:val="9"/>
  </w:num>
  <w:num w:numId="25">
    <w:abstractNumId w:val="14"/>
  </w:num>
  <w:num w:numId="26">
    <w:abstractNumId w:val="19"/>
  </w:num>
  <w:num w:numId="27">
    <w:abstractNumId w:val="20"/>
  </w:num>
  <w:num w:numId="28">
    <w:abstractNumId w:val="38"/>
  </w:num>
  <w:num w:numId="29">
    <w:abstractNumId w:val="0"/>
  </w:num>
  <w:num w:numId="30">
    <w:abstractNumId w:val="28"/>
  </w:num>
  <w:num w:numId="31">
    <w:abstractNumId w:val="44"/>
  </w:num>
  <w:num w:numId="32">
    <w:abstractNumId w:val="2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</w:num>
  <w:num w:numId="35">
    <w:abstractNumId w:val="3"/>
  </w:num>
  <w:num w:numId="36">
    <w:abstractNumId w:val="32"/>
  </w:num>
  <w:num w:numId="37">
    <w:abstractNumId w:val="4"/>
  </w:num>
  <w:num w:numId="38">
    <w:abstractNumId w:val="6"/>
  </w:num>
  <w:num w:numId="39">
    <w:abstractNumId w:val="27"/>
  </w:num>
  <w:num w:numId="40">
    <w:abstractNumId w:val="23"/>
  </w:num>
  <w:num w:numId="41">
    <w:abstractNumId w:val="8"/>
  </w:num>
  <w:num w:numId="42">
    <w:abstractNumId w:val="21"/>
  </w:num>
  <w:num w:numId="43">
    <w:abstractNumId w:val="40"/>
  </w:num>
  <w:num w:numId="44">
    <w:abstractNumId w:val="37"/>
  </w:num>
  <w:num w:numId="45">
    <w:abstractNumId w:val="41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21"/>
    <w:rsid w:val="00061F20"/>
    <w:rsid w:val="00080D83"/>
    <w:rsid w:val="00096752"/>
    <w:rsid w:val="000A1DD1"/>
    <w:rsid w:val="000C24B9"/>
    <w:rsid w:val="000D283E"/>
    <w:rsid w:val="000E316A"/>
    <w:rsid w:val="00100DBB"/>
    <w:rsid w:val="00100F22"/>
    <w:rsid w:val="00124D4A"/>
    <w:rsid w:val="00130B23"/>
    <w:rsid w:val="0016267B"/>
    <w:rsid w:val="001971F0"/>
    <w:rsid w:val="001B210F"/>
    <w:rsid w:val="001F25CA"/>
    <w:rsid w:val="002041E9"/>
    <w:rsid w:val="00223D68"/>
    <w:rsid w:val="00241C1F"/>
    <w:rsid w:val="002425AE"/>
    <w:rsid w:val="00242983"/>
    <w:rsid w:val="002B2D71"/>
    <w:rsid w:val="002C23AB"/>
    <w:rsid w:val="002C3BDB"/>
    <w:rsid w:val="002C6347"/>
    <w:rsid w:val="002D49E5"/>
    <w:rsid w:val="00303660"/>
    <w:rsid w:val="00316E25"/>
    <w:rsid w:val="00320AAC"/>
    <w:rsid w:val="00325198"/>
    <w:rsid w:val="00351AF6"/>
    <w:rsid w:val="0035482A"/>
    <w:rsid w:val="003619F2"/>
    <w:rsid w:val="00365820"/>
    <w:rsid w:val="0036741E"/>
    <w:rsid w:val="00393A98"/>
    <w:rsid w:val="003A15E3"/>
    <w:rsid w:val="003A5CFA"/>
    <w:rsid w:val="003C1A16"/>
    <w:rsid w:val="003C554F"/>
    <w:rsid w:val="003E5236"/>
    <w:rsid w:val="0040149C"/>
    <w:rsid w:val="00414478"/>
    <w:rsid w:val="0046203E"/>
    <w:rsid w:val="004800F7"/>
    <w:rsid w:val="004861BD"/>
    <w:rsid w:val="00492BD3"/>
    <w:rsid w:val="004B70BD"/>
    <w:rsid w:val="004C4A41"/>
    <w:rsid w:val="0052111D"/>
    <w:rsid w:val="00530C2E"/>
    <w:rsid w:val="00537F26"/>
    <w:rsid w:val="00555FED"/>
    <w:rsid w:val="00567880"/>
    <w:rsid w:val="00572C1C"/>
    <w:rsid w:val="005760A9"/>
    <w:rsid w:val="00594464"/>
    <w:rsid w:val="005A0BC7"/>
    <w:rsid w:val="005C09D1"/>
    <w:rsid w:val="00622781"/>
    <w:rsid w:val="00637971"/>
    <w:rsid w:val="00640BFF"/>
    <w:rsid w:val="00644D3F"/>
    <w:rsid w:val="00656BC6"/>
    <w:rsid w:val="0069621B"/>
    <w:rsid w:val="006F209E"/>
    <w:rsid w:val="006F77D3"/>
    <w:rsid w:val="00727F94"/>
    <w:rsid w:val="007337EB"/>
    <w:rsid w:val="00737370"/>
    <w:rsid w:val="00745D18"/>
    <w:rsid w:val="00776530"/>
    <w:rsid w:val="00791E8E"/>
    <w:rsid w:val="007973D3"/>
    <w:rsid w:val="007A0109"/>
    <w:rsid w:val="007A2C37"/>
    <w:rsid w:val="007A7ABF"/>
    <w:rsid w:val="007B2500"/>
    <w:rsid w:val="007D61D6"/>
    <w:rsid w:val="007E1B19"/>
    <w:rsid w:val="007F3623"/>
    <w:rsid w:val="00827311"/>
    <w:rsid w:val="00834BB4"/>
    <w:rsid w:val="00835187"/>
    <w:rsid w:val="00856E3A"/>
    <w:rsid w:val="008668B0"/>
    <w:rsid w:val="00875DE3"/>
    <w:rsid w:val="008945D9"/>
    <w:rsid w:val="008A5821"/>
    <w:rsid w:val="008E4B18"/>
    <w:rsid w:val="008F62CE"/>
    <w:rsid w:val="009B5C8A"/>
    <w:rsid w:val="009C2A5F"/>
    <w:rsid w:val="009D71C1"/>
    <w:rsid w:val="009F2CF0"/>
    <w:rsid w:val="009F68B3"/>
    <w:rsid w:val="00A04690"/>
    <w:rsid w:val="00A0530F"/>
    <w:rsid w:val="00A32301"/>
    <w:rsid w:val="00A34B08"/>
    <w:rsid w:val="00A40DD3"/>
    <w:rsid w:val="00A43704"/>
    <w:rsid w:val="00A47BD4"/>
    <w:rsid w:val="00A5170C"/>
    <w:rsid w:val="00A77C83"/>
    <w:rsid w:val="00A8311B"/>
    <w:rsid w:val="00B01F08"/>
    <w:rsid w:val="00B14884"/>
    <w:rsid w:val="00B16E8F"/>
    <w:rsid w:val="00B30401"/>
    <w:rsid w:val="00B6637D"/>
    <w:rsid w:val="00B96B82"/>
    <w:rsid w:val="00BB700A"/>
    <w:rsid w:val="00BB76D0"/>
    <w:rsid w:val="00BC363C"/>
    <w:rsid w:val="00C11D36"/>
    <w:rsid w:val="00C42916"/>
    <w:rsid w:val="00C62C24"/>
    <w:rsid w:val="00C635B6"/>
    <w:rsid w:val="00CC0048"/>
    <w:rsid w:val="00CC263D"/>
    <w:rsid w:val="00CE005B"/>
    <w:rsid w:val="00CF1A4A"/>
    <w:rsid w:val="00D0361A"/>
    <w:rsid w:val="00D209D0"/>
    <w:rsid w:val="00D30ADD"/>
    <w:rsid w:val="00D370CF"/>
    <w:rsid w:val="00D43A0D"/>
    <w:rsid w:val="00D44037"/>
    <w:rsid w:val="00D46867"/>
    <w:rsid w:val="00D526F3"/>
    <w:rsid w:val="00DC733E"/>
    <w:rsid w:val="00DD3938"/>
    <w:rsid w:val="00DD7794"/>
    <w:rsid w:val="00DF57BE"/>
    <w:rsid w:val="00E06500"/>
    <w:rsid w:val="00E14EC4"/>
    <w:rsid w:val="00E57060"/>
    <w:rsid w:val="00E87616"/>
    <w:rsid w:val="00E92047"/>
    <w:rsid w:val="00EA5C16"/>
    <w:rsid w:val="00EF000D"/>
    <w:rsid w:val="00EF373E"/>
    <w:rsid w:val="00F05494"/>
    <w:rsid w:val="00F545A3"/>
    <w:rsid w:val="00F87AA8"/>
    <w:rsid w:val="00FB5706"/>
    <w:rsid w:val="00FB5BC0"/>
    <w:rsid w:val="00FC2E78"/>
    <w:rsid w:val="00F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1653672"/>
  <w15:docId w15:val="{3FB793D9-AC22-4AFF-934F-4505B93F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2C1C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F68B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9F68B3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68B3"/>
    <w:pPr>
      <w:keepNext/>
      <w:keepLines/>
      <w:spacing w:before="40"/>
      <w:outlineLvl w:val="2"/>
    </w:pPr>
    <w:rPr>
      <w:rFonts w:ascii="Calibri Light" w:hAnsi="Calibri Light"/>
      <w:color w:val="1F4D7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68B3"/>
    <w:pPr>
      <w:keepNext/>
      <w:keepLines/>
      <w:spacing w:before="40"/>
      <w:outlineLvl w:val="3"/>
    </w:pPr>
    <w:rPr>
      <w:rFonts w:ascii="Calibri Light" w:hAnsi="Calibri Light"/>
      <w:i/>
      <w:iCs/>
      <w:color w:val="2E74B5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9F68B3"/>
    <w:pPr>
      <w:keepNext/>
      <w:keepLines/>
      <w:spacing w:before="40"/>
      <w:outlineLvl w:val="5"/>
    </w:pPr>
    <w:rPr>
      <w:rFonts w:ascii="Calibri Light" w:hAnsi="Calibri Light"/>
      <w:color w:val="1F4D7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6E25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59"/>
    <w:rsid w:val="003A1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F68B3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9F68B3"/>
    <w:rPr>
      <w:rFonts w:ascii="Calibri Light" w:hAnsi="Calibri Light"/>
      <w:color w:val="2E74B5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68B3"/>
    <w:rPr>
      <w:rFonts w:ascii="Calibri Light" w:hAnsi="Calibri Light"/>
      <w:color w:val="1F4D78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F68B3"/>
    <w:rPr>
      <w:rFonts w:ascii="Calibri Light" w:hAnsi="Calibri Light"/>
      <w:i/>
      <w:iCs/>
      <w:color w:val="2E74B5"/>
      <w:sz w:val="24"/>
      <w:szCs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9F68B3"/>
    <w:rPr>
      <w:rFonts w:ascii="Calibri Light" w:hAnsi="Calibri Light"/>
      <w:color w:val="1F4D78"/>
      <w:sz w:val="24"/>
      <w:szCs w:val="24"/>
      <w:lang w:eastAsia="en-US"/>
    </w:rPr>
  </w:style>
  <w:style w:type="character" w:styleId="Hipercze">
    <w:name w:val="Hyperlink"/>
    <w:uiPriority w:val="99"/>
    <w:rsid w:val="009F68B3"/>
    <w:rPr>
      <w:color w:val="0000FF"/>
      <w:u w:val="single"/>
    </w:rPr>
  </w:style>
  <w:style w:type="character" w:customStyle="1" w:styleId="PatrycjaMichna">
    <w:name w:val="Patrycja Michna"/>
    <w:semiHidden/>
    <w:rsid w:val="009F68B3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9F68B3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9F68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F68B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link w:val="Podpise-mailZnak"/>
    <w:rsid w:val="009F68B3"/>
    <w:rPr>
      <w:rFonts w:ascii="Times New Roman" w:hAnsi="Times New Roman"/>
    </w:rPr>
  </w:style>
  <w:style w:type="character" w:customStyle="1" w:styleId="Podpise-mailZnak">
    <w:name w:val="Podpis e-mail Znak"/>
    <w:basedOn w:val="Domylnaczcionkaakapitu"/>
    <w:link w:val="Podpise-mail"/>
    <w:rsid w:val="009F68B3"/>
    <w:rPr>
      <w:sz w:val="24"/>
      <w:szCs w:val="24"/>
    </w:rPr>
  </w:style>
  <w:style w:type="character" w:styleId="Odwoaniedokomentarza">
    <w:name w:val="annotation reference"/>
    <w:rsid w:val="009F68B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8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F68B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F6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F68B3"/>
    <w:rPr>
      <w:rFonts w:ascii="Arial" w:hAnsi="Arial"/>
      <w:b/>
      <w:bCs/>
    </w:rPr>
  </w:style>
  <w:style w:type="paragraph" w:styleId="Tekstpodstawowy">
    <w:name w:val="Body Text"/>
    <w:basedOn w:val="Normalny"/>
    <w:link w:val="TekstpodstawowyZnak"/>
    <w:rsid w:val="009F68B3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F68B3"/>
  </w:style>
  <w:style w:type="paragraph" w:customStyle="1" w:styleId="xmsonormal">
    <w:name w:val="x_msonormal"/>
    <w:basedOn w:val="Normalny"/>
    <w:rsid w:val="009F68B3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rsid w:val="009F6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68B3"/>
    <w:rPr>
      <w:rFonts w:ascii="Arial" w:hAnsi="Arial"/>
      <w:sz w:val="24"/>
      <w:szCs w:val="24"/>
    </w:rPr>
  </w:style>
  <w:style w:type="paragraph" w:customStyle="1" w:styleId="msolistparagraph0">
    <w:name w:val="msolistparagraph"/>
    <w:basedOn w:val="Normalny"/>
    <w:rsid w:val="009F68B3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uiPriority w:val="22"/>
    <w:qFormat/>
    <w:rsid w:val="009F68B3"/>
    <w:rPr>
      <w:b/>
      <w:bCs/>
    </w:rPr>
  </w:style>
  <w:style w:type="character" w:customStyle="1" w:styleId="jszybska">
    <w:name w:val="jszybska"/>
    <w:semiHidden/>
    <w:rsid w:val="009F68B3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9F68B3"/>
  </w:style>
  <w:style w:type="character" w:customStyle="1" w:styleId="NagwekZnak">
    <w:name w:val="Nagłówek Znak"/>
    <w:link w:val="Nagwek"/>
    <w:rsid w:val="009F68B3"/>
    <w:rPr>
      <w:rFonts w:ascii="Arial" w:hAnsi="Arial"/>
      <w:sz w:val="24"/>
      <w:szCs w:val="24"/>
    </w:rPr>
  </w:style>
  <w:style w:type="paragraph" w:styleId="Akapitzlist">
    <w:name w:val="List Paragraph"/>
    <w:aliases w:val="Preambuła,T_SZ_List Paragraph,L1,Numerowanie,List Paragraph,Akapit z listą BS,BulletC,Wyliczanie,Obiekt,normalny tekst,Akapit z listą31,Bullets,List Paragraph1,Wypunktowanie"/>
    <w:basedOn w:val="Normalny"/>
    <w:link w:val="AkapitzlistZnak"/>
    <w:uiPriority w:val="34"/>
    <w:qFormat/>
    <w:rsid w:val="009F68B3"/>
    <w:pPr>
      <w:ind w:left="708"/>
    </w:pPr>
    <w:rPr>
      <w:rFonts w:ascii="Times New Roman" w:hAnsi="Times New Roman"/>
    </w:rPr>
  </w:style>
  <w:style w:type="character" w:customStyle="1" w:styleId="apple-converted-space">
    <w:name w:val="apple-converted-space"/>
    <w:rsid w:val="009F68B3"/>
  </w:style>
  <w:style w:type="paragraph" w:customStyle="1" w:styleId="gmail-m6823937462841334468msolistparagraph">
    <w:name w:val="gmail-m_6823937462841334468msolistparagraph"/>
    <w:basedOn w:val="Normalny"/>
    <w:rsid w:val="009F68B3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customStyle="1" w:styleId="AkapitzlistZnak">
    <w:name w:val="Akapit z listą Znak"/>
    <w:aliases w:val="Preambuła Znak,T_SZ_List Paragraph Znak,L1 Znak,Numerowanie Znak,List Paragraph Znak,Akapit z listą BS Znak,BulletC Znak,Wyliczanie Znak,Obiekt Znak,normalny tekst Znak,Akapit z listą31 Znak,Bullets Znak,List Paragraph1 Znak"/>
    <w:link w:val="Akapitzlist"/>
    <w:uiPriority w:val="34"/>
    <w:qFormat/>
    <w:locked/>
    <w:rsid w:val="009F68B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9F68B3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68B3"/>
    <w:rPr>
      <w:rFonts w:ascii="Calibri" w:eastAsia="Calibri" w:hAnsi="Calibri"/>
      <w:sz w:val="22"/>
      <w:szCs w:val="22"/>
      <w:lang w:eastAsia="en-US"/>
    </w:rPr>
  </w:style>
  <w:style w:type="paragraph" w:customStyle="1" w:styleId="Zapytanie">
    <w:name w:val="Zapytanie"/>
    <w:basedOn w:val="Normalny"/>
    <w:rsid w:val="009F68B3"/>
    <w:pPr>
      <w:keepNext/>
      <w:keepLines/>
      <w:numPr>
        <w:numId w:val="9"/>
      </w:numPr>
      <w:tabs>
        <w:tab w:val="left" w:pos="284"/>
      </w:tabs>
      <w:spacing w:after="60"/>
      <w:ind w:left="284" w:hanging="284"/>
      <w:jc w:val="both"/>
      <w:outlineLvl w:val="0"/>
    </w:pPr>
    <w:rPr>
      <w:rFonts w:ascii="Calibri" w:hAnsi="Calibri" w:cs="Calibri"/>
      <w:b/>
      <w:bCs/>
      <w:kern w:val="32"/>
      <w:sz w:val="22"/>
      <w:szCs w:val="22"/>
      <w:lang w:eastAsia="en-US"/>
    </w:rPr>
  </w:style>
  <w:style w:type="paragraph" w:customStyle="1" w:styleId="Zapytaniepoz10">
    <w:name w:val="Zapytanie poz. 1"/>
    <w:basedOn w:val="Zapytanie"/>
    <w:link w:val="Zapytaniepoz1Znak"/>
    <w:rsid w:val="009F68B3"/>
    <w:pPr>
      <w:ind w:left="1004" w:hanging="720"/>
    </w:pPr>
  </w:style>
  <w:style w:type="character" w:customStyle="1" w:styleId="Zapytaniepoz1Znak">
    <w:name w:val="Zapytanie poz. 1 Znak"/>
    <w:link w:val="Zapytaniepoz10"/>
    <w:rsid w:val="009F68B3"/>
    <w:rPr>
      <w:rFonts w:ascii="Calibri" w:hAnsi="Calibri" w:cs="Calibri"/>
      <w:b/>
      <w:bCs/>
      <w:kern w:val="32"/>
      <w:sz w:val="22"/>
      <w:szCs w:val="22"/>
      <w:lang w:eastAsia="en-US"/>
    </w:rPr>
  </w:style>
  <w:style w:type="paragraph" w:customStyle="1" w:styleId="Zapytaniepoz1">
    <w:name w:val="Zapytanie poz. 1.."/>
    <w:basedOn w:val="Normalny"/>
    <w:link w:val="Zapytaniepoz1Znak0"/>
    <w:qFormat/>
    <w:rsid w:val="009F68B3"/>
    <w:pPr>
      <w:keepNext/>
      <w:keepLines/>
      <w:numPr>
        <w:numId w:val="8"/>
      </w:numPr>
      <w:tabs>
        <w:tab w:val="left" w:pos="426"/>
      </w:tabs>
      <w:spacing w:before="120" w:after="60"/>
      <w:ind w:left="425" w:hanging="425"/>
      <w:jc w:val="both"/>
      <w:outlineLvl w:val="0"/>
    </w:pPr>
    <w:rPr>
      <w:rFonts w:ascii="Calibri" w:hAnsi="Calibri" w:cs="Calibri"/>
      <w:b/>
      <w:bCs/>
      <w:kern w:val="32"/>
      <w:sz w:val="22"/>
      <w:szCs w:val="22"/>
      <w:lang w:eastAsia="en-US"/>
    </w:rPr>
  </w:style>
  <w:style w:type="character" w:customStyle="1" w:styleId="Zapytaniepoz1Znak0">
    <w:name w:val="Zapytanie poz. 1.. Znak"/>
    <w:link w:val="Zapytaniepoz1"/>
    <w:rsid w:val="009F68B3"/>
    <w:rPr>
      <w:rFonts w:ascii="Calibri" w:hAnsi="Calibri" w:cs="Calibri"/>
      <w:b/>
      <w:bCs/>
      <w:kern w:val="32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F68B3"/>
    <w:pPr>
      <w:tabs>
        <w:tab w:val="left" w:pos="440"/>
        <w:tab w:val="right" w:leader="dot" w:pos="9062"/>
      </w:tabs>
      <w:spacing w:after="60" w:line="276" w:lineRule="auto"/>
      <w:ind w:left="426" w:hanging="426"/>
    </w:pPr>
    <w:rPr>
      <w:rFonts w:ascii="Calibri" w:hAnsi="Calibri"/>
      <w:b/>
      <w:bCs/>
      <w:noProof/>
      <w:kern w:val="32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9F68B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F68B3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9F68B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Default">
    <w:name w:val="Default"/>
    <w:basedOn w:val="Normalny"/>
    <w:rsid w:val="009F68B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Akapitzlist1">
    <w:name w:val="Akapit z listą1"/>
    <w:rsid w:val="009F68B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character" w:customStyle="1" w:styleId="Teksttreci">
    <w:name w:val="Tekst treści_"/>
    <w:link w:val="Teksttreci0"/>
    <w:rsid w:val="009F68B3"/>
    <w:rPr>
      <w:rFonts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F68B3"/>
    <w:pPr>
      <w:shd w:val="clear" w:color="auto" w:fill="FFFFFF"/>
      <w:spacing w:before="300" w:after="420" w:line="0" w:lineRule="atLeast"/>
      <w:ind w:hanging="600"/>
    </w:pPr>
    <w:rPr>
      <w:rFonts w:ascii="Times New Roman" w:hAnsi="Times New Roman" w:cs="Calibri"/>
      <w:sz w:val="21"/>
      <w:szCs w:val="21"/>
    </w:rPr>
  </w:style>
  <w:style w:type="character" w:customStyle="1" w:styleId="alb">
    <w:name w:val="a_lb"/>
    <w:rsid w:val="009F68B3"/>
  </w:style>
  <w:style w:type="paragraph" w:customStyle="1" w:styleId="text-justify">
    <w:name w:val="text-justify"/>
    <w:basedOn w:val="Normalny"/>
    <w:rsid w:val="009F68B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ighlight">
    <w:name w:val="highlight"/>
    <w:rsid w:val="009F68B3"/>
  </w:style>
  <w:style w:type="paragraph" w:customStyle="1" w:styleId="mainpub">
    <w:name w:val="mainpub"/>
    <w:basedOn w:val="Normalny"/>
    <w:rsid w:val="009F68B3"/>
    <w:pPr>
      <w:spacing w:before="100" w:beforeAutospacing="1" w:after="100" w:afterAutospacing="1"/>
    </w:pPr>
    <w:rPr>
      <w:rFonts w:ascii="Times New Roman" w:hAnsi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9F68B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F68B3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9F68B3"/>
    <w:rPr>
      <w:vertAlign w:val="superscript"/>
    </w:rPr>
  </w:style>
  <w:style w:type="character" w:customStyle="1" w:styleId="FontStyle43">
    <w:name w:val="Font Style43"/>
    <w:rsid w:val="009F68B3"/>
    <w:rPr>
      <w:rFonts w:ascii="Times New Roman" w:hAnsi="Times New Roman" w:cs="Times New Roman"/>
      <w:color w:val="000000"/>
      <w:sz w:val="20"/>
      <w:szCs w:val="20"/>
    </w:rPr>
  </w:style>
  <w:style w:type="paragraph" w:styleId="Bezodstpw">
    <w:name w:val="No Spacing"/>
    <w:uiPriority w:val="1"/>
    <w:qFormat/>
    <w:rsid w:val="009F68B3"/>
    <w:rPr>
      <w:rFonts w:ascii="Calibri" w:hAnsi="Calibri"/>
      <w:sz w:val="22"/>
      <w:szCs w:val="22"/>
    </w:rPr>
  </w:style>
  <w:style w:type="character" w:customStyle="1" w:styleId="Footnote">
    <w:name w:val="Footnote_"/>
    <w:link w:val="Footnote0"/>
    <w:rsid w:val="009F68B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Footnote0">
    <w:name w:val="Footnote"/>
    <w:basedOn w:val="Normalny"/>
    <w:link w:val="Footnote"/>
    <w:rsid w:val="009F68B3"/>
    <w:pPr>
      <w:widowControl w:val="0"/>
      <w:shd w:val="clear" w:color="auto" w:fill="FFFFFF"/>
      <w:spacing w:line="0" w:lineRule="atLeast"/>
    </w:pPr>
    <w:rPr>
      <w:rFonts w:eastAsia="Arial" w:cs="Arial"/>
      <w:sz w:val="18"/>
      <w:szCs w:val="18"/>
    </w:rPr>
  </w:style>
  <w:style w:type="character" w:customStyle="1" w:styleId="Bodytext2">
    <w:name w:val="Body text (2)"/>
    <w:rsid w:val="009F68B3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character" w:styleId="UyteHipercze">
    <w:name w:val="FollowedHyperlink"/>
    <w:uiPriority w:val="99"/>
    <w:unhideWhenUsed/>
    <w:rsid w:val="009F68B3"/>
    <w:rPr>
      <w:color w:val="800080"/>
      <w:u w:val="single"/>
    </w:rPr>
  </w:style>
  <w:style w:type="character" w:customStyle="1" w:styleId="content">
    <w:name w:val="content"/>
    <w:rsid w:val="009F68B3"/>
  </w:style>
  <w:style w:type="paragraph" w:styleId="Tekstpodstawowy3">
    <w:name w:val="Body Text 3"/>
    <w:basedOn w:val="Normalny"/>
    <w:link w:val="Tekstpodstawowy3Znak"/>
    <w:rsid w:val="009F68B3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F68B3"/>
    <w:rPr>
      <w:rFonts w:ascii="Calibri" w:eastAsia="Calibri" w:hAnsi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2014-2020\Logo%20i%20wzory%202014\Listowniki%20NEW\dla%20zewn&#281;trznych\NEW\Beneficj\listownik-mono-Pomorskie-FE-UMWP-UE-EFSI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2B2C9-A675-497B-9862-9C0B9920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listownik-mono-Pomorskie-FE-UMWP-UE-EFSI-RPO2014-2020-2015</Template>
  <TotalTime>5</TotalTime>
  <Pages>2</Pages>
  <Words>492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ARP S.A.</Company>
  <LinksUpToDate>false</LinksUpToDate>
  <CharactersWithSpaces>4593</CharactersWithSpaces>
  <SharedDoc>false</SharedDoc>
  <HLinks>
    <vt:vector size="42" baseType="variant">
      <vt:variant>
        <vt:i4>5111853</vt:i4>
      </vt:variant>
      <vt:variant>
        <vt:i4>18</vt:i4>
      </vt:variant>
      <vt:variant>
        <vt:i4>0</vt:i4>
      </vt:variant>
      <vt:variant>
        <vt:i4>5</vt:i4>
      </vt:variant>
      <vt:variant>
        <vt:lpwstr>mailto:rodo@arp.gda.pl</vt:lpwstr>
      </vt:variant>
      <vt:variant>
        <vt:lpwstr/>
      </vt:variant>
      <vt:variant>
        <vt:i4>5111853</vt:i4>
      </vt:variant>
      <vt:variant>
        <vt:i4>15</vt:i4>
      </vt:variant>
      <vt:variant>
        <vt:i4>0</vt:i4>
      </vt:variant>
      <vt:variant>
        <vt:i4>5</vt:i4>
      </vt:variant>
      <vt:variant>
        <vt:lpwstr>mailto:rodo@arp.gda.pl</vt:lpwstr>
      </vt:variant>
      <vt:variant>
        <vt:lpwstr/>
      </vt:variant>
      <vt:variant>
        <vt:i4>7077920</vt:i4>
      </vt:variant>
      <vt:variant>
        <vt:i4>12</vt:i4>
      </vt:variant>
      <vt:variant>
        <vt:i4>0</vt:i4>
      </vt:variant>
      <vt:variant>
        <vt:i4>5</vt:i4>
      </vt:variant>
      <vt:variant>
        <vt:lpwstr>http://www.bazakonkurencyjnosci.funduszeeuropejskie.gov.pl/</vt:lpwstr>
      </vt:variant>
      <vt:variant>
        <vt:lpwstr/>
      </vt:variant>
      <vt:variant>
        <vt:i4>6291469</vt:i4>
      </vt:variant>
      <vt:variant>
        <vt:i4>9</vt:i4>
      </vt:variant>
      <vt:variant>
        <vt:i4>0</vt:i4>
      </vt:variant>
      <vt:variant>
        <vt:i4>5</vt:i4>
      </vt:variant>
      <vt:variant>
        <vt:lpwstr>mailto:przetargi@arp.gda.pl</vt:lpwstr>
      </vt:variant>
      <vt:variant>
        <vt:lpwstr/>
      </vt:variant>
      <vt:variant>
        <vt:i4>6291469</vt:i4>
      </vt:variant>
      <vt:variant>
        <vt:i4>6</vt:i4>
      </vt:variant>
      <vt:variant>
        <vt:i4>0</vt:i4>
      </vt:variant>
      <vt:variant>
        <vt:i4>5</vt:i4>
      </vt:variant>
      <vt:variant>
        <vt:lpwstr>mailto:przetargi@arp.gda.pl</vt:lpwstr>
      </vt:variant>
      <vt:variant>
        <vt:lpwstr/>
      </vt:variant>
      <vt:variant>
        <vt:i4>7405677</vt:i4>
      </vt:variant>
      <vt:variant>
        <vt:i4>3</vt:i4>
      </vt:variant>
      <vt:variant>
        <vt:i4>0</vt:i4>
      </vt:variant>
      <vt:variant>
        <vt:i4>5</vt:i4>
      </vt:variant>
      <vt:variant>
        <vt:lpwstr>http://www.bip.arp.gda.pl/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http://www.arp.gda.pl/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Hoppe</dc:creator>
  <cp:lastModifiedBy>Kamila Specius</cp:lastModifiedBy>
  <cp:revision>4</cp:revision>
  <cp:lastPrinted>2019-12-30T06:51:00Z</cp:lastPrinted>
  <dcterms:created xsi:type="dcterms:W3CDTF">2020-01-08T12:21:00Z</dcterms:created>
  <dcterms:modified xsi:type="dcterms:W3CDTF">2020-01-08T12:48:00Z</dcterms:modified>
</cp:coreProperties>
</file>