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126FA" w14:textId="77777777" w:rsidR="008A5821" w:rsidRPr="001C50FC" w:rsidRDefault="0068527E" w:rsidP="00E861A8">
      <w:pPr>
        <w:jc w:val="right"/>
        <w:rPr>
          <w:sz w:val="26"/>
          <w:szCs w:val="26"/>
        </w:rPr>
      </w:pPr>
      <w:r w:rsidRPr="00E861A8">
        <w:rPr>
          <w:rFonts w:ascii="Calibri" w:hAnsi="Calibri"/>
          <w:i/>
          <w:sz w:val="22"/>
          <w:szCs w:val="22"/>
        </w:rPr>
        <w:t>Załącznik nr 1</w:t>
      </w:r>
      <w:r w:rsidR="00C355F8">
        <w:rPr>
          <w:rFonts w:ascii="Calibri" w:hAnsi="Calibri"/>
          <w:i/>
          <w:sz w:val="22"/>
          <w:szCs w:val="22"/>
        </w:rPr>
        <w:t>b</w:t>
      </w:r>
      <w:r w:rsidRPr="00E861A8">
        <w:rPr>
          <w:rFonts w:ascii="Calibri" w:hAnsi="Calibri"/>
          <w:i/>
          <w:sz w:val="22"/>
          <w:szCs w:val="22"/>
        </w:rPr>
        <w:t xml:space="preserve"> do Regulaminu Konkursu</w:t>
      </w:r>
    </w:p>
    <w:p w14:paraId="165144CD" w14:textId="77777777" w:rsidR="00BD0898" w:rsidRPr="002B71F2" w:rsidRDefault="00BD0898" w:rsidP="009A5BFD">
      <w:pPr>
        <w:jc w:val="center"/>
        <w:rPr>
          <w:rFonts w:ascii="Calibri" w:hAnsi="Calibri"/>
          <w:sz w:val="20"/>
          <w:szCs w:val="20"/>
        </w:rPr>
      </w:pPr>
    </w:p>
    <w:p w14:paraId="46C9293D" w14:textId="578D0E86" w:rsidR="009A5BFD" w:rsidRPr="00A74157" w:rsidRDefault="009A5BFD" w:rsidP="002B71F2">
      <w:pPr>
        <w:jc w:val="center"/>
        <w:rPr>
          <w:rFonts w:ascii="Calibri" w:hAnsi="Calibri"/>
          <w:sz w:val="22"/>
          <w:szCs w:val="22"/>
        </w:rPr>
      </w:pPr>
      <w:r w:rsidRPr="00A74157">
        <w:rPr>
          <w:rFonts w:ascii="Calibri" w:hAnsi="Calibri"/>
          <w:sz w:val="26"/>
          <w:szCs w:val="26"/>
        </w:rPr>
        <w:t xml:space="preserve">Wniosek o udzielenie grantu </w:t>
      </w:r>
      <w:r w:rsidR="00C355F8">
        <w:rPr>
          <w:rFonts w:ascii="Calibri" w:hAnsi="Calibri"/>
          <w:sz w:val="26"/>
          <w:szCs w:val="26"/>
        </w:rPr>
        <w:t xml:space="preserve">na </w:t>
      </w:r>
      <w:r w:rsidR="00C355F8" w:rsidRPr="00C355F8">
        <w:rPr>
          <w:rFonts w:ascii="Calibri" w:hAnsi="Calibri"/>
          <w:b/>
          <w:sz w:val="26"/>
          <w:szCs w:val="26"/>
        </w:rPr>
        <w:t>specjalistyczne usługi doradcze</w:t>
      </w:r>
      <w:r w:rsidRPr="00A74157">
        <w:rPr>
          <w:rFonts w:ascii="Calibri" w:hAnsi="Calibri"/>
          <w:sz w:val="26"/>
          <w:szCs w:val="26"/>
        </w:rPr>
        <w:br/>
        <w:t xml:space="preserve">w ramach </w:t>
      </w:r>
      <w:r w:rsidR="001C0459">
        <w:rPr>
          <w:rFonts w:ascii="Calibri" w:hAnsi="Calibri"/>
          <w:sz w:val="26"/>
          <w:szCs w:val="26"/>
        </w:rPr>
        <w:t>p</w:t>
      </w:r>
      <w:r w:rsidRPr="00A74157">
        <w:rPr>
          <w:rFonts w:ascii="Calibri" w:hAnsi="Calibri"/>
          <w:sz w:val="26"/>
          <w:szCs w:val="26"/>
        </w:rPr>
        <w:t>rojektu</w:t>
      </w:r>
      <w:r w:rsidR="00673F39">
        <w:rPr>
          <w:rFonts w:ascii="Calibri" w:hAnsi="Calibri"/>
          <w:sz w:val="26"/>
          <w:szCs w:val="26"/>
        </w:rPr>
        <w:t xml:space="preserve"> grantowego</w:t>
      </w:r>
      <w:r w:rsidRPr="00A74157">
        <w:rPr>
          <w:rFonts w:ascii="Calibri" w:hAnsi="Calibri"/>
          <w:sz w:val="26"/>
          <w:szCs w:val="26"/>
        </w:rPr>
        <w:t xml:space="preserve"> </w:t>
      </w:r>
      <w:r w:rsidR="00555245">
        <w:rPr>
          <w:rFonts w:ascii="Calibri" w:hAnsi="Calibri"/>
          <w:sz w:val="26"/>
          <w:szCs w:val="26"/>
        </w:rPr>
        <w:t>„</w:t>
      </w:r>
      <w:r w:rsidR="00497B7B">
        <w:rPr>
          <w:rFonts w:ascii="Calibri" w:hAnsi="Calibri"/>
          <w:sz w:val="26"/>
          <w:szCs w:val="26"/>
        </w:rPr>
        <w:t xml:space="preserve"> </w:t>
      </w:r>
      <w:r w:rsidR="00996F83">
        <w:rPr>
          <w:rFonts w:ascii="Calibri" w:hAnsi="Calibri"/>
          <w:sz w:val="26"/>
          <w:szCs w:val="26"/>
        </w:rPr>
        <w:t>SPEKTRUM</w:t>
      </w:r>
      <w:r w:rsidR="00B6621E">
        <w:rPr>
          <w:rFonts w:ascii="Calibri" w:hAnsi="Calibri"/>
          <w:sz w:val="26"/>
          <w:szCs w:val="26"/>
        </w:rPr>
        <w:t xml:space="preserve">. Pomorski system </w:t>
      </w:r>
      <w:r w:rsidR="00497B7B">
        <w:rPr>
          <w:rFonts w:ascii="Calibri" w:hAnsi="Calibri"/>
          <w:sz w:val="26"/>
          <w:szCs w:val="26"/>
        </w:rPr>
        <w:t>u</w:t>
      </w:r>
      <w:r w:rsidR="00B6621E">
        <w:rPr>
          <w:rFonts w:ascii="Calibri" w:hAnsi="Calibri"/>
          <w:sz w:val="26"/>
          <w:szCs w:val="26"/>
        </w:rPr>
        <w:t xml:space="preserve">sług </w:t>
      </w:r>
      <w:r w:rsidR="00497B7B">
        <w:rPr>
          <w:rFonts w:ascii="Calibri" w:hAnsi="Calibri"/>
          <w:sz w:val="26"/>
          <w:szCs w:val="26"/>
        </w:rPr>
        <w:t>d</w:t>
      </w:r>
      <w:r w:rsidR="00B6621E">
        <w:rPr>
          <w:rFonts w:ascii="Calibri" w:hAnsi="Calibri"/>
          <w:sz w:val="26"/>
          <w:szCs w:val="26"/>
        </w:rPr>
        <w:t>oradczych</w:t>
      </w:r>
      <w:r w:rsidR="00555245">
        <w:rPr>
          <w:rFonts w:ascii="Calibri" w:hAnsi="Calibri"/>
          <w:sz w:val="26"/>
          <w:szCs w:val="26"/>
        </w:rPr>
        <w:t>”</w:t>
      </w:r>
      <w:r w:rsidRPr="00A74157">
        <w:rPr>
          <w:rFonts w:ascii="Calibri" w:hAnsi="Calibri"/>
          <w:sz w:val="26"/>
          <w:szCs w:val="26"/>
        </w:rPr>
        <w:t xml:space="preserve"> </w:t>
      </w:r>
      <w:r w:rsidRPr="00A74157">
        <w:rPr>
          <w:rFonts w:ascii="Calibri" w:hAnsi="Calibri"/>
          <w:sz w:val="26"/>
          <w:szCs w:val="26"/>
        </w:rPr>
        <w:br/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4644"/>
        <w:gridCol w:w="4643"/>
      </w:tblGrid>
      <w:tr w:rsidR="009A5BFD" w:rsidRPr="00A74157" w14:paraId="2B508C7E" w14:textId="77777777" w:rsidTr="0024391A">
        <w:tc>
          <w:tcPr>
            <w:tcW w:w="4644" w:type="dxa"/>
            <w:shd w:val="clear" w:color="auto" w:fill="FDE9D9"/>
          </w:tcPr>
          <w:p w14:paraId="2E3FEEEA" w14:textId="77777777" w:rsidR="009A5BFD" w:rsidRPr="00A74157" w:rsidRDefault="009A5BFD" w:rsidP="00A7415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Data wpływu wniosku o </w:t>
            </w:r>
            <w:r w:rsidR="002E62AA" w:rsidRPr="00A74157">
              <w:rPr>
                <w:rFonts w:ascii="Calibri" w:hAnsi="Calibri"/>
                <w:sz w:val="22"/>
                <w:szCs w:val="22"/>
              </w:rPr>
              <w:t>udzielenie grantu</w:t>
            </w:r>
          </w:p>
        </w:tc>
        <w:tc>
          <w:tcPr>
            <w:tcW w:w="4643" w:type="dxa"/>
            <w:shd w:val="clear" w:color="auto" w:fill="FDE9D9"/>
          </w:tcPr>
          <w:p w14:paraId="65BD541B" w14:textId="77777777" w:rsidR="009A5BFD" w:rsidRPr="00A74157" w:rsidRDefault="009A5BFD" w:rsidP="00A7415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9A5BFD" w:rsidRPr="00A74157" w14:paraId="5AB8AA21" w14:textId="77777777" w:rsidTr="0024391A">
        <w:tc>
          <w:tcPr>
            <w:tcW w:w="4644" w:type="dxa"/>
            <w:shd w:val="clear" w:color="auto" w:fill="FDE9D9"/>
          </w:tcPr>
          <w:p w14:paraId="4C2A7AD7" w14:textId="77777777" w:rsidR="009A5BFD" w:rsidRPr="00A74157" w:rsidRDefault="009A5BFD" w:rsidP="00A7415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Numer wniosku o udzielenie grantu</w:t>
            </w:r>
          </w:p>
        </w:tc>
        <w:tc>
          <w:tcPr>
            <w:tcW w:w="4643" w:type="dxa"/>
            <w:shd w:val="clear" w:color="auto" w:fill="FDE9D9"/>
          </w:tcPr>
          <w:p w14:paraId="14B7655F" w14:textId="623B381B" w:rsidR="009A5BFD" w:rsidRPr="00A74157" w:rsidRDefault="009A5BFD" w:rsidP="00497B7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WN</w:t>
            </w:r>
            <w:r w:rsidR="00E57F3C" w:rsidRPr="00AC6FF8">
              <w:rPr>
                <w:rFonts w:ascii="Calibri" w:hAnsi="Calibri"/>
                <w:sz w:val="22"/>
                <w:szCs w:val="22"/>
              </w:rPr>
              <w:t>G</w:t>
            </w:r>
            <w:r w:rsidRPr="00A74157">
              <w:rPr>
                <w:rFonts w:ascii="Calibri" w:hAnsi="Calibri"/>
                <w:sz w:val="22"/>
                <w:szCs w:val="22"/>
              </w:rPr>
              <w:t>-</w:t>
            </w:r>
            <w:r w:rsidR="000345DE">
              <w:rPr>
                <w:rFonts w:ascii="Calibri" w:hAnsi="Calibri"/>
                <w:sz w:val="22"/>
                <w:szCs w:val="22"/>
              </w:rPr>
              <w:t>SPE.01.2020/</w:t>
            </w:r>
            <w:r w:rsidR="00497B7B" w:rsidRPr="00860D14">
              <w:rPr>
                <w:rFonts w:ascii="Calibri" w:hAnsi="Calibri"/>
                <w:sz w:val="22"/>
                <w:szCs w:val="22"/>
              </w:rPr>
              <w:t>.........</w:t>
            </w:r>
          </w:p>
        </w:tc>
      </w:tr>
      <w:tr w:rsidR="00743F92" w:rsidRPr="00A74157" w14:paraId="7AF7332D" w14:textId="77777777" w:rsidTr="00A912C7">
        <w:tc>
          <w:tcPr>
            <w:tcW w:w="9287" w:type="dxa"/>
            <w:gridSpan w:val="2"/>
            <w:shd w:val="clear" w:color="auto" w:fill="FDE9D9"/>
          </w:tcPr>
          <w:p w14:paraId="79638BCD" w14:textId="77777777" w:rsidR="00743F92" w:rsidRPr="00743F92" w:rsidRDefault="00743F92" w:rsidP="00743F92">
            <w:pPr>
              <w:pStyle w:val="Default"/>
              <w:spacing w:before="60" w:after="60"/>
              <w:jc w:val="both"/>
              <w:rPr>
                <w:sz w:val="16"/>
                <w:szCs w:val="16"/>
              </w:rPr>
            </w:pPr>
            <w:r w:rsidRPr="00AD6619">
              <w:rPr>
                <w:sz w:val="16"/>
                <w:szCs w:val="16"/>
              </w:rPr>
              <w:t xml:space="preserve">Wniosek należy wypełnić elektronicznie, jedynie w zakresie pól oznaczonych kolorem białym. W przypadku sugerowanych odpowiedzi (TAK/NIE/NIE DOTYCZY/CZĘŚCIOWO) należy pozostawić tylko jedną, właściwą dla wnioskodawcy opcję. W przypadku, gdy białe pola zawierają wskazówki co do ich poprawnego wypełnienia (np. </w:t>
            </w:r>
            <w:proofErr w:type="spellStart"/>
            <w:r w:rsidRPr="00AD6619">
              <w:rPr>
                <w:i/>
                <w:sz w:val="16"/>
                <w:szCs w:val="16"/>
              </w:rPr>
              <w:t>dd</w:t>
            </w:r>
            <w:proofErr w:type="spellEnd"/>
            <w:r w:rsidRPr="00AD6619">
              <w:rPr>
                <w:i/>
                <w:sz w:val="16"/>
                <w:szCs w:val="16"/>
              </w:rPr>
              <w:t>-mm-</w:t>
            </w:r>
            <w:proofErr w:type="spellStart"/>
            <w:r w:rsidRPr="00AD6619">
              <w:rPr>
                <w:i/>
                <w:sz w:val="16"/>
                <w:szCs w:val="16"/>
              </w:rPr>
              <w:t>rrrr</w:t>
            </w:r>
            <w:proofErr w:type="spellEnd"/>
            <w:r w:rsidRPr="00AD6619">
              <w:rPr>
                <w:sz w:val="16"/>
                <w:szCs w:val="16"/>
              </w:rPr>
              <w:t xml:space="preserve"> w polu A.4.), należy usunąć podpowiedzi i wpisać dane właściwe dla wnioskodawcy. Kwoty we wniosku należy wykazać w walucie PLN. Rubryki opisowe wniosku o udzielenie grantu muszą uwzględniać wszystkie wymagane w danym punkcie informacje wskazane w niniejszej instrukcji. Brak kompletnych informacji może prowadzić do negatywnej oceny odpowiedniego kryterium. </w:t>
            </w:r>
          </w:p>
        </w:tc>
      </w:tr>
    </w:tbl>
    <w:p w14:paraId="7873415A" w14:textId="77777777" w:rsidR="009A5BFD" w:rsidRPr="00A74157" w:rsidRDefault="009A5BFD" w:rsidP="00A17003">
      <w:pPr>
        <w:spacing w:before="60" w:after="60"/>
        <w:rPr>
          <w:rFonts w:ascii="Calibri" w:hAnsi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1852"/>
        <w:gridCol w:w="871"/>
        <w:gridCol w:w="86"/>
        <w:gridCol w:w="895"/>
        <w:gridCol w:w="903"/>
        <w:gridCol w:w="988"/>
        <w:gridCol w:w="316"/>
        <w:gridCol w:w="1559"/>
      </w:tblGrid>
      <w:tr w:rsidR="009A5BFD" w:rsidRPr="00A74157" w14:paraId="087DF7A7" w14:textId="77777777" w:rsidTr="007C3555">
        <w:tc>
          <w:tcPr>
            <w:tcW w:w="9322" w:type="dxa"/>
            <w:gridSpan w:val="9"/>
            <w:shd w:val="clear" w:color="auto" w:fill="FDE9D9"/>
          </w:tcPr>
          <w:p w14:paraId="789F0B35" w14:textId="77777777" w:rsidR="009A5BFD" w:rsidRPr="00A74157" w:rsidRDefault="009A5BFD" w:rsidP="00384EF1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4157">
              <w:rPr>
                <w:rFonts w:ascii="Calibri" w:hAnsi="Calibri"/>
                <w:b/>
                <w:sz w:val="22"/>
                <w:szCs w:val="22"/>
              </w:rPr>
              <w:t xml:space="preserve">Sekcja A. Informacje ogólne o </w:t>
            </w:r>
            <w:r w:rsidR="00384EF1"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b/>
                <w:sz w:val="22"/>
                <w:szCs w:val="22"/>
              </w:rPr>
              <w:t>rojekcie</w:t>
            </w:r>
          </w:p>
        </w:tc>
      </w:tr>
      <w:tr w:rsidR="009A5BFD" w:rsidRPr="00A74157" w14:paraId="3BD1D33E" w14:textId="77777777" w:rsidTr="007C3555">
        <w:tc>
          <w:tcPr>
            <w:tcW w:w="9322" w:type="dxa"/>
            <w:gridSpan w:val="9"/>
            <w:shd w:val="clear" w:color="auto" w:fill="FDE9D9"/>
          </w:tcPr>
          <w:p w14:paraId="63927DD5" w14:textId="77777777" w:rsidR="002C55AB" w:rsidRDefault="009A5BFD" w:rsidP="002C55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93767">
              <w:rPr>
                <w:rFonts w:ascii="Calibri" w:hAnsi="Calibri"/>
                <w:sz w:val="22"/>
                <w:szCs w:val="22"/>
              </w:rPr>
              <w:t xml:space="preserve">A.1. Nazwa </w:t>
            </w:r>
            <w:r w:rsidR="00384EF1" w:rsidRPr="00B93767">
              <w:rPr>
                <w:rFonts w:ascii="Calibri" w:hAnsi="Calibri"/>
                <w:sz w:val="22"/>
                <w:szCs w:val="22"/>
              </w:rPr>
              <w:t>w</w:t>
            </w:r>
            <w:r w:rsidRPr="00B93767">
              <w:rPr>
                <w:rFonts w:ascii="Calibri" w:hAnsi="Calibri"/>
                <w:sz w:val="22"/>
                <w:szCs w:val="22"/>
              </w:rPr>
              <w:t>nioskodawcy</w:t>
            </w:r>
          </w:p>
          <w:p w14:paraId="05F24F1E" w14:textId="77777777" w:rsidR="009A5BFD" w:rsidRPr="00B93767" w:rsidRDefault="00EB7194" w:rsidP="002C55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63A09">
              <w:rPr>
                <w:rFonts w:ascii="Calibri" w:hAnsi="Calibri"/>
                <w:sz w:val="16"/>
                <w:szCs w:val="16"/>
              </w:rPr>
              <w:t>(Należy podać aktualną, pełną nazwę wnioskodawcy zgodną z dokumentem rejestrowym</w:t>
            </w:r>
            <w:r w:rsidR="00467EA4" w:rsidRPr="00163A09">
              <w:rPr>
                <w:rFonts w:ascii="Calibri" w:hAnsi="Calibri"/>
                <w:sz w:val="16"/>
                <w:szCs w:val="16"/>
              </w:rPr>
              <w:t>.</w:t>
            </w:r>
            <w:r w:rsidRPr="00163A09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9A5BFD" w:rsidRPr="00A74157" w14:paraId="08096BB6" w14:textId="77777777" w:rsidTr="007C3555">
        <w:tc>
          <w:tcPr>
            <w:tcW w:w="9322" w:type="dxa"/>
            <w:gridSpan w:val="9"/>
            <w:shd w:val="clear" w:color="auto" w:fill="auto"/>
          </w:tcPr>
          <w:p w14:paraId="7BA1C4D7" w14:textId="77777777" w:rsidR="009A5BFD" w:rsidRPr="00A74157" w:rsidRDefault="009A5BFD" w:rsidP="00A7415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FA1ECB" w:rsidRPr="00A74157" w14:paraId="01F17AA7" w14:textId="77777777" w:rsidTr="007C3555">
        <w:tc>
          <w:tcPr>
            <w:tcW w:w="9322" w:type="dxa"/>
            <w:gridSpan w:val="9"/>
            <w:shd w:val="clear" w:color="auto" w:fill="FDE9D9"/>
          </w:tcPr>
          <w:p w14:paraId="6C75E57A" w14:textId="77777777" w:rsidR="00FA1ECB" w:rsidRPr="00A74157" w:rsidRDefault="00FA1ECB" w:rsidP="008C52D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A.</w:t>
            </w:r>
            <w:r w:rsidR="002D4A6B">
              <w:rPr>
                <w:rFonts w:ascii="Calibri" w:hAnsi="Calibri"/>
                <w:sz w:val="22"/>
                <w:szCs w:val="22"/>
              </w:rPr>
              <w:t>2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. Lokalizacja </w:t>
            </w:r>
            <w:r w:rsidR="00384EF1"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>rojektu</w:t>
            </w:r>
            <w:r w:rsidR="00575E65">
              <w:rPr>
                <w:rFonts w:ascii="Calibri" w:hAnsi="Calibri"/>
                <w:sz w:val="22"/>
                <w:szCs w:val="22"/>
              </w:rPr>
              <w:t xml:space="preserve"> – adres siedziby wnioskodawcy </w:t>
            </w:r>
          </w:p>
        </w:tc>
      </w:tr>
      <w:tr w:rsidR="00FA1ECB" w:rsidRPr="00A74157" w14:paraId="354ABCB6" w14:textId="77777777" w:rsidTr="007C3555">
        <w:tc>
          <w:tcPr>
            <w:tcW w:w="1852" w:type="dxa"/>
            <w:shd w:val="clear" w:color="auto" w:fill="FDE9D9"/>
          </w:tcPr>
          <w:p w14:paraId="27FAF990" w14:textId="77777777" w:rsidR="00FA1ECB" w:rsidRPr="00A74157" w:rsidRDefault="00FA1ECB" w:rsidP="00A7415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Województwo</w:t>
            </w:r>
          </w:p>
        </w:tc>
        <w:tc>
          <w:tcPr>
            <w:tcW w:w="1852" w:type="dxa"/>
            <w:shd w:val="clear" w:color="auto" w:fill="FDE9D9"/>
          </w:tcPr>
          <w:p w14:paraId="6244D930" w14:textId="77777777" w:rsidR="00FA1ECB" w:rsidRPr="00A74157" w:rsidRDefault="00FA1ECB" w:rsidP="00A7415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Powiat</w:t>
            </w:r>
          </w:p>
        </w:tc>
        <w:tc>
          <w:tcPr>
            <w:tcW w:w="1852" w:type="dxa"/>
            <w:gridSpan w:val="3"/>
            <w:shd w:val="clear" w:color="auto" w:fill="FDE9D9"/>
          </w:tcPr>
          <w:p w14:paraId="064CE90C" w14:textId="77777777" w:rsidR="00FA1ECB" w:rsidRPr="00A74157" w:rsidRDefault="00FA1ECB" w:rsidP="00A7415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Gmina</w:t>
            </w:r>
          </w:p>
        </w:tc>
        <w:tc>
          <w:tcPr>
            <w:tcW w:w="1891" w:type="dxa"/>
            <w:gridSpan w:val="2"/>
            <w:shd w:val="clear" w:color="auto" w:fill="FDE9D9"/>
          </w:tcPr>
          <w:p w14:paraId="4F952655" w14:textId="77777777" w:rsidR="00FA1ECB" w:rsidRPr="00A74157" w:rsidRDefault="00FA1ECB" w:rsidP="00A7415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1875" w:type="dxa"/>
            <w:gridSpan w:val="2"/>
            <w:shd w:val="clear" w:color="auto" w:fill="FDE9D9"/>
          </w:tcPr>
          <w:p w14:paraId="27EC74D4" w14:textId="77777777" w:rsidR="00FA1ECB" w:rsidRPr="00A74157" w:rsidRDefault="00FA1ECB" w:rsidP="00A7415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</w:tr>
      <w:tr w:rsidR="00FA1ECB" w:rsidRPr="00A74157" w14:paraId="719372F7" w14:textId="77777777" w:rsidTr="007C3555">
        <w:tc>
          <w:tcPr>
            <w:tcW w:w="1852" w:type="dxa"/>
          </w:tcPr>
          <w:p w14:paraId="0F3667D7" w14:textId="77777777" w:rsidR="00FA1ECB" w:rsidRPr="00A74157" w:rsidRDefault="00FA1ECB" w:rsidP="00A7415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52" w:type="dxa"/>
          </w:tcPr>
          <w:p w14:paraId="353A4ECA" w14:textId="77777777" w:rsidR="00FA1ECB" w:rsidRPr="00A74157" w:rsidRDefault="00FA1ECB" w:rsidP="00A7415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52" w:type="dxa"/>
            <w:gridSpan w:val="3"/>
          </w:tcPr>
          <w:p w14:paraId="18ED7141" w14:textId="77777777" w:rsidR="00FA1ECB" w:rsidRPr="00A74157" w:rsidRDefault="00FA1ECB" w:rsidP="00A7415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1" w:type="dxa"/>
            <w:gridSpan w:val="2"/>
          </w:tcPr>
          <w:p w14:paraId="681E843B" w14:textId="77777777" w:rsidR="00FA1ECB" w:rsidRPr="00A74157" w:rsidRDefault="00FA1ECB" w:rsidP="00A7415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14:paraId="75C3BF6B" w14:textId="77777777" w:rsidR="00FA1ECB" w:rsidRPr="00A74157" w:rsidRDefault="00FA1ECB" w:rsidP="00A7415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7B35CE" w:rsidRPr="00A74157" w14:paraId="4FDC4C63" w14:textId="77777777" w:rsidTr="00E264DE">
        <w:tc>
          <w:tcPr>
            <w:tcW w:w="4661" w:type="dxa"/>
            <w:gridSpan w:val="4"/>
          </w:tcPr>
          <w:p w14:paraId="40AE5AC0" w14:textId="77777777" w:rsidR="007B35CE" w:rsidRPr="00A74157" w:rsidRDefault="007B35CE" w:rsidP="00B85C3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Siedziba wnioskodawcy mieści się na obszarze o niskiej aktywności gospodarczej</w:t>
            </w:r>
            <w:r w:rsidR="00B85C32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2"/>
            </w:r>
          </w:p>
        </w:tc>
        <w:tc>
          <w:tcPr>
            <w:tcW w:w="4661" w:type="dxa"/>
            <w:gridSpan w:val="5"/>
          </w:tcPr>
          <w:p w14:paraId="7BDC5CAD" w14:textId="77777777" w:rsidR="007B35CE" w:rsidRPr="00A74157" w:rsidRDefault="007B35CE" w:rsidP="007B35CE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9B5099">
              <w:rPr>
                <w:rFonts w:ascii="Calibri" w:hAnsi="Calibri"/>
                <w:sz w:val="22"/>
                <w:szCs w:val="22"/>
              </w:rPr>
              <w:t>(TAK/NIE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9A5BFD" w:rsidRPr="00A74157" w14:paraId="3BF0025E" w14:textId="77777777" w:rsidTr="007C3555">
        <w:tc>
          <w:tcPr>
            <w:tcW w:w="9322" w:type="dxa"/>
            <w:gridSpan w:val="9"/>
            <w:shd w:val="clear" w:color="auto" w:fill="FDE9D9"/>
          </w:tcPr>
          <w:p w14:paraId="516B4F66" w14:textId="77777777" w:rsidR="002C55AB" w:rsidRDefault="009A5BFD" w:rsidP="002C55AB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A74157">
              <w:rPr>
                <w:sz w:val="22"/>
                <w:szCs w:val="22"/>
              </w:rPr>
              <w:t>A.</w:t>
            </w:r>
            <w:r w:rsidR="00384EF1">
              <w:rPr>
                <w:sz w:val="22"/>
                <w:szCs w:val="22"/>
              </w:rPr>
              <w:t>4</w:t>
            </w:r>
            <w:r w:rsidRPr="00A74157">
              <w:rPr>
                <w:sz w:val="22"/>
                <w:szCs w:val="22"/>
              </w:rPr>
              <w:t xml:space="preserve">. Planowany okres realizacji </w:t>
            </w:r>
            <w:r w:rsidR="00384EF1">
              <w:rPr>
                <w:sz w:val="22"/>
                <w:szCs w:val="22"/>
              </w:rPr>
              <w:t>p</w:t>
            </w:r>
            <w:r w:rsidRPr="00A74157">
              <w:rPr>
                <w:sz w:val="22"/>
                <w:szCs w:val="22"/>
              </w:rPr>
              <w:t>rojektu</w:t>
            </w:r>
            <w:r w:rsidR="00EB7194">
              <w:rPr>
                <w:sz w:val="22"/>
                <w:szCs w:val="22"/>
              </w:rPr>
              <w:t xml:space="preserve"> </w:t>
            </w:r>
          </w:p>
          <w:p w14:paraId="1CD1E94D" w14:textId="77777777" w:rsidR="009A5BFD" w:rsidRPr="00163A09" w:rsidRDefault="00EB7194" w:rsidP="00397139">
            <w:pPr>
              <w:pStyle w:val="Default"/>
              <w:spacing w:before="60" w:after="60"/>
              <w:jc w:val="both"/>
              <w:rPr>
                <w:sz w:val="16"/>
                <w:szCs w:val="16"/>
              </w:rPr>
            </w:pPr>
            <w:r w:rsidRPr="00163A09">
              <w:rPr>
                <w:sz w:val="16"/>
                <w:szCs w:val="16"/>
              </w:rPr>
              <w:t>(Okres realizacji projektu:</w:t>
            </w:r>
            <w:r>
              <w:rPr>
                <w:sz w:val="16"/>
                <w:szCs w:val="16"/>
              </w:rPr>
              <w:t xml:space="preserve">  </w:t>
            </w:r>
            <w:r w:rsidRPr="00163A09">
              <w:rPr>
                <w:sz w:val="16"/>
                <w:szCs w:val="16"/>
              </w:rPr>
              <w:t>nie</w:t>
            </w:r>
            <w:r w:rsidR="00C85733">
              <w:rPr>
                <w:sz w:val="16"/>
                <w:szCs w:val="16"/>
              </w:rPr>
              <w:t xml:space="preserve"> może rozpoczynać się wcześniej</w:t>
            </w:r>
            <w:r w:rsidRPr="00163A09">
              <w:rPr>
                <w:sz w:val="16"/>
                <w:szCs w:val="16"/>
              </w:rPr>
              <w:t xml:space="preserve"> niż w dniu następującym po dniu złożenia wniosku o udzielenie grantu</w:t>
            </w:r>
            <w:r>
              <w:rPr>
                <w:sz w:val="16"/>
                <w:szCs w:val="16"/>
              </w:rPr>
              <w:t xml:space="preserve">, </w:t>
            </w:r>
            <w:r w:rsidR="00C85733">
              <w:rPr>
                <w:sz w:val="16"/>
                <w:szCs w:val="16"/>
              </w:rPr>
              <w:t>nie może kończyć się później</w:t>
            </w:r>
            <w:r w:rsidRPr="00163A09">
              <w:rPr>
                <w:sz w:val="16"/>
                <w:szCs w:val="16"/>
              </w:rPr>
              <w:t xml:space="preserve"> niż w dniu 3</w:t>
            </w:r>
            <w:r w:rsidR="00397139">
              <w:rPr>
                <w:sz w:val="16"/>
                <w:szCs w:val="16"/>
              </w:rPr>
              <w:t>1</w:t>
            </w:r>
            <w:r w:rsidR="00497B7B">
              <w:rPr>
                <w:sz w:val="16"/>
                <w:szCs w:val="16"/>
              </w:rPr>
              <w:t>-</w:t>
            </w:r>
            <w:r w:rsidR="00397139">
              <w:rPr>
                <w:sz w:val="16"/>
                <w:szCs w:val="16"/>
              </w:rPr>
              <w:t>12</w:t>
            </w:r>
            <w:r w:rsidRPr="00163A0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202</w:t>
            </w:r>
            <w:r w:rsidR="00397139">
              <w:rPr>
                <w:sz w:val="16"/>
                <w:szCs w:val="16"/>
              </w:rPr>
              <w:t>2</w:t>
            </w:r>
            <w:r w:rsidRPr="00163A09">
              <w:rPr>
                <w:sz w:val="16"/>
                <w:szCs w:val="16"/>
              </w:rPr>
              <w:t xml:space="preserve"> r.)</w:t>
            </w:r>
          </w:p>
        </w:tc>
      </w:tr>
      <w:tr w:rsidR="009A5BFD" w:rsidRPr="00A74157" w14:paraId="708CF639" w14:textId="77777777" w:rsidTr="007C3555">
        <w:tc>
          <w:tcPr>
            <w:tcW w:w="4575" w:type="dxa"/>
            <w:gridSpan w:val="3"/>
            <w:shd w:val="clear" w:color="auto" w:fill="FDE9D9"/>
          </w:tcPr>
          <w:p w14:paraId="0197B05C" w14:textId="77777777" w:rsidR="009A5BFD" w:rsidRPr="00A74157" w:rsidRDefault="009A5BFD" w:rsidP="00EF68B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Data rozpoczęcia realizacji </w:t>
            </w:r>
            <w:r w:rsidR="00384EF1"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>rojektu</w:t>
            </w:r>
          </w:p>
        </w:tc>
        <w:tc>
          <w:tcPr>
            <w:tcW w:w="4747" w:type="dxa"/>
            <w:gridSpan w:val="6"/>
            <w:shd w:val="clear" w:color="auto" w:fill="FDE9D9"/>
          </w:tcPr>
          <w:p w14:paraId="33557597" w14:textId="77777777" w:rsidR="009A5BFD" w:rsidRPr="00A74157" w:rsidRDefault="009A5BFD" w:rsidP="00D929C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Data zakończenia realizacji </w:t>
            </w:r>
            <w:r w:rsidR="00384EF1"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>rojektu</w:t>
            </w:r>
          </w:p>
        </w:tc>
      </w:tr>
      <w:tr w:rsidR="009A5BFD" w:rsidRPr="00A74157" w14:paraId="27C12560" w14:textId="77777777" w:rsidTr="007C3555">
        <w:tc>
          <w:tcPr>
            <w:tcW w:w="4575" w:type="dxa"/>
            <w:gridSpan w:val="3"/>
            <w:shd w:val="clear" w:color="auto" w:fill="auto"/>
          </w:tcPr>
          <w:p w14:paraId="6ACEE247" w14:textId="77777777" w:rsidR="009A5BFD" w:rsidRPr="00A74157" w:rsidRDefault="009A5BFD" w:rsidP="00A74157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A74157"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 w:rsidRPr="00A74157">
              <w:rPr>
                <w:rFonts w:ascii="Calibri" w:hAnsi="Calibri"/>
                <w:sz w:val="22"/>
                <w:szCs w:val="22"/>
              </w:rPr>
              <w:t>-mm-</w:t>
            </w:r>
            <w:proofErr w:type="spellStart"/>
            <w:r w:rsidRPr="00A74157">
              <w:rPr>
                <w:rFonts w:ascii="Calibri" w:hAnsi="Calibri"/>
                <w:sz w:val="22"/>
                <w:szCs w:val="22"/>
              </w:rPr>
              <w:t>rrrr</w:t>
            </w:r>
            <w:proofErr w:type="spellEnd"/>
          </w:p>
        </w:tc>
        <w:tc>
          <w:tcPr>
            <w:tcW w:w="4747" w:type="dxa"/>
            <w:gridSpan w:val="6"/>
            <w:shd w:val="clear" w:color="auto" w:fill="auto"/>
          </w:tcPr>
          <w:p w14:paraId="1DCB9FE0" w14:textId="77777777" w:rsidR="009A5BFD" w:rsidRPr="00A74157" w:rsidRDefault="009A5BFD" w:rsidP="00A74157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A74157"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 w:rsidRPr="00A74157">
              <w:rPr>
                <w:rFonts w:ascii="Calibri" w:hAnsi="Calibri"/>
                <w:sz w:val="22"/>
                <w:szCs w:val="22"/>
              </w:rPr>
              <w:t>-mm-</w:t>
            </w:r>
            <w:proofErr w:type="spellStart"/>
            <w:r w:rsidRPr="00A74157">
              <w:rPr>
                <w:rFonts w:ascii="Calibri" w:hAnsi="Calibri"/>
                <w:sz w:val="22"/>
                <w:szCs w:val="22"/>
              </w:rPr>
              <w:t>rrrr</w:t>
            </w:r>
            <w:proofErr w:type="spellEnd"/>
          </w:p>
        </w:tc>
      </w:tr>
      <w:tr w:rsidR="009A5BFD" w:rsidRPr="00A74157" w14:paraId="6534A1F5" w14:textId="77777777" w:rsidTr="007C3555">
        <w:tc>
          <w:tcPr>
            <w:tcW w:w="9322" w:type="dxa"/>
            <w:gridSpan w:val="9"/>
            <w:shd w:val="clear" w:color="auto" w:fill="FDE9D9"/>
          </w:tcPr>
          <w:p w14:paraId="37C394EA" w14:textId="77777777" w:rsidR="009A5BFD" w:rsidRPr="00A74157" w:rsidRDefault="009A5BFD" w:rsidP="00DE416A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A.</w:t>
            </w:r>
            <w:r w:rsidR="00384EF1">
              <w:rPr>
                <w:rFonts w:ascii="Calibri" w:hAnsi="Calibri"/>
                <w:sz w:val="22"/>
                <w:szCs w:val="22"/>
              </w:rPr>
              <w:t>5</w:t>
            </w:r>
            <w:r w:rsidRPr="00A74157">
              <w:rPr>
                <w:rFonts w:ascii="Calibri" w:hAnsi="Calibri"/>
                <w:sz w:val="22"/>
                <w:szCs w:val="22"/>
              </w:rPr>
              <w:t>. Zestawienie finansowe</w:t>
            </w:r>
            <w:r w:rsidR="00DE416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9A5BFD" w:rsidRPr="00A74157" w14:paraId="1E3FA965" w14:textId="77777777" w:rsidTr="007C3555">
        <w:tc>
          <w:tcPr>
            <w:tcW w:w="6459" w:type="dxa"/>
            <w:gridSpan w:val="6"/>
            <w:shd w:val="clear" w:color="auto" w:fill="FDE9D9"/>
          </w:tcPr>
          <w:p w14:paraId="2F3622C0" w14:textId="77777777" w:rsidR="002C55AB" w:rsidRDefault="009A5BFD" w:rsidP="004A2643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Całkowity koszt realizacji </w:t>
            </w:r>
            <w:r w:rsidR="00384EF1"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>rojektu</w:t>
            </w:r>
            <w:r w:rsidR="00020A0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ADFE50F" w14:textId="77777777" w:rsidR="009A5BFD" w:rsidRPr="00A74157" w:rsidRDefault="00020A05" w:rsidP="002C55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63A09">
              <w:rPr>
                <w:rFonts w:ascii="Calibri" w:hAnsi="Calibri"/>
                <w:sz w:val="16"/>
                <w:szCs w:val="16"/>
              </w:rPr>
              <w:t>(</w:t>
            </w:r>
            <w:r w:rsidR="004A2643">
              <w:rPr>
                <w:rFonts w:ascii="Calibri" w:hAnsi="Calibri"/>
                <w:sz w:val="16"/>
                <w:szCs w:val="16"/>
              </w:rPr>
              <w:t>S</w:t>
            </w:r>
            <w:r w:rsidRPr="00163A09">
              <w:rPr>
                <w:rFonts w:ascii="Calibri" w:hAnsi="Calibri"/>
                <w:sz w:val="16"/>
                <w:szCs w:val="16"/>
              </w:rPr>
              <w:t>uma kosztów kwalifikowa</w:t>
            </w:r>
            <w:r w:rsidR="00163A09">
              <w:rPr>
                <w:rFonts w:ascii="Calibri" w:hAnsi="Calibri"/>
                <w:sz w:val="16"/>
                <w:szCs w:val="16"/>
              </w:rPr>
              <w:t>l</w:t>
            </w:r>
            <w:r w:rsidRPr="00163A09">
              <w:rPr>
                <w:rFonts w:ascii="Calibri" w:hAnsi="Calibri"/>
                <w:sz w:val="16"/>
                <w:szCs w:val="16"/>
              </w:rPr>
              <w:t>nych i niekwalifikowa</w:t>
            </w:r>
            <w:r w:rsidR="00163A09">
              <w:rPr>
                <w:rFonts w:ascii="Calibri" w:hAnsi="Calibri"/>
                <w:sz w:val="16"/>
                <w:szCs w:val="16"/>
              </w:rPr>
              <w:t>l</w:t>
            </w:r>
            <w:r w:rsidRPr="00163A09">
              <w:rPr>
                <w:rFonts w:ascii="Calibri" w:hAnsi="Calibri"/>
                <w:sz w:val="16"/>
                <w:szCs w:val="16"/>
              </w:rPr>
              <w:t>nych projektu)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 w14:paraId="0A634AF7" w14:textId="77777777" w:rsidR="009A5BFD" w:rsidRPr="00A74157" w:rsidRDefault="009A5BFD" w:rsidP="0024391A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A5BFD" w:rsidRPr="00A74157" w14:paraId="39BA6DAC" w14:textId="77777777" w:rsidTr="007C3555">
        <w:tc>
          <w:tcPr>
            <w:tcW w:w="6459" w:type="dxa"/>
            <w:gridSpan w:val="6"/>
            <w:shd w:val="clear" w:color="auto" w:fill="FDE9D9"/>
          </w:tcPr>
          <w:p w14:paraId="0B523BFF" w14:textId="77777777" w:rsidR="009A5BFD" w:rsidRDefault="009A5BFD" w:rsidP="00A74157">
            <w:pPr>
              <w:spacing w:before="60" w:after="60"/>
              <w:ind w:left="993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- w tym koszty </w:t>
            </w:r>
            <w:r w:rsidR="0073753C">
              <w:rPr>
                <w:rFonts w:ascii="Calibri" w:hAnsi="Calibri"/>
                <w:sz w:val="22"/>
                <w:szCs w:val="22"/>
              </w:rPr>
              <w:t>kwalifikowane</w:t>
            </w:r>
          </w:p>
          <w:p w14:paraId="6CD450DE" w14:textId="77777777" w:rsidR="0073753C" w:rsidRPr="00A74157" w:rsidRDefault="0073753C" w:rsidP="00A74157">
            <w:pPr>
              <w:spacing w:before="60" w:after="60"/>
              <w:ind w:left="99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>(należy podać kwoty netto w przypadku kiedy Wnioskodawca ma możliwość odzyskania podatku VAT</w:t>
            </w:r>
            <w:r w:rsidRPr="006A682F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 w14:paraId="282F4D6F" w14:textId="77777777" w:rsidR="009A5BFD" w:rsidRPr="00A74157" w:rsidRDefault="009A5BFD" w:rsidP="0024391A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A5BFD" w:rsidRPr="00A74157" w14:paraId="62290124" w14:textId="77777777" w:rsidTr="007C3555">
        <w:tc>
          <w:tcPr>
            <w:tcW w:w="6459" w:type="dxa"/>
            <w:gridSpan w:val="6"/>
            <w:shd w:val="clear" w:color="auto" w:fill="FDE9D9"/>
          </w:tcPr>
          <w:p w14:paraId="400E2ADD" w14:textId="77777777" w:rsidR="009A5BFD" w:rsidRPr="00A74157" w:rsidRDefault="009A5BFD" w:rsidP="00A74157">
            <w:pPr>
              <w:spacing w:before="60" w:after="60"/>
              <w:ind w:left="993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- w tym koszty niekwalifikowalne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 w14:paraId="7A8F2FC8" w14:textId="77777777" w:rsidR="009A5BFD" w:rsidRPr="00A74157" w:rsidRDefault="009A5BFD" w:rsidP="0024391A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A5BFD" w:rsidRPr="00A74157" w14:paraId="1D44338B" w14:textId="77777777" w:rsidTr="007C3555">
        <w:tc>
          <w:tcPr>
            <w:tcW w:w="6459" w:type="dxa"/>
            <w:gridSpan w:val="6"/>
            <w:shd w:val="clear" w:color="auto" w:fill="FDE9D9"/>
          </w:tcPr>
          <w:p w14:paraId="5A1DBB16" w14:textId="77777777" w:rsidR="002C55AB" w:rsidRDefault="0078758F" w:rsidP="00EF68BB">
            <w:pPr>
              <w:spacing w:before="60" w:after="60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22"/>
                <w:szCs w:val="22"/>
              </w:rPr>
              <w:t>Wnioskowana k</w:t>
            </w:r>
            <w:r w:rsidR="00384EF1">
              <w:rPr>
                <w:rFonts w:ascii="Calibri" w:hAnsi="Calibri"/>
                <w:sz w:val="22"/>
                <w:szCs w:val="22"/>
              </w:rPr>
              <w:t>wota dofinansowania p</w:t>
            </w:r>
            <w:r w:rsidR="009A5BFD" w:rsidRPr="00A74157">
              <w:rPr>
                <w:rFonts w:ascii="Calibri" w:hAnsi="Calibri"/>
                <w:sz w:val="22"/>
                <w:szCs w:val="22"/>
              </w:rPr>
              <w:t>rojektu ze środków</w:t>
            </w:r>
            <w:r w:rsidR="00467EA4">
              <w:rPr>
                <w:rFonts w:ascii="Calibri" w:hAnsi="Calibri"/>
                <w:sz w:val="22"/>
                <w:szCs w:val="22"/>
              </w:rPr>
              <w:t xml:space="preserve"> europejskich (EFRR)</w:t>
            </w:r>
            <w:r w:rsidR="00467EA4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</w:t>
            </w:r>
          </w:p>
          <w:p w14:paraId="419F223E" w14:textId="768B0C12" w:rsidR="008728FA" w:rsidRPr="00865D5F" w:rsidRDefault="00B85C32" w:rsidP="00823C7E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(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Należy wpisać wnioskowaną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kwot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ę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dofinansowania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w PLN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, przy czym nie może ona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przekroczyć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równowartości 200 000 EUR (wg średniego kursu NBP na dzień udzielenia pomocy) licząc łącznie 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lastRenderedPageBreak/>
              <w:t xml:space="preserve">dla wszystkich wniosków złożonych przez jednego Wnioskodawcę w ramach Projektu grantowego </w:t>
            </w:r>
            <w:r w:rsidR="00996F83">
              <w:rPr>
                <w:rFonts w:ascii="Calibri" w:eastAsia="Calibri" w:hAnsi="Calibri"/>
                <w:color w:val="000000"/>
                <w:sz w:val="16"/>
                <w:szCs w:val="16"/>
              </w:rPr>
              <w:t>SPEKTRUM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. Pomorski System usług doradczych)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 w14:paraId="10F189E8" w14:textId="77777777" w:rsidR="009A5BFD" w:rsidRPr="00A74157" w:rsidRDefault="009A5BFD" w:rsidP="0024391A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E62AA" w:rsidRPr="00A74157" w14:paraId="56E0871D" w14:textId="77777777" w:rsidTr="007C3555">
        <w:tc>
          <w:tcPr>
            <w:tcW w:w="6459" w:type="dxa"/>
            <w:gridSpan w:val="6"/>
            <w:shd w:val="clear" w:color="auto" w:fill="FDE9D9"/>
          </w:tcPr>
          <w:p w14:paraId="5C7A200E" w14:textId="77777777" w:rsidR="002C55AB" w:rsidRDefault="00384EF1" w:rsidP="002C55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Poziom współfinansowania p</w:t>
            </w:r>
            <w:r w:rsidR="0017541A" w:rsidRPr="00A74157">
              <w:rPr>
                <w:rFonts w:ascii="Calibri" w:hAnsi="Calibri"/>
                <w:sz w:val="22"/>
                <w:szCs w:val="22"/>
              </w:rPr>
              <w:t xml:space="preserve">rojektu ze środków </w:t>
            </w:r>
            <w:r w:rsidR="00743232">
              <w:rPr>
                <w:rFonts w:ascii="Calibri" w:hAnsi="Calibri"/>
                <w:sz w:val="22"/>
                <w:szCs w:val="22"/>
              </w:rPr>
              <w:t>europejskich</w:t>
            </w:r>
            <w:r w:rsidR="00743232" w:rsidRPr="00A7415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42C9AA4" w14:textId="77777777" w:rsidR="007B35CE" w:rsidRDefault="0017541A" w:rsidP="005210AF">
            <w:pPr>
              <w:spacing w:before="60" w:after="60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(</w:t>
            </w:r>
            <w:r w:rsidR="00467EA4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Należy wpisać </w:t>
            </w:r>
            <w:r w:rsidR="00020A05"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procentowy udział dofinansowania ze środków europejskich w kosztach kwalifikowalnych, przy c</w:t>
            </w:r>
            <w:r w:rsidR="00C85733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zym nie może on przekroczyć </w:t>
            </w:r>
            <w:r w:rsidR="00823C7E">
              <w:rPr>
                <w:rFonts w:ascii="Calibri" w:eastAsia="Calibri" w:hAnsi="Calibri"/>
                <w:color w:val="000000"/>
                <w:sz w:val="16"/>
                <w:szCs w:val="16"/>
              </w:rPr>
              <w:t>50% dla Wnioskujących o zakup specjalistycznych usług doradczych</w:t>
            </w:r>
            <w:r w:rsidR="00C355F8">
              <w:rPr>
                <w:rFonts w:ascii="Calibri" w:eastAsia="Calibri" w:hAnsi="Calibri"/>
                <w:color w:val="000000"/>
                <w:sz w:val="16"/>
                <w:szCs w:val="16"/>
              </w:rPr>
              <w:t>)</w:t>
            </w:r>
            <w:r w:rsidR="00823C7E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. </w:t>
            </w:r>
          </w:p>
          <w:p w14:paraId="4E357273" w14:textId="77777777" w:rsidR="002E62AA" w:rsidRPr="00823C7E" w:rsidRDefault="00C85733" w:rsidP="005210AF">
            <w:pPr>
              <w:spacing w:before="60" w:after="60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Procent należy zaokrąglić matematycznie do dwóch miejsc po przecinku</w:t>
            </w:r>
            <w:r w:rsidR="00C355F8">
              <w:rPr>
                <w:rFonts w:ascii="Calibri" w:eastAsia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 w14:paraId="73747CB1" w14:textId="77777777" w:rsidR="002E62AA" w:rsidRPr="00A74157" w:rsidRDefault="002E62AA" w:rsidP="0024391A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F1B55" w:rsidRPr="00A74157" w14:paraId="404EAB57" w14:textId="77777777" w:rsidTr="007C3555">
        <w:tc>
          <w:tcPr>
            <w:tcW w:w="6459" w:type="dxa"/>
            <w:gridSpan w:val="6"/>
            <w:shd w:val="clear" w:color="auto" w:fill="FDE9D9"/>
          </w:tcPr>
          <w:p w14:paraId="7EAC4444" w14:textId="77777777" w:rsidR="008F1B55" w:rsidRPr="00A74157" w:rsidRDefault="00BF5D0D" w:rsidP="00384EF1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A.</w:t>
            </w:r>
            <w:r w:rsidR="00384EF1">
              <w:rPr>
                <w:rFonts w:ascii="Calibri" w:hAnsi="Calibri"/>
                <w:sz w:val="22"/>
                <w:szCs w:val="22"/>
              </w:rPr>
              <w:t>6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E73705">
              <w:rPr>
                <w:rFonts w:ascii="Calibri" w:hAnsi="Calibri"/>
                <w:sz w:val="22"/>
                <w:szCs w:val="22"/>
              </w:rPr>
              <w:t>Możliwość odzyskania podatku VAT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 w14:paraId="31C3D1A6" w14:textId="77777777" w:rsidR="008F1B55" w:rsidRPr="00A74157" w:rsidRDefault="00BF5D0D" w:rsidP="00D1799B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995D3B">
              <w:rPr>
                <w:rFonts w:ascii="Calibri" w:hAnsi="Calibri"/>
                <w:sz w:val="22"/>
                <w:szCs w:val="22"/>
              </w:rPr>
              <w:t>(TAK/NIE</w:t>
            </w:r>
            <w:r w:rsidR="00D1799B">
              <w:rPr>
                <w:rFonts w:ascii="Calibri" w:hAnsi="Calibri"/>
                <w:sz w:val="22"/>
                <w:szCs w:val="22"/>
              </w:rPr>
              <w:t>/CZĘŚCIOWO</w:t>
            </w:r>
            <w:r w:rsidRPr="00995D3B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90488C" w:rsidRPr="00A74157" w14:paraId="2819C392" w14:textId="77777777" w:rsidTr="007C3555">
        <w:tc>
          <w:tcPr>
            <w:tcW w:w="9322" w:type="dxa"/>
            <w:gridSpan w:val="9"/>
            <w:shd w:val="clear" w:color="auto" w:fill="auto"/>
          </w:tcPr>
          <w:p w14:paraId="251000DF" w14:textId="77777777" w:rsidR="0090488C" w:rsidRPr="00995D3B" w:rsidRDefault="0090488C" w:rsidP="0090488C">
            <w:pPr>
              <w:spacing w:before="60" w:after="60"/>
              <w:rPr>
                <w:rFonts w:ascii="Calibri" w:hAnsi="Calibri"/>
                <w:i/>
                <w:sz w:val="22"/>
                <w:szCs w:val="22"/>
              </w:rPr>
            </w:pPr>
            <w:r w:rsidRPr="00995D3B">
              <w:rPr>
                <w:rFonts w:ascii="Calibri" w:hAnsi="Calibri"/>
                <w:i/>
                <w:sz w:val="22"/>
                <w:szCs w:val="22"/>
              </w:rPr>
              <w:t xml:space="preserve">(jeżeli wybrano </w:t>
            </w:r>
            <w:r w:rsidR="00EE797D">
              <w:rPr>
                <w:rFonts w:ascii="Calibri" w:hAnsi="Calibri"/>
                <w:i/>
                <w:sz w:val="22"/>
                <w:szCs w:val="22"/>
              </w:rPr>
              <w:t>NIE</w:t>
            </w:r>
            <w:r w:rsidR="00ED73CE">
              <w:rPr>
                <w:rFonts w:ascii="Calibri" w:hAnsi="Calibri"/>
                <w:i/>
                <w:sz w:val="22"/>
                <w:szCs w:val="22"/>
              </w:rPr>
              <w:t xml:space="preserve"> lub CZĘŚCIOWO</w:t>
            </w:r>
            <w:r w:rsidRPr="00995D3B">
              <w:rPr>
                <w:rFonts w:ascii="Calibri" w:hAnsi="Calibri"/>
                <w:i/>
                <w:sz w:val="22"/>
                <w:szCs w:val="22"/>
              </w:rPr>
              <w:t xml:space="preserve"> - należy wskazać </w:t>
            </w:r>
            <w:r>
              <w:rPr>
                <w:rFonts w:ascii="Calibri" w:hAnsi="Calibri"/>
                <w:i/>
                <w:sz w:val="22"/>
                <w:szCs w:val="22"/>
              </w:rPr>
              <w:t>podstawę prawną</w:t>
            </w:r>
            <w:r w:rsidRPr="00995D3B">
              <w:rPr>
                <w:rFonts w:ascii="Calibri" w:hAnsi="Calibri"/>
                <w:i/>
                <w:sz w:val="22"/>
                <w:szCs w:val="22"/>
              </w:rPr>
              <w:t>)</w:t>
            </w:r>
          </w:p>
          <w:p w14:paraId="71FE43CD" w14:textId="77777777" w:rsidR="0090488C" w:rsidRPr="00995D3B" w:rsidRDefault="0090488C" w:rsidP="0090488C">
            <w:pPr>
              <w:spacing w:before="60" w:after="60"/>
              <w:rPr>
                <w:rFonts w:ascii="Calibri" w:hAnsi="Calibri"/>
                <w:i/>
                <w:sz w:val="22"/>
                <w:szCs w:val="22"/>
              </w:rPr>
            </w:pPr>
            <w:r w:rsidRPr="00995D3B">
              <w:rPr>
                <w:rFonts w:ascii="Calibri" w:hAnsi="Calibri"/>
                <w:i/>
                <w:sz w:val="22"/>
                <w:szCs w:val="22"/>
              </w:rPr>
              <w:t xml:space="preserve">(jeżeli wybrano </w:t>
            </w:r>
            <w:r w:rsidR="00EE797D">
              <w:rPr>
                <w:rFonts w:ascii="Calibri" w:hAnsi="Calibri"/>
                <w:i/>
                <w:sz w:val="22"/>
                <w:szCs w:val="22"/>
              </w:rPr>
              <w:t>TAK</w:t>
            </w:r>
            <w:r w:rsidRPr="00995D3B">
              <w:rPr>
                <w:rFonts w:ascii="Calibri" w:hAnsi="Calibri"/>
                <w:i/>
                <w:sz w:val="22"/>
                <w:szCs w:val="22"/>
              </w:rPr>
              <w:t xml:space="preserve"> – należy przejść do pola </w:t>
            </w:r>
            <w:r>
              <w:rPr>
                <w:rFonts w:ascii="Calibri" w:hAnsi="Calibri"/>
                <w:i/>
                <w:sz w:val="22"/>
                <w:szCs w:val="22"/>
              </w:rPr>
              <w:t>A</w:t>
            </w:r>
            <w:r w:rsidRPr="00995D3B">
              <w:rPr>
                <w:rFonts w:ascii="Calibri" w:hAnsi="Calibri"/>
                <w:i/>
                <w:sz w:val="22"/>
                <w:szCs w:val="22"/>
              </w:rPr>
              <w:t>.</w:t>
            </w:r>
            <w:r w:rsidR="000C7EBE">
              <w:rPr>
                <w:rFonts w:ascii="Calibri" w:hAnsi="Calibri"/>
                <w:i/>
                <w:sz w:val="22"/>
                <w:szCs w:val="22"/>
              </w:rPr>
              <w:t>7</w:t>
            </w:r>
            <w:r w:rsidRPr="00995D3B">
              <w:rPr>
                <w:rFonts w:ascii="Calibri" w:hAnsi="Calibri"/>
                <w:i/>
                <w:sz w:val="22"/>
                <w:szCs w:val="22"/>
              </w:rPr>
              <w:t>.)</w:t>
            </w:r>
          </w:p>
          <w:p w14:paraId="427BF2AE" w14:textId="77777777" w:rsidR="0090488C" w:rsidRPr="00A74157" w:rsidRDefault="0090488C" w:rsidP="00FA4C7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A12B9" w:rsidRPr="00A74157" w14:paraId="50E62236" w14:textId="77777777" w:rsidTr="007C3555">
        <w:tc>
          <w:tcPr>
            <w:tcW w:w="9322" w:type="dxa"/>
            <w:gridSpan w:val="9"/>
            <w:shd w:val="clear" w:color="auto" w:fill="FDE9D9"/>
          </w:tcPr>
          <w:p w14:paraId="7F708104" w14:textId="77777777" w:rsidR="002C55AB" w:rsidRDefault="004A12B9" w:rsidP="004A2643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A.</w:t>
            </w:r>
            <w:r w:rsidR="00384EF1">
              <w:rPr>
                <w:rFonts w:ascii="Calibri" w:hAnsi="Calibri"/>
                <w:sz w:val="22"/>
                <w:szCs w:val="22"/>
              </w:rPr>
              <w:t>7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D06547">
              <w:rPr>
                <w:rFonts w:ascii="Calibri" w:hAnsi="Calibri"/>
                <w:sz w:val="22"/>
                <w:szCs w:val="22"/>
              </w:rPr>
              <w:t xml:space="preserve">Ramy </w:t>
            </w:r>
            <w:r w:rsidR="00483F07">
              <w:rPr>
                <w:rFonts w:ascii="Calibri" w:hAnsi="Calibri"/>
                <w:sz w:val="22"/>
                <w:szCs w:val="22"/>
              </w:rPr>
              <w:t xml:space="preserve">prawne </w:t>
            </w:r>
            <w:r w:rsidR="00D06547"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>omoc</w:t>
            </w:r>
            <w:r w:rsidR="00D06547">
              <w:rPr>
                <w:rFonts w:ascii="Calibri" w:hAnsi="Calibri"/>
                <w:sz w:val="22"/>
                <w:szCs w:val="22"/>
              </w:rPr>
              <w:t>y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 publiczn</w:t>
            </w:r>
            <w:r w:rsidR="00D06547">
              <w:rPr>
                <w:rFonts w:ascii="Calibri" w:hAnsi="Calibri"/>
                <w:sz w:val="22"/>
                <w:szCs w:val="22"/>
              </w:rPr>
              <w:t>ej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A127383" w14:textId="77777777" w:rsidR="004A12B9" w:rsidRPr="00A74157" w:rsidRDefault="00020A05" w:rsidP="00397139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(</w:t>
            </w:r>
            <w:r w:rsidR="00C85733">
              <w:rPr>
                <w:rFonts w:ascii="Calibri" w:eastAsia="Calibri" w:hAnsi="Calibri"/>
                <w:color w:val="000000"/>
                <w:sz w:val="16"/>
                <w:szCs w:val="16"/>
              </w:rPr>
              <w:t>N</w:t>
            </w:r>
            <w:r w:rsidR="00C85733"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ależy pozostawić TAK lub NIE w zależności od przyjętego modelu realizacji projektu</w:t>
            </w:r>
            <w:r w:rsidR="00C85733">
              <w:rPr>
                <w:rFonts w:ascii="Calibri" w:eastAsia="Calibri" w:hAnsi="Calibri"/>
                <w:color w:val="000000"/>
                <w:sz w:val="16"/>
                <w:szCs w:val="16"/>
              </w:rPr>
              <w:t>.</w:t>
            </w:r>
            <w:r w:rsidR="00C85733" w:rsidRPr="00C85733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</w:t>
            </w:r>
            <w:r w:rsidR="00397139">
              <w:rPr>
                <w:rFonts w:ascii="Calibri" w:eastAsia="Calibri" w:hAnsi="Calibri"/>
                <w:color w:val="000000"/>
                <w:sz w:val="16"/>
                <w:szCs w:val="16"/>
              </w:rPr>
              <w:t>Nie można łączyć ram prawnych pomocy w jednym wniosku aplikacyjnym)</w:t>
            </w:r>
          </w:p>
        </w:tc>
      </w:tr>
      <w:tr w:rsidR="004A12B9" w:rsidRPr="00A74157" w14:paraId="03A10BD7" w14:textId="77777777" w:rsidTr="00A61FC0">
        <w:tc>
          <w:tcPr>
            <w:tcW w:w="7763" w:type="dxa"/>
            <w:gridSpan w:val="8"/>
            <w:shd w:val="clear" w:color="auto" w:fill="FDE9D9"/>
          </w:tcPr>
          <w:p w14:paraId="27BB3F3F" w14:textId="77777777" w:rsidR="000E780F" w:rsidRDefault="009B5099" w:rsidP="00D929C5">
            <w:pPr>
              <w:numPr>
                <w:ilvl w:val="0"/>
                <w:numId w:val="18"/>
              </w:numPr>
              <w:spacing w:before="60"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Pomoc </w:t>
            </w:r>
            <w:r w:rsidRPr="00261647">
              <w:rPr>
                <w:rFonts w:ascii="Calibri" w:hAnsi="Calibri"/>
                <w:i/>
                <w:sz w:val="22"/>
                <w:szCs w:val="22"/>
              </w:rPr>
              <w:t>de minimis</w:t>
            </w:r>
          </w:p>
          <w:p w14:paraId="55760E41" w14:textId="77777777" w:rsidR="004A12B9" w:rsidRPr="00D61BC2" w:rsidRDefault="000E780F" w:rsidP="003C621A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D61BC2">
              <w:rPr>
                <w:rFonts w:ascii="Calibri" w:hAnsi="Calibri"/>
                <w:sz w:val="18"/>
                <w:szCs w:val="18"/>
              </w:rPr>
              <w:t xml:space="preserve">Rozporządzenie Ministra Infrastruktury i Rozwoju z dnia 19 marca 2015 r. w sprawie udzielania pomocy </w:t>
            </w:r>
            <w:r w:rsidRPr="00261647">
              <w:rPr>
                <w:rFonts w:ascii="Calibri" w:hAnsi="Calibri"/>
                <w:i/>
                <w:sz w:val="18"/>
                <w:szCs w:val="18"/>
              </w:rPr>
              <w:t>de minimis</w:t>
            </w:r>
            <w:r w:rsidRPr="00D61BC2">
              <w:rPr>
                <w:rFonts w:ascii="Calibri" w:hAnsi="Calibri"/>
                <w:sz w:val="18"/>
                <w:szCs w:val="18"/>
              </w:rPr>
              <w:t xml:space="preserve"> w ramach regionalnych programów operacyjnych na lata 2014–2020 (Dz.U.</w:t>
            </w:r>
            <w:r w:rsidR="000C26FF">
              <w:rPr>
                <w:rFonts w:ascii="Calibri" w:hAnsi="Calibri"/>
                <w:sz w:val="18"/>
                <w:szCs w:val="18"/>
              </w:rPr>
              <w:t xml:space="preserve"> 2015 poz.</w:t>
            </w:r>
            <w:r w:rsidR="0079640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C26FF">
              <w:rPr>
                <w:rFonts w:ascii="Calibri" w:hAnsi="Calibri"/>
                <w:sz w:val="18"/>
                <w:szCs w:val="18"/>
              </w:rPr>
              <w:t>488</w:t>
            </w:r>
            <w:r w:rsidRPr="00D61BC2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0DC08F" w14:textId="77777777" w:rsidR="004A12B9" w:rsidRPr="009B5099" w:rsidRDefault="009B5099" w:rsidP="009B5099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9B5099">
              <w:rPr>
                <w:rFonts w:ascii="Calibri" w:hAnsi="Calibri"/>
                <w:sz w:val="22"/>
                <w:szCs w:val="22"/>
              </w:rPr>
              <w:t>(TAK/NIE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4A12B9" w:rsidRPr="00A74157" w14:paraId="151B5E8A" w14:textId="77777777" w:rsidTr="00A61FC0">
        <w:tc>
          <w:tcPr>
            <w:tcW w:w="7763" w:type="dxa"/>
            <w:gridSpan w:val="8"/>
            <w:shd w:val="clear" w:color="auto" w:fill="FDE9D9"/>
          </w:tcPr>
          <w:p w14:paraId="544FDB12" w14:textId="77777777" w:rsidR="00D61BC2" w:rsidRDefault="004A12B9" w:rsidP="00D929C5">
            <w:pPr>
              <w:numPr>
                <w:ilvl w:val="0"/>
                <w:numId w:val="18"/>
              </w:numPr>
              <w:spacing w:before="60"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Pomoc publiczna</w:t>
            </w:r>
            <w:r w:rsidR="000E780F" w:rsidRPr="00A7415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6942293" w14:textId="77777777" w:rsidR="004A12B9" w:rsidRPr="00D61BC2" w:rsidRDefault="000E780F" w:rsidP="003C621A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D61BC2">
              <w:rPr>
                <w:rFonts w:ascii="Calibri" w:hAnsi="Calibri"/>
                <w:sz w:val="18"/>
                <w:szCs w:val="18"/>
              </w:rPr>
              <w:t>Rozporządzenie Ministra Infrastruktury i Rozwoju z dnia 3 września 2015 r. w sprawie udzielania pomocy mikroprzedsiębiorcom, małym i średnim przedsiębiorcom na usługi doradcze oraz udział w targach w ramach regionalnych programów operacyjnych na lata 2014-2020 (Dz.U. 2015 poz. 1417)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FF1D7F" w14:textId="77777777" w:rsidR="004A12B9" w:rsidRPr="00A74157" w:rsidRDefault="009B5099" w:rsidP="009B5099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9B5099">
              <w:rPr>
                <w:rFonts w:ascii="Calibri" w:hAnsi="Calibri"/>
                <w:sz w:val="22"/>
                <w:szCs w:val="22"/>
              </w:rPr>
              <w:t>(TAK/NIE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14:paraId="56069FF6" w14:textId="77777777" w:rsidR="000B23B1" w:rsidRPr="00A74157" w:rsidRDefault="000B23B1" w:rsidP="00A74157">
      <w:pPr>
        <w:spacing w:before="60" w:after="60"/>
        <w:rPr>
          <w:rFonts w:ascii="Calibri" w:hAnsi="Calibri"/>
          <w:b/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2267"/>
        <w:gridCol w:w="143"/>
        <w:gridCol w:w="581"/>
        <w:gridCol w:w="905"/>
        <w:gridCol w:w="659"/>
        <w:gridCol w:w="2240"/>
      </w:tblGrid>
      <w:tr w:rsidR="009A5BFD" w:rsidRPr="00A74157" w14:paraId="6BDBA0D2" w14:textId="77777777" w:rsidTr="002C55AB">
        <w:trPr>
          <w:trHeight w:val="272"/>
        </w:trPr>
        <w:tc>
          <w:tcPr>
            <w:tcW w:w="9313" w:type="dxa"/>
            <w:gridSpan w:val="8"/>
            <w:shd w:val="clear" w:color="auto" w:fill="FDE9D9"/>
          </w:tcPr>
          <w:p w14:paraId="57337350" w14:textId="77777777" w:rsidR="009A5BFD" w:rsidRPr="00A74157" w:rsidRDefault="009A5BFD" w:rsidP="00384EF1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4157">
              <w:rPr>
                <w:rFonts w:ascii="Calibri" w:hAnsi="Calibri"/>
                <w:b/>
                <w:sz w:val="22"/>
                <w:szCs w:val="22"/>
              </w:rPr>
              <w:t xml:space="preserve">Sekcja B. Informacje o </w:t>
            </w:r>
            <w:r w:rsidR="00384EF1">
              <w:rPr>
                <w:rFonts w:ascii="Calibri" w:hAnsi="Calibri"/>
                <w:b/>
                <w:sz w:val="22"/>
                <w:szCs w:val="22"/>
              </w:rPr>
              <w:t>w</w:t>
            </w:r>
            <w:r w:rsidRPr="00A74157">
              <w:rPr>
                <w:rFonts w:ascii="Calibri" w:hAnsi="Calibri"/>
                <w:b/>
                <w:sz w:val="22"/>
                <w:szCs w:val="22"/>
              </w:rPr>
              <w:t>nioskodawcy</w:t>
            </w:r>
          </w:p>
        </w:tc>
      </w:tr>
      <w:tr w:rsidR="009A5BFD" w:rsidRPr="00A74157" w14:paraId="7EDBE0E3" w14:textId="77777777" w:rsidTr="002C55AB">
        <w:trPr>
          <w:trHeight w:val="272"/>
        </w:trPr>
        <w:tc>
          <w:tcPr>
            <w:tcW w:w="9313" w:type="dxa"/>
            <w:gridSpan w:val="8"/>
            <w:shd w:val="clear" w:color="auto" w:fill="FDE9D9"/>
          </w:tcPr>
          <w:p w14:paraId="63B5938B" w14:textId="77777777" w:rsidR="002C55AB" w:rsidRDefault="009A5BFD" w:rsidP="00384EF1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B.1. Nazwa </w:t>
            </w:r>
            <w:r w:rsidR="00384EF1">
              <w:rPr>
                <w:rFonts w:ascii="Calibri" w:hAnsi="Calibri"/>
                <w:sz w:val="22"/>
                <w:szCs w:val="22"/>
              </w:rPr>
              <w:t>w</w:t>
            </w:r>
            <w:r w:rsidRPr="00A74157">
              <w:rPr>
                <w:rFonts w:ascii="Calibri" w:hAnsi="Calibri"/>
                <w:sz w:val="22"/>
                <w:szCs w:val="22"/>
              </w:rPr>
              <w:t>nioskodawcy</w:t>
            </w:r>
            <w:r w:rsidR="00020A0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7EA340E" w14:textId="77777777" w:rsidR="009A5BFD" w:rsidRPr="00A74157" w:rsidRDefault="00020A05" w:rsidP="00384EF1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(Należy podać aktualną, pełną nazwę wnioskodawcy zgodną z dokumentem rejestrowym</w:t>
            </w:r>
            <w:r w:rsidR="00467EA4"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.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)</w:t>
            </w:r>
          </w:p>
        </w:tc>
      </w:tr>
      <w:tr w:rsidR="009A5BFD" w:rsidRPr="00A74157" w14:paraId="0485497E" w14:textId="77777777" w:rsidTr="002C55AB">
        <w:trPr>
          <w:trHeight w:val="272"/>
        </w:trPr>
        <w:tc>
          <w:tcPr>
            <w:tcW w:w="9313" w:type="dxa"/>
            <w:gridSpan w:val="8"/>
            <w:shd w:val="clear" w:color="auto" w:fill="auto"/>
          </w:tcPr>
          <w:p w14:paraId="544F6291" w14:textId="77777777" w:rsidR="009A5BFD" w:rsidRPr="00A74157" w:rsidRDefault="009A5BFD" w:rsidP="00A7415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9A5BFD" w:rsidRPr="00A74157" w14:paraId="233B0D2D" w14:textId="77777777" w:rsidTr="0024391A">
        <w:trPr>
          <w:trHeight w:val="270"/>
        </w:trPr>
        <w:tc>
          <w:tcPr>
            <w:tcW w:w="4785" w:type="dxa"/>
            <w:gridSpan w:val="3"/>
            <w:tcBorders>
              <w:left w:val="single" w:sz="4" w:space="0" w:color="auto"/>
            </w:tcBorders>
            <w:shd w:val="clear" w:color="auto" w:fill="FDE9D9"/>
          </w:tcPr>
          <w:p w14:paraId="08612112" w14:textId="77777777" w:rsidR="009A5BFD" w:rsidRPr="00A74157" w:rsidRDefault="009A5BFD" w:rsidP="00432501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B.</w:t>
            </w:r>
            <w:r w:rsidR="00432501">
              <w:rPr>
                <w:rFonts w:ascii="Calibri" w:hAnsi="Calibri"/>
                <w:sz w:val="22"/>
                <w:szCs w:val="22"/>
              </w:rPr>
              <w:t>2</w:t>
            </w:r>
            <w:r w:rsidRPr="00A74157">
              <w:rPr>
                <w:rFonts w:ascii="Calibri" w:hAnsi="Calibri"/>
                <w:sz w:val="22"/>
                <w:szCs w:val="22"/>
              </w:rPr>
              <w:t>. Numer Identyfikacji Podatkowej (NIP)</w:t>
            </w:r>
          </w:p>
        </w:tc>
        <w:tc>
          <w:tcPr>
            <w:tcW w:w="4528" w:type="dxa"/>
            <w:gridSpan w:val="5"/>
            <w:shd w:val="clear" w:color="auto" w:fill="auto"/>
          </w:tcPr>
          <w:p w14:paraId="113E6F28" w14:textId="77777777" w:rsidR="009A5BFD" w:rsidRPr="00A74157" w:rsidRDefault="009A5BFD" w:rsidP="00A7415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9A5BFD" w:rsidRPr="00A74157" w14:paraId="4C570B87" w14:textId="77777777" w:rsidTr="0024391A">
        <w:tc>
          <w:tcPr>
            <w:tcW w:w="9313" w:type="dxa"/>
            <w:gridSpan w:val="8"/>
            <w:shd w:val="clear" w:color="auto" w:fill="FDE9D9"/>
          </w:tcPr>
          <w:p w14:paraId="2B75414E" w14:textId="77777777" w:rsidR="009A5BFD" w:rsidRPr="00A74157" w:rsidRDefault="009A5BFD" w:rsidP="001D5A0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B.</w:t>
            </w:r>
            <w:r w:rsidR="00432501">
              <w:rPr>
                <w:rFonts w:ascii="Calibri" w:hAnsi="Calibri"/>
                <w:sz w:val="22"/>
                <w:szCs w:val="22"/>
              </w:rPr>
              <w:t>3</w:t>
            </w:r>
            <w:r w:rsidRPr="00A74157">
              <w:rPr>
                <w:rFonts w:ascii="Calibri" w:hAnsi="Calibri"/>
                <w:sz w:val="22"/>
                <w:szCs w:val="22"/>
              </w:rPr>
              <w:t>. Adres korespondencyjny</w:t>
            </w:r>
            <w:r w:rsidR="00E13FB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9A5BFD" w:rsidRPr="00A74157" w14:paraId="3CFFD530" w14:textId="77777777" w:rsidTr="0024391A">
        <w:tc>
          <w:tcPr>
            <w:tcW w:w="2518" w:type="dxa"/>
            <w:gridSpan w:val="2"/>
            <w:shd w:val="clear" w:color="auto" w:fill="FDE9D9"/>
          </w:tcPr>
          <w:p w14:paraId="42620ABE" w14:textId="77777777" w:rsidR="009A5BFD" w:rsidRPr="00A74157" w:rsidRDefault="009A5BFD" w:rsidP="00A7415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Województwo</w:t>
            </w:r>
          </w:p>
        </w:tc>
        <w:tc>
          <w:tcPr>
            <w:tcW w:w="2410" w:type="dxa"/>
            <w:gridSpan w:val="2"/>
            <w:shd w:val="clear" w:color="auto" w:fill="FDE9D9"/>
          </w:tcPr>
          <w:p w14:paraId="4642E68D" w14:textId="77777777" w:rsidR="009A5BFD" w:rsidRPr="00A74157" w:rsidRDefault="009A5BFD" w:rsidP="00A7415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Powiat</w:t>
            </w:r>
          </w:p>
        </w:tc>
        <w:tc>
          <w:tcPr>
            <w:tcW w:w="2145" w:type="dxa"/>
            <w:gridSpan w:val="3"/>
            <w:shd w:val="clear" w:color="auto" w:fill="FDE9D9"/>
          </w:tcPr>
          <w:p w14:paraId="0F938CA9" w14:textId="77777777" w:rsidR="009A5BFD" w:rsidRPr="00A74157" w:rsidRDefault="009A5BFD" w:rsidP="00A7415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Gmina</w:t>
            </w:r>
          </w:p>
        </w:tc>
        <w:tc>
          <w:tcPr>
            <w:tcW w:w="2240" w:type="dxa"/>
            <w:shd w:val="clear" w:color="auto" w:fill="FDE9D9"/>
          </w:tcPr>
          <w:p w14:paraId="2A87F647" w14:textId="77777777" w:rsidR="009A5BFD" w:rsidRPr="00A74157" w:rsidRDefault="009A5BFD" w:rsidP="00A7415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</w:tr>
      <w:tr w:rsidR="009A5BFD" w:rsidRPr="00A74157" w14:paraId="5346C81A" w14:textId="77777777" w:rsidTr="0024391A">
        <w:tc>
          <w:tcPr>
            <w:tcW w:w="2518" w:type="dxa"/>
            <w:gridSpan w:val="2"/>
            <w:shd w:val="clear" w:color="auto" w:fill="auto"/>
          </w:tcPr>
          <w:p w14:paraId="3DA272A5" w14:textId="77777777" w:rsidR="009A5BFD" w:rsidRPr="00A74157" w:rsidRDefault="009A5BFD" w:rsidP="00A7415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1C15067A" w14:textId="77777777" w:rsidR="009A5BFD" w:rsidRPr="00A74157" w:rsidRDefault="009A5BFD" w:rsidP="00A7415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5" w:type="dxa"/>
            <w:gridSpan w:val="3"/>
            <w:shd w:val="clear" w:color="auto" w:fill="auto"/>
          </w:tcPr>
          <w:p w14:paraId="6DA62453" w14:textId="77777777" w:rsidR="009A5BFD" w:rsidRPr="00A74157" w:rsidRDefault="009A5BFD" w:rsidP="00A7415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14:paraId="19CC723A" w14:textId="77777777" w:rsidR="009A5BFD" w:rsidRPr="00A74157" w:rsidRDefault="009A5BFD" w:rsidP="00A7415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9A5BFD" w:rsidRPr="00A74157" w14:paraId="17B4E944" w14:textId="77777777" w:rsidTr="0024391A">
        <w:tc>
          <w:tcPr>
            <w:tcW w:w="2518" w:type="dxa"/>
            <w:gridSpan w:val="2"/>
            <w:shd w:val="clear" w:color="auto" w:fill="FDE9D9"/>
          </w:tcPr>
          <w:p w14:paraId="5D776DA7" w14:textId="77777777" w:rsidR="009A5BFD" w:rsidRPr="00A74157" w:rsidRDefault="009A5BFD" w:rsidP="00A7415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4555" w:type="dxa"/>
            <w:gridSpan w:val="5"/>
            <w:shd w:val="clear" w:color="auto" w:fill="FDE9D9"/>
          </w:tcPr>
          <w:p w14:paraId="49B68233" w14:textId="77777777" w:rsidR="009A5BFD" w:rsidRPr="00A74157" w:rsidRDefault="009A5BFD" w:rsidP="00A7415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Ulica</w:t>
            </w:r>
          </w:p>
        </w:tc>
        <w:tc>
          <w:tcPr>
            <w:tcW w:w="2240" w:type="dxa"/>
            <w:shd w:val="clear" w:color="auto" w:fill="FDE9D9"/>
          </w:tcPr>
          <w:p w14:paraId="79ADB2E5" w14:textId="77777777" w:rsidR="009A5BFD" w:rsidRPr="00A74157" w:rsidRDefault="009A5BFD" w:rsidP="00A74157">
            <w:pPr>
              <w:spacing w:before="60" w:after="60"/>
              <w:ind w:right="-81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Nr budynku/lokalu</w:t>
            </w:r>
          </w:p>
        </w:tc>
      </w:tr>
      <w:tr w:rsidR="009A5BFD" w:rsidRPr="00A74157" w14:paraId="229BE810" w14:textId="77777777" w:rsidTr="0024391A">
        <w:tc>
          <w:tcPr>
            <w:tcW w:w="2518" w:type="dxa"/>
            <w:gridSpan w:val="2"/>
            <w:shd w:val="clear" w:color="auto" w:fill="auto"/>
          </w:tcPr>
          <w:p w14:paraId="126582BD" w14:textId="77777777" w:rsidR="009A5BFD" w:rsidRPr="00A74157" w:rsidRDefault="009A5BFD" w:rsidP="00A7415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55" w:type="dxa"/>
            <w:gridSpan w:val="5"/>
            <w:shd w:val="clear" w:color="auto" w:fill="auto"/>
          </w:tcPr>
          <w:p w14:paraId="5B554681" w14:textId="77777777" w:rsidR="009A5BFD" w:rsidRPr="00A74157" w:rsidRDefault="009A5BFD" w:rsidP="00A7415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14:paraId="717EA564" w14:textId="77777777" w:rsidR="009A5BFD" w:rsidRPr="00A74157" w:rsidRDefault="009A5BFD" w:rsidP="00A7415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9A5BFD" w:rsidRPr="00A74157" w14:paraId="67AD143C" w14:textId="77777777" w:rsidTr="0024391A">
        <w:tc>
          <w:tcPr>
            <w:tcW w:w="9313" w:type="dxa"/>
            <w:gridSpan w:val="8"/>
            <w:shd w:val="clear" w:color="auto" w:fill="FDE9D9"/>
          </w:tcPr>
          <w:p w14:paraId="522275AB" w14:textId="77777777" w:rsidR="002C55AB" w:rsidRDefault="009A5BFD" w:rsidP="002C55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B.</w:t>
            </w:r>
            <w:r w:rsidR="00432501">
              <w:rPr>
                <w:rFonts w:ascii="Calibri" w:hAnsi="Calibri"/>
                <w:sz w:val="22"/>
                <w:szCs w:val="22"/>
              </w:rPr>
              <w:t>4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. Dane osoby/osób prawnie upoważnionych do reprezentowania </w:t>
            </w:r>
            <w:r w:rsidR="00384EF1">
              <w:rPr>
                <w:rFonts w:ascii="Calibri" w:hAnsi="Calibri"/>
                <w:sz w:val="22"/>
                <w:szCs w:val="22"/>
              </w:rPr>
              <w:t>w</w:t>
            </w:r>
            <w:r w:rsidRPr="00A74157">
              <w:rPr>
                <w:rFonts w:ascii="Calibri" w:hAnsi="Calibri"/>
                <w:sz w:val="22"/>
                <w:szCs w:val="22"/>
              </w:rPr>
              <w:t>nioskodawcy</w:t>
            </w:r>
            <w:r w:rsidR="00020A0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F090262" w14:textId="77777777" w:rsidR="009A5BFD" w:rsidRPr="00A74157" w:rsidRDefault="00467EA4" w:rsidP="002C55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>(Z</w:t>
            </w:r>
            <w:r w:rsidR="00020A05" w:rsidRPr="00163A09">
              <w:rPr>
                <w:rFonts w:ascii="Calibri" w:hAnsi="Calibri"/>
                <w:sz w:val="16"/>
                <w:szCs w:val="16"/>
              </w:rPr>
              <w:t>godnie z aktualnym dokumentem rejestrowym/statutowym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r w:rsidR="00020A05" w:rsidRPr="00163A09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9A5BFD" w:rsidRPr="00A74157" w14:paraId="69BBB25A" w14:textId="77777777" w:rsidTr="0024391A">
        <w:tc>
          <w:tcPr>
            <w:tcW w:w="534" w:type="dxa"/>
            <w:shd w:val="clear" w:color="auto" w:fill="FDE9D9"/>
          </w:tcPr>
          <w:p w14:paraId="75EE2932" w14:textId="77777777" w:rsidR="009A5BFD" w:rsidRPr="00A74157" w:rsidRDefault="009A5BFD" w:rsidP="00A74157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4975" w:type="dxa"/>
            <w:gridSpan w:val="4"/>
            <w:shd w:val="clear" w:color="auto" w:fill="FDE9D9"/>
          </w:tcPr>
          <w:p w14:paraId="4CAF567A" w14:textId="77777777" w:rsidR="009A5BFD" w:rsidRPr="00A74157" w:rsidRDefault="009A5BFD" w:rsidP="00A7415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3804" w:type="dxa"/>
            <w:gridSpan w:val="3"/>
            <w:shd w:val="clear" w:color="auto" w:fill="FDE9D9"/>
          </w:tcPr>
          <w:p w14:paraId="7D957523" w14:textId="77777777" w:rsidR="009A5BFD" w:rsidRPr="00A74157" w:rsidRDefault="009A5BFD" w:rsidP="00A7415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Stanowisko</w:t>
            </w:r>
          </w:p>
        </w:tc>
      </w:tr>
      <w:tr w:rsidR="009A5BFD" w:rsidRPr="00A74157" w14:paraId="4E93E52C" w14:textId="77777777" w:rsidTr="0024391A">
        <w:tc>
          <w:tcPr>
            <w:tcW w:w="534" w:type="dxa"/>
            <w:shd w:val="clear" w:color="auto" w:fill="FDE9D9"/>
          </w:tcPr>
          <w:p w14:paraId="60B62399" w14:textId="77777777" w:rsidR="009A5BFD" w:rsidRPr="00A74157" w:rsidRDefault="009A5BFD" w:rsidP="00A74157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975" w:type="dxa"/>
            <w:gridSpan w:val="4"/>
            <w:shd w:val="clear" w:color="auto" w:fill="auto"/>
          </w:tcPr>
          <w:p w14:paraId="46809CEB" w14:textId="77777777" w:rsidR="009A5BFD" w:rsidRPr="00A74157" w:rsidRDefault="009A5BFD" w:rsidP="00A7415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04" w:type="dxa"/>
            <w:gridSpan w:val="3"/>
            <w:shd w:val="clear" w:color="auto" w:fill="auto"/>
          </w:tcPr>
          <w:p w14:paraId="4F10B245" w14:textId="77777777" w:rsidR="009A5BFD" w:rsidRPr="00A74157" w:rsidRDefault="009A5BFD" w:rsidP="00A7415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9A5BFD" w:rsidRPr="00A74157" w14:paraId="61309FA8" w14:textId="77777777" w:rsidTr="0024391A">
        <w:tc>
          <w:tcPr>
            <w:tcW w:w="534" w:type="dxa"/>
            <w:shd w:val="clear" w:color="auto" w:fill="FDE9D9"/>
          </w:tcPr>
          <w:p w14:paraId="1ACB963D" w14:textId="77777777" w:rsidR="009A5BFD" w:rsidRPr="00A74157" w:rsidRDefault="009A5BFD" w:rsidP="00A74157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975" w:type="dxa"/>
            <w:gridSpan w:val="4"/>
            <w:shd w:val="clear" w:color="auto" w:fill="auto"/>
          </w:tcPr>
          <w:p w14:paraId="0F4F600E" w14:textId="77777777" w:rsidR="009A5BFD" w:rsidRPr="00A74157" w:rsidRDefault="009A5BFD" w:rsidP="00A7415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04" w:type="dxa"/>
            <w:gridSpan w:val="3"/>
            <w:shd w:val="clear" w:color="auto" w:fill="auto"/>
          </w:tcPr>
          <w:p w14:paraId="7324ADE8" w14:textId="77777777" w:rsidR="009A5BFD" w:rsidRPr="00A74157" w:rsidRDefault="009A5BFD" w:rsidP="00A7415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9A5BFD" w:rsidRPr="00A74157" w14:paraId="72C2BE0F" w14:textId="77777777" w:rsidTr="0024391A">
        <w:tc>
          <w:tcPr>
            <w:tcW w:w="9313" w:type="dxa"/>
            <w:gridSpan w:val="8"/>
            <w:shd w:val="clear" w:color="auto" w:fill="FDE9D9"/>
          </w:tcPr>
          <w:p w14:paraId="2169CBF8" w14:textId="77777777" w:rsidR="009A5BFD" w:rsidRPr="00A74157" w:rsidRDefault="009A5BFD" w:rsidP="00432501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B.</w:t>
            </w:r>
            <w:r w:rsidR="00432501">
              <w:rPr>
                <w:rFonts w:ascii="Calibri" w:hAnsi="Calibri"/>
                <w:sz w:val="22"/>
                <w:szCs w:val="22"/>
              </w:rPr>
              <w:t>5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. Dane osoby upoważnionej do kontaktu w sprawach </w:t>
            </w:r>
            <w:r w:rsidR="00384EF1"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>rojektu</w:t>
            </w:r>
          </w:p>
        </w:tc>
      </w:tr>
      <w:tr w:rsidR="009A5BFD" w:rsidRPr="00A74157" w14:paraId="44E544F6" w14:textId="77777777" w:rsidTr="0024391A">
        <w:tc>
          <w:tcPr>
            <w:tcW w:w="4928" w:type="dxa"/>
            <w:gridSpan w:val="4"/>
            <w:shd w:val="clear" w:color="auto" w:fill="FDE9D9"/>
          </w:tcPr>
          <w:p w14:paraId="340244E7" w14:textId="77777777" w:rsidR="009A5BFD" w:rsidRPr="00A74157" w:rsidRDefault="009A5BFD" w:rsidP="00A7415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385" w:type="dxa"/>
            <w:gridSpan w:val="4"/>
            <w:shd w:val="clear" w:color="auto" w:fill="FDE9D9"/>
          </w:tcPr>
          <w:p w14:paraId="561A2AB5" w14:textId="77777777" w:rsidR="009A5BFD" w:rsidRPr="00A74157" w:rsidRDefault="009A5BFD" w:rsidP="00A7415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Stanowisko</w:t>
            </w:r>
          </w:p>
        </w:tc>
      </w:tr>
      <w:tr w:rsidR="009A5BFD" w:rsidRPr="00A74157" w14:paraId="1FC14EEB" w14:textId="77777777" w:rsidTr="0024391A">
        <w:tc>
          <w:tcPr>
            <w:tcW w:w="4928" w:type="dxa"/>
            <w:gridSpan w:val="4"/>
            <w:shd w:val="clear" w:color="auto" w:fill="auto"/>
          </w:tcPr>
          <w:p w14:paraId="2A9357BA" w14:textId="77777777" w:rsidR="009A5BFD" w:rsidRPr="00A74157" w:rsidRDefault="009A5BFD" w:rsidP="00A7415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85" w:type="dxa"/>
            <w:gridSpan w:val="4"/>
            <w:shd w:val="clear" w:color="auto" w:fill="auto"/>
          </w:tcPr>
          <w:p w14:paraId="7199438C" w14:textId="77777777" w:rsidR="009A5BFD" w:rsidRPr="00A74157" w:rsidRDefault="009A5BFD" w:rsidP="00A7415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7B35CE" w:rsidRPr="00A74157" w14:paraId="4401974A" w14:textId="77777777" w:rsidTr="007B35CE">
        <w:tc>
          <w:tcPr>
            <w:tcW w:w="4928" w:type="dxa"/>
            <w:gridSpan w:val="4"/>
            <w:shd w:val="clear" w:color="auto" w:fill="FDE9D9"/>
          </w:tcPr>
          <w:p w14:paraId="55FD46FD" w14:textId="77777777" w:rsidR="007B35CE" w:rsidRPr="00A74157" w:rsidRDefault="007B35CE" w:rsidP="00A7415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lastRenderedPageBreak/>
              <w:t>Nr telefonu</w:t>
            </w:r>
          </w:p>
        </w:tc>
        <w:tc>
          <w:tcPr>
            <w:tcW w:w="4385" w:type="dxa"/>
            <w:gridSpan w:val="4"/>
            <w:shd w:val="clear" w:color="auto" w:fill="FDE9D9"/>
          </w:tcPr>
          <w:p w14:paraId="70994BE6" w14:textId="77777777" w:rsidR="007B35CE" w:rsidRPr="00A74157" w:rsidRDefault="007B35CE" w:rsidP="00A7415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</w:tr>
      <w:tr w:rsidR="007B35CE" w:rsidRPr="00A74157" w14:paraId="3FF6321E" w14:textId="77777777" w:rsidTr="007B35CE">
        <w:tc>
          <w:tcPr>
            <w:tcW w:w="4928" w:type="dxa"/>
            <w:gridSpan w:val="4"/>
            <w:shd w:val="clear" w:color="auto" w:fill="auto"/>
          </w:tcPr>
          <w:p w14:paraId="0C15B88B" w14:textId="77777777" w:rsidR="007B35CE" w:rsidRPr="00A74157" w:rsidRDefault="007B35CE" w:rsidP="00A7415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85" w:type="dxa"/>
            <w:gridSpan w:val="4"/>
            <w:shd w:val="clear" w:color="auto" w:fill="auto"/>
          </w:tcPr>
          <w:p w14:paraId="38556AFD" w14:textId="77777777" w:rsidR="007B35CE" w:rsidRPr="00A74157" w:rsidRDefault="007B35CE" w:rsidP="00A7415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A359D7" w:rsidRPr="00A74157" w14:paraId="19A0833A" w14:textId="77777777" w:rsidTr="0024391A">
        <w:tc>
          <w:tcPr>
            <w:tcW w:w="6414" w:type="dxa"/>
            <w:gridSpan w:val="6"/>
            <w:shd w:val="clear" w:color="auto" w:fill="FDE9D9"/>
            <w:vAlign w:val="center"/>
          </w:tcPr>
          <w:p w14:paraId="62ED8A4E" w14:textId="77777777" w:rsidR="00A359D7" w:rsidRPr="00A74157" w:rsidRDefault="00EF68BB" w:rsidP="00432501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</w:t>
            </w:r>
            <w:r w:rsidR="00432501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 w:rsidR="001C045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C0459" w:rsidRPr="00CC62D1">
              <w:rPr>
                <w:rFonts w:ascii="Calibri" w:hAnsi="Calibri"/>
                <w:sz w:val="22"/>
                <w:szCs w:val="22"/>
              </w:rPr>
              <w:t>Numer kodu PKD działalności, której dotyczy projekt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4DDFB145" w14:textId="77777777" w:rsidR="00A359D7" w:rsidRPr="00A74157" w:rsidRDefault="00A359D7" w:rsidP="00A7415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823C7E" w:rsidRPr="00A74157" w14:paraId="7F6B0E43" w14:textId="77777777" w:rsidTr="0024391A">
        <w:tblPrEx>
          <w:tblLook w:val="04A0" w:firstRow="1" w:lastRow="0" w:firstColumn="1" w:lastColumn="0" w:noHBand="0" w:noVBand="1"/>
        </w:tblPrEx>
        <w:tc>
          <w:tcPr>
            <w:tcW w:w="9313" w:type="dxa"/>
            <w:gridSpan w:val="8"/>
            <w:shd w:val="clear" w:color="auto" w:fill="FDE9D9"/>
            <w:vAlign w:val="center"/>
          </w:tcPr>
          <w:p w14:paraId="3DD715C5" w14:textId="77777777" w:rsidR="00823C7E" w:rsidRPr="00591E4B" w:rsidRDefault="00823C7E" w:rsidP="00432501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591E4B">
              <w:rPr>
                <w:rFonts w:ascii="Calibri" w:hAnsi="Calibri"/>
                <w:sz w:val="22"/>
                <w:szCs w:val="22"/>
              </w:rPr>
              <w:t>B.</w:t>
            </w:r>
            <w:r w:rsidR="00432501">
              <w:rPr>
                <w:rFonts w:ascii="Calibri" w:hAnsi="Calibri"/>
                <w:sz w:val="22"/>
                <w:szCs w:val="22"/>
              </w:rPr>
              <w:t>7</w:t>
            </w:r>
            <w:r w:rsidR="005E4568">
              <w:rPr>
                <w:rFonts w:ascii="Calibri" w:hAnsi="Calibri"/>
                <w:sz w:val="22"/>
                <w:szCs w:val="22"/>
              </w:rPr>
              <w:t>.</w:t>
            </w:r>
            <w:r w:rsidRPr="00591E4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91E4B" w:rsidRPr="00591E4B">
              <w:rPr>
                <w:rFonts w:ascii="Calibri" w:hAnsi="Calibri"/>
                <w:sz w:val="22"/>
                <w:szCs w:val="22"/>
              </w:rPr>
              <w:t>Numer rachunku bankowego właściwy do wypłaty środku w przypadku pozytywnej decyzji o przyznaniu grantu</w:t>
            </w:r>
          </w:p>
        </w:tc>
      </w:tr>
      <w:tr w:rsidR="00591E4B" w:rsidRPr="00A74157" w14:paraId="669F2C60" w14:textId="77777777" w:rsidTr="00591E4B">
        <w:tblPrEx>
          <w:tblLook w:val="04A0" w:firstRow="1" w:lastRow="0" w:firstColumn="1" w:lastColumn="0" w:noHBand="0" w:noVBand="1"/>
        </w:tblPrEx>
        <w:tc>
          <w:tcPr>
            <w:tcW w:w="9313" w:type="dxa"/>
            <w:gridSpan w:val="8"/>
            <w:shd w:val="clear" w:color="auto" w:fill="FFFFFF"/>
            <w:vAlign w:val="center"/>
          </w:tcPr>
          <w:p w14:paraId="490F2F87" w14:textId="77777777" w:rsidR="00591E4B" w:rsidRPr="00591E4B" w:rsidRDefault="00591E4B" w:rsidP="003C621A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3765305" w14:textId="77777777" w:rsidR="009A5BFD" w:rsidRPr="00A74157" w:rsidRDefault="009A5BFD" w:rsidP="00A74157">
      <w:pPr>
        <w:spacing w:before="60" w:after="60"/>
        <w:rPr>
          <w:rFonts w:ascii="Calibri" w:hAnsi="Calibr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8"/>
        <w:gridCol w:w="1744"/>
      </w:tblGrid>
      <w:tr w:rsidR="009A5BFD" w:rsidRPr="00A74157" w14:paraId="6B9A5F2E" w14:textId="77777777" w:rsidTr="007C3555">
        <w:tc>
          <w:tcPr>
            <w:tcW w:w="9322" w:type="dxa"/>
            <w:gridSpan w:val="2"/>
            <w:shd w:val="clear" w:color="auto" w:fill="FDE9D9"/>
          </w:tcPr>
          <w:p w14:paraId="6D5B88C2" w14:textId="77777777" w:rsidR="009A5BFD" w:rsidRPr="00A74157" w:rsidRDefault="009A5BFD" w:rsidP="00163A09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4157">
              <w:rPr>
                <w:rFonts w:ascii="Calibri" w:hAnsi="Calibri"/>
                <w:b/>
                <w:sz w:val="22"/>
                <w:szCs w:val="22"/>
              </w:rPr>
              <w:t>Sekcja C.</w:t>
            </w:r>
            <w:r w:rsidR="0077539A">
              <w:rPr>
                <w:rFonts w:ascii="Calibri" w:hAnsi="Calibri"/>
                <w:b/>
                <w:sz w:val="22"/>
                <w:szCs w:val="22"/>
              </w:rPr>
              <w:t xml:space="preserve"> Opis projektu</w:t>
            </w:r>
          </w:p>
        </w:tc>
      </w:tr>
      <w:tr w:rsidR="009A5BFD" w:rsidRPr="00A74157" w14:paraId="0B40223A" w14:textId="77777777" w:rsidTr="007C3555">
        <w:tc>
          <w:tcPr>
            <w:tcW w:w="9322" w:type="dxa"/>
            <w:gridSpan w:val="2"/>
            <w:shd w:val="clear" w:color="auto" w:fill="FDE9D9"/>
          </w:tcPr>
          <w:p w14:paraId="1C424659" w14:textId="77777777" w:rsidR="002C55AB" w:rsidRDefault="009A5BFD" w:rsidP="00A96125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A74157">
              <w:rPr>
                <w:sz w:val="22"/>
                <w:szCs w:val="22"/>
              </w:rPr>
              <w:t xml:space="preserve">C.1. </w:t>
            </w:r>
            <w:r w:rsidR="0077539A">
              <w:rPr>
                <w:sz w:val="22"/>
                <w:szCs w:val="22"/>
              </w:rPr>
              <w:t xml:space="preserve"> </w:t>
            </w:r>
            <w:r w:rsidR="007D2905">
              <w:rPr>
                <w:sz w:val="22"/>
                <w:szCs w:val="22"/>
              </w:rPr>
              <w:t xml:space="preserve">Identyfikacja potrzeb </w:t>
            </w:r>
            <w:r w:rsidR="00914DE7">
              <w:rPr>
                <w:sz w:val="22"/>
                <w:szCs w:val="22"/>
              </w:rPr>
              <w:t xml:space="preserve">i problemów </w:t>
            </w:r>
            <w:r w:rsidR="007D2905">
              <w:rPr>
                <w:sz w:val="22"/>
                <w:szCs w:val="22"/>
              </w:rPr>
              <w:t>przedsiębiorstwa</w:t>
            </w:r>
            <w:r w:rsidR="0077539A">
              <w:rPr>
                <w:sz w:val="22"/>
                <w:szCs w:val="22"/>
              </w:rPr>
              <w:t xml:space="preserve"> </w:t>
            </w:r>
          </w:p>
          <w:p w14:paraId="359187B2" w14:textId="77777777" w:rsidR="004B2EEF" w:rsidRDefault="004B2EEF" w:rsidP="004B2EEF">
            <w:pPr>
              <w:pStyle w:val="Default"/>
              <w:spacing w:after="60"/>
              <w:jc w:val="both"/>
              <w:rPr>
                <w:sz w:val="16"/>
                <w:szCs w:val="16"/>
              </w:rPr>
            </w:pPr>
            <w:r w:rsidRPr="00163A0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Pole to można wypełnić wykorzystując informacje z formularza badania wstępnego. </w:t>
            </w:r>
            <w:r w:rsidRPr="00163A09">
              <w:rPr>
                <w:sz w:val="16"/>
                <w:szCs w:val="16"/>
              </w:rPr>
              <w:t>Należy</w:t>
            </w:r>
            <w:r>
              <w:rPr>
                <w:sz w:val="16"/>
                <w:szCs w:val="16"/>
              </w:rPr>
              <w:t xml:space="preserve"> określić zakres/obszar zidentyfikowanych potrzeb i problemów, przyczyny i źródła ich powstania. Należy wskazać dane na podstawie których zidentyfikowano opisane potrzeby i problemy).</w:t>
            </w:r>
          </w:p>
          <w:p w14:paraId="2B0F7675" w14:textId="77777777" w:rsidR="009A5BFD" w:rsidRPr="00163A09" w:rsidRDefault="009A5BFD" w:rsidP="00EF68BB">
            <w:pPr>
              <w:pStyle w:val="Default"/>
              <w:spacing w:after="60"/>
              <w:jc w:val="both"/>
              <w:rPr>
                <w:sz w:val="16"/>
                <w:szCs w:val="16"/>
              </w:rPr>
            </w:pPr>
          </w:p>
        </w:tc>
      </w:tr>
      <w:tr w:rsidR="009A5BFD" w:rsidRPr="00A74157" w14:paraId="3B654BCF" w14:textId="77777777" w:rsidTr="007C3555">
        <w:tc>
          <w:tcPr>
            <w:tcW w:w="9322" w:type="dxa"/>
            <w:gridSpan w:val="2"/>
            <w:shd w:val="clear" w:color="auto" w:fill="auto"/>
          </w:tcPr>
          <w:p w14:paraId="366DB5A1" w14:textId="77777777" w:rsidR="009A5BFD" w:rsidRDefault="009A5BFD" w:rsidP="003C621A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A74157">
              <w:rPr>
                <w:rFonts w:ascii="Calibri" w:hAnsi="Calibri"/>
                <w:i/>
                <w:sz w:val="22"/>
                <w:szCs w:val="22"/>
              </w:rPr>
              <w:t xml:space="preserve">Opis </w:t>
            </w:r>
          </w:p>
          <w:p w14:paraId="29DDC1EC" w14:textId="77777777" w:rsidR="0024391A" w:rsidRPr="00D2787B" w:rsidRDefault="0024391A" w:rsidP="003C621A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9A5BFD" w:rsidRPr="00A74157" w14:paraId="7C74A10A" w14:textId="77777777" w:rsidTr="007C3555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2"/>
            <w:shd w:val="clear" w:color="auto" w:fill="FDE9D9"/>
          </w:tcPr>
          <w:p w14:paraId="381A0C35" w14:textId="7097930A" w:rsidR="002C55AB" w:rsidRDefault="009A5BFD" w:rsidP="00A9612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C.</w:t>
            </w:r>
            <w:r w:rsidR="005A0DDF">
              <w:rPr>
                <w:rFonts w:ascii="Calibri" w:hAnsi="Calibri"/>
                <w:sz w:val="22"/>
                <w:szCs w:val="22"/>
              </w:rPr>
              <w:t>2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. Opis </w:t>
            </w:r>
            <w:r w:rsidR="00B344F1">
              <w:rPr>
                <w:rFonts w:ascii="Calibri" w:hAnsi="Calibri"/>
                <w:sz w:val="22"/>
                <w:szCs w:val="22"/>
              </w:rPr>
              <w:t>SUD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 któr</w:t>
            </w:r>
            <w:r w:rsidR="00AF0553">
              <w:rPr>
                <w:rFonts w:ascii="Calibri" w:hAnsi="Calibri"/>
                <w:sz w:val="22"/>
                <w:szCs w:val="22"/>
              </w:rPr>
              <w:t>e Wnioskodawca planuje zakupić w wyniku realizacji projektu.</w:t>
            </w:r>
          </w:p>
          <w:p w14:paraId="5A531615" w14:textId="0AF46D54" w:rsidR="00096646" w:rsidRDefault="00096646" w:rsidP="00096646">
            <w:pPr>
              <w:spacing w:before="60" w:after="60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(Należy opisać </w:t>
            </w:r>
            <w:r w:rsidR="00B344F1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SUD 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planowane do zakupu w ramach projektu, wskazując ich liczbę, obszar i podobszar zgodnie z katalogiem </w:t>
            </w:r>
            <w:r w:rsidR="00B344F1">
              <w:rPr>
                <w:rFonts w:ascii="Calibri" w:eastAsia="Calibri" w:hAnsi="Calibri"/>
                <w:color w:val="000000"/>
                <w:sz w:val="16"/>
                <w:szCs w:val="16"/>
              </w:rPr>
              <w:t>SUD</w:t>
            </w:r>
            <w:r w:rsidR="002B31C6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wskazanych w bazi</w:t>
            </w:r>
            <w:r w:rsidRPr="00F9525D">
              <w:rPr>
                <w:rFonts w:ascii="Calibri" w:eastAsia="Calibri" w:hAnsi="Calibri"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IOB  podając  </w:t>
            </w:r>
            <w:r w:rsidRPr="00F9525D">
              <w:rPr>
                <w:rFonts w:ascii="Calibri" w:eastAsia="Calibri" w:hAnsi="Calibri"/>
                <w:color w:val="000000"/>
                <w:sz w:val="16"/>
                <w:szCs w:val="16"/>
              </w:rPr>
              <w:t>wybranego wykonawcę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wraz z uzasadnieniem i metodologią wyliczenia kosztów </w:t>
            </w:r>
            <w:proofErr w:type="spellStart"/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poszczególnych</w:t>
            </w:r>
            <w:r w:rsidR="00B344F1">
              <w:rPr>
                <w:rFonts w:ascii="Calibri" w:eastAsia="Calibri" w:hAnsi="Calibri"/>
                <w:color w:val="000000"/>
                <w:sz w:val="16"/>
                <w:szCs w:val="16"/>
              </w:rPr>
              <w:t>SUD</w:t>
            </w:r>
            <w:proofErr w:type="spellEnd"/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. Istotne jest aby przedstawić w jakim stopniu przyczynią się one do zaspokojenia zidentyfikowanych potrzeb i rozwiązania opisanych problemów. Jeśli planowane doradztwo przyczyni się </w:t>
            </w:r>
            <w:proofErr w:type="spellStart"/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dp</w:t>
            </w:r>
            <w:proofErr w:type="spellEnd"/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wprowadzenia trwałych zmian organizacyjno-procesowych w przedsiębiorstwie należy to opisać w tym polu, wybierając do odpowiedni fakultatywny wskaźnik rezultatu z pkt D2). </w:t>
            </w:r>
          </w:p>
          <w:p w14:paraId="408312BF" w14:textId="77777777" w:rsidR="00914DE7" w:rsidRDefault="00914DE7" w:rsidP="009810F4">
            <w:pPr>
              <w:spacing w:before="60" w:after="60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14:paraId="7F731189" w14:textId="77777777" w:rsidR="009A5BFD" w:rsidRPr="00A74157" w:rsidRDefault="009A5BFD" w:rsidP="009810F4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9A5BFD" w:rsidRPr="00A74157" w14:paraId="4810404A" w14:textId="77777777" w:rsidTr="007C3555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E89B" w14:textId="77777777" w:rsidR="009A5BFD" w:rsidRPr="00A74157" w:rsidRDefault="009A5BFD" w:rsidP="003C621A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i/>
                <w:sz w:val="22"/>
                <w:szCs w:val="22"/>
              </w:rPr>
              <w:t xml:space="preserve">Opis </w:t>
            </w:r>
          </w:p>
          <w:p w14:paraId="04B25269" w14:textId="77777777" w:rsidR="009A5BFD" w:rsidRPr="00D2787B" w:rsidRDefault="009A5BFD" w:rsidP="003C621A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CD4CCF" w:rsidRPr="00A74157" w14:paraId="70E109DC" w14:textId="77777777" w:rsidTr="007C3555">
        <w:tblPrEx>
          <w:tblLook w:val="04A0" w:firstRow="1" w:lastRow="0" w:firstColumn="1" w:lastColumn="0" w:noHBand="0" w:noVBand="1"/>
        </w:tblPrEx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27F2EED" w14:textId="77777777" w:rsidR="00CD4CCF" w:rsidRDefault="00CD4CCF" w:rsidP="003C621A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C.</w:t>
            </w:r>
            <w:r w:rsidR="00660456">
              <w:rPr>
                <w:rFonts w:ascii="Calibri" w:hAnsi="Calibri"/>
                <w:sz w:val="22"/>
                <w:szCs w:val="22"/>
              </w:rPr>
              <w:t>3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. Zgodność </w:t>
            </w:r>
            <w:r w:rsidR="001D5A0C">
              <w:rPr>
                <w:rFonts w:ascii="Calibri" w:hAnsi="Calibri"/>
                <w:sz w:val="22"/>
                <w:szCs w:val="22"/>
              </w:rPr>
              <w:t>obszaru prowadzenia działalności Wnioskodawcy</w:t>
            </w:r>
            <w:r w:rsidR="00281739" w:rsidRPr="00A7415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74157">
              <w:rPr>
                <w:rFonts w:ascii="Calibri" w:hAnsi="Calibri"/>
                <w:sz w:val="22"/>
                <w:szCs w:val="22"/>
              </w:rPr>
              <w:t>z zakresem przedmiotowym</w:t>
            </w:r>
            <w:r w:rsidR="00BE3E7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74157">
              <w:rPr>
                <w:rFonts w:ascii="Calibri" w:hAnsi="Calibri"/>
                <w:sz w:val="22"/>
                <w:szCs w:val="22"/>
              </w:rPr>
              <w:t>wybranego Porozumienia na rzecz Inteligentnych Specjalizacji Pomorza</w:t>
            </w:r>
          </w:p>
          <w:p w14:paraId="5437FDFB" w14:textId="77777777" w:rsidR="00BE3E76" w:rsidRPr="00BE3E76" w:rsidRDefault="00BE3E76" w:rsidP="003C621A">
            <w:pPr>
              <w:spacing w:before="60" w:after="60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E3E76">
              <w:rPr>
                <w:rFonts w:ascii="Calibri" w:hAnsi="Calibri"/>
                <w:bCs/>
                <w:sz w:val="18"/>
                <w:szCs w:val="18"/>
              </w:rPr>
              <w:t>(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ISP1: </w:t>
            </w:r>
            <w:hyperlink r:id="rId8" w:history="1">
              <w:r w:rsidRPr="00BE3E76">
                <w:rPr>
                  <w:rFonts w:ascii="Calibri" w:hAnsi="Calibri"/>
                  <w:sz w:val="18"/>
                  <w:szCs w:val="18"/>
                </w:rPr>
                <w:t xml:space="preserve">Technologie </w:t>
              </w:r>
              <w:proofErr w:type="spellStart"/>
              <w:r w:rsidRPr="00BE3E76">
                <w:rPr>
                  <w:rFonts w:ascii="Calibri" w:hAnsi="Calibri"/>
                  <w:sz w:val="18"/>
                  <w:szCs w:val="18"/>
                </w:rPr>
                <w:t>offshore</w:t>
              </w:r>
              <w:proofErr w:type="spellEnd"/>
              <w:r w:rsidRPr="00BE3E76">
                <w:rPr>
                  <w:rFonts w:ascii="Calibri" w:hAnsi="Calibri"/>
                  <w:sz w:val="18"/>
                  <w:szCs w:val="18"/>
                </w:rPr>
                <w:t xml:space="preserve"> i portowo-logistyczne</w:t>
              </w:r>
            </w:hyperlink>
          </w:p>
          <w:p w14:paraId="031775C2" w14:textId="77777777" w:rsidR="002A79F5" w:rsidRDefault="00BE3E76" w:rsidP="003C621A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ISP2: </w:t>
            </w:r>
            <w:hyperlink r:id="rId9" w:history="1">
              <w:r w:rsidR="002A79F5" w:rsidRPr="002A79F5">
                <w:rPr>
                  <w:rFonts w:ascii="Calibri" w:hAnsi="Calibri"/>
                  <w:sz w:val="18"/>
                  <w:szCs w:val="18"/>
                </w:rPr>
                <w:t>Technologie interaktywne w środowisku nasyconym informacyjnie</w:t>
              </w:r>
            </w:hyperlink>
            <w:r w:rsidR="002A79F5" w:rsidRPr="002A79F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360D3259" w14:textId="77777777" w:rsidR="00BE3E76" w:rsidRPr="00BE3E76" w:rsidRDefault="00BE3E76" w:rsidP="003C621A">
            <w:pPr>
              <w:spacing w:before="60" w:after="60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ISP3: </w:t>
            </w:r>
            <w:hyperlink r:id="rId10" w:history="1">
              <w:r w:rsidRPr="00BE3E76">
                <w:rPr>
                  <w:rFonts w:ascii="Calibri" w:hAnsi="Calibri"/>
                  <w:sz w:val="18"/>
                  <w:szCs w:val="18"/>
                </w:rPr>
                <w:t xml:space="preserve">Technologie </w:t>
              </w:r>
              <w:proofErr w:type="spellStart"/>
              <w:r w:rsidRPr="00BE3E76">
                <w:rPr>
                  <w:rFonts w:ascii="Calibri" w:hAnsi="Calibri"/>
                  <w:sz w:val="18"/>
                  <w:szCs w:val="18"/>
                </w:rPr>
                <w:t>ekoefektywne</w:t>
              </w:r>
              <w:proofErr w:type="spellEnd"/>
              <w:r w:rsidRPr="00BE3E76">
                <w:rPr>
                  <w:rFonts w:ascii="Calibri" w:hAnsi="Calibri"/>
                  <w:sz w:val="18"/>
                  <w:szCs w:val="18"/>
                </w:rPr>
                <w:t xml:space="preserve"> w produkcji, przesyle, dystrybucji i zużyciu energii i paliw oraz w budownictwie</w:t>
              </w:r>
            </w:hyperlink>
          </w:p>
          <w:p w14:paraId="335153E1" w14:textId="77777777" w:rsidR="00BE3E76" w:rsidRDefault="00BE3E76" w:rsidP="003C621A">
            <w:pPr>
              <w:spacing w:before="60" w:after="60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ISP4: </w:t>
            </w:r>
            <w:hyperlink r:id="rId11" w:history="1">
              <w:r w:rsidRPr="00BE3E76">
                <w:rPr>
                  <w:rFonts w:ascii="Calibri" w:hAnsi="Calibri"/>
                  <w:sz w:val="18"/>
                  <w:szCs w:val="18"/>
                </w:rPr>
                <w:t>Technologie medyczne w zakresie chorób cywilizacyjnych i okresu starzenia</w:t>
              </w:r>
            </w:hyperlink>
            <w:r w:rsidRPr="006B7D88">
              <w:rPr>
                <w:rFonts w:ascii="Calibri" w:hAnsi="Calibri"/>
                <w:bCs/>
                <w:sz w:val="18"/>
                <w:szCs w:val="18"/>
              </w:rPr>
              <w:t>)</w:t>
            </w:r>
          </w:p>
          <w:p w14:paraId="520BBD86" w14:textId="77777777" w:rsidR="009A1CEF" w:rsidRPr="009A1CEF" w:rsidRDefault="009A1CEF" w:rsidP="009A1CEF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9A1CEF">
              <w:rPr>
                <w:rFonts w:eastAsia="Times New Roman"/>
                <w:color w:val="auto"/>
                <w:sz w:val="22"/>
                <w:szCs w:val="22"/>
              </w:rPr>
              <w:t xml:space="preserve">Dokumenty dotyczące ISP znajdują się na stronie internetowej Departamentu Rozwoju Gospodarczego UMWP: </w:t>
            </w:r>
            <w:hyperlink r:id="rId12" w:history="1">
              <w:r w:rsidR="00E01183" w:rsidRPr="00C36A82">
                <w:rPr>
                  <w:rStyle w:val="Hipercze"/>
                  <w:rFonts w:eastAsia="Times New Roman"/>
                  <w:sz w:val="22"/>
                  <w:szCs w:val="22"/>
                </w:rPr>
                <w:t>https://drg.pomorskie.eu/inteligentne-specjalizacje</w:t>
              </w:r>
            </w:hyperlink>
            <w:r w:rsidRPr="009A1CEF">
              <w:rPr>
                <w:rFonts w:eastAsia="Times New Roman"/>
                <w:color w:val="auto"/>
                <w:sz w:val="22"/>
                <w:szCs w:val="22"/>
              </w:rPr>
              <w:t>.</w:t>
            </w:r>
            <w:r w:rsidR="00E01183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8EE7" w14:textId="77777777" w:rsidR="00CD4CCF" w:rsidRPr="00A74157" w:rsidRDefault="00CD4CCF" w:rsidP="0023133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(TAK/NIE)</w:t>
            </w:r>
          </w:p>
        </w:tc>
      </w:tr>
      <w:tr w:rsidR="00CD4CCF" w:rsidRPr="00A74157" w14:paraId="21BAACAD" w14:textId="77777777" w:rsidTr="007C3555">
        <w:tc>
          <w:tcPr>
            <w:tcW w:w="9322" w:type="dxa"/>
            <w:gridSpan w:val="2"/>
            <w:shd w:val="clear" w:color="auto" w:fill="auto"/>
          </w:tcPr>
          <w:p w14:paraId="044423E1" w14:textId="77777777" w:rsidR="00CD4CCF" w:rsidRPr="0024391A" w:rsidRDefault="00EE5D6E" w:rsidP="003C621A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Opis</w:t>
            </w:r>
          </w:p>
          <w:p w14:paraId="45211208" w14:textId="77777777" w:rsidR="00CD4CCF" w:rsidRDefault="00BE535F" w:rsidP="00785AE8">
            <w:pPr>
              <w:spacing w:before="60" w:after="60"/>
              <w:jc w:val="both"/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</w:pPr>
            <w:r w:rsidRPr="00163A09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B1718F" w:rsidRPr="00163A09">
              <w:rPr>
                <w:rFonts w:ascii="Calibri" w:hAnsi="Calibri"/>
                <w:i/>
                <w:sz w:val="16"/>
                <w:szCs w:val="16"/>
              </w:rPr>
              <w:t xml:space="preserve">(Jeżeli wybrano opcję TAK – należy </w:t>
            </w:r>
            <w:r w:rsidR="00B1718F" w:rsidRPr="00244280">
              <w:rPr>
                <w:rFonts w:ascii="Calibri" w:hAnsi="Calibri"/>
                <w:b/>
                <w:i/>
                <w:sz w:val="16"/>
                <w:szCs w:val="16"/>
              </w:rPr>
              <w:t>wskazać zakres przedmiotowy wybranej specjalizacji, określony w  Porozumieni</w:t>
            </w:r>
            <w:r w:rsidR="00A22FC9">
              <w:rPr>
                <w:rFonts w:ascii="Calibri" w:hAnsi="Calibri"/>
                <w:b/>
                <w:i/>
                <w:sz w:val="16"/>
                <w:szCs w:val="16"/>
              </w:rPr>
              <w:t>u</w:t>
            </w:r>
            <w:r w:rsidR="00B1718F" w:rsidRPr="00244280">
              <w:rPr>
                <w:rFonts w:ascii="Calibri" w:hAnsi="Calibri"/>
                <w:b/>
                <w:i/>
                <w:sz w:val="16"/>
                <w:szCs w:val="16"/>
              </w:rPr>
              <w:t xml:space="preserve"> na rzecz Inteligentnych Specjalizacji Pomorza poprzez podanie skrótu specjalizacji, punktu i litery wraz z uzasadnieniem</w:t>
            </w:r>
            <w:r w:rsidR="00AD0A40" w:rsidRPr="00AD0A40">
              <w:rPr>
                <w:rFonts w:ascii="Calibri" w:hAnsi="Calibri"/>
                <w:i/>
                <w:sz w:val="16"/>
                <w:szCs w:val="16"/>
              </w:rPr>
              <w:t>,</w:t>
            </w:r>
            <w:r w:rsidR="00AD0A40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1718F" w:rsidRPr="00163A09">
              <w:rPr>
                <w:rFonts w:ascii="Calibri" w:hAnsi="Calibri"/>
                <w:i/>
                <w:sz w:val="16"/>
                <w:szCs w:val="16"/>
              </w:rPr>
              <w:t>np. ISP1, § 5 pkt 2 lit. b – jednostki pływające o zredukowanym wpływie na środowisko naturalne w tym na potrzeby turystyki i rekreacj</w:t>
            </w:r>
            <w:r w:rsidR="00AD0A40">
              <w:rPr>
                <w:rFonts w:ascii="Calibri" w:hAnsi="Calibri"/>
                <w:i/>
                <w:sz w:val="16"/>
                <w:szCs w:val="16"/>
              </w:rPr>
              <w:t>i</w:t>
            </w:r>
            <w:r w:rsidR="00975646">
              <w:rPr>
                <w:rFonts w:ascii="Calibri" w:hAnsi="Calibri"/>
                <w:i/>
                <w:sz w:val="16"/>
                <w:szCs w:val="16"/>
              </w:rPr>
              <w:t>.</w:t>
            </w:r>
            <w:r w:rsidR="00AD0A40" w:rsidRPr="00E01183"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  <w:t>)</w:t>
            </w:r>
          </w:p>
          <w:p w14:paraId="20BD8597" w14:textId="77777777" w:rsidR="00785AE8" w:rsidRPr="00A74157" w:rsidRDefault="00785AE8" w:rsidP="00785AE8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E01183">
              <w:rPr>
                <w:rFonts w:ascii="Calibri" w:hAnsi="Calibri"/>
                <w:sz w:val="16"/>
                <w:szCs w:val="16"/>
              </w:rPr>
              <w:t>Uwzględniane będą zarówno obszary wynikające z Porozumień obowiązujących w dniu ogłoszenia konkursu, jak i przyszłych Porozumień, które zostaną zawarte do dnia zakończenia naboru wniosków.</w:t>
            </w:r>
          </w:p>
        </w:tc>
      </w:tr>
    </w:tbl>
    <w:p w14:paraId="117F32E1" w14:textId="77777777" w:rsidR="009A5BFD" w:rsidRPr="00A74157" w:rsidRDefault="009A5BFD" w:rsidP="00A74157">
      <w:pPr>
        <w:spacing w:before="60" w:after="60"/>
        <w:rPr>
          <w:rFonts w:ascii="Calibri" w:hAnsi="Calibr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10"/>
        <w:gridCol w:w="1560"/>
        <w:gridCol w:w="1559"/>
        <w:gridCol w:w="1559"/>
      </w:tblGrid>
      <w:tr w:rsidR="000B3DD8" w:rsidRPr="00A74157" w14:paraId="54429221" w14:textId="77777777" w:rsidTr="00BC2757">
        <w:tc>
          <w:tcPr>
            <w:tcW w:w="9322" w:type="dxa"/>
            <w:gridSpan w:val="5"/>
            <w:shd w:val="clear" w:color="auto" w:fill="FDE9D9"/>
          </w:tcPr>
          <w:p w14:paraId="57CFA6E5" w14:textId="77777777" w:rsidR="000B3DD8" w:rsidRPr="00A74157" w:rsidRDefault="000B3DD8" w:rsidP="00F3704F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4157">
              <w:rPr>
                <w:rFonts w:ascii="Calibri" w:hAnsi="Calibri"/>
                <w:b/>
                <w:sz w:val="22"/>
                <w:szCs w:val="22"/>
              </w:rPr>
              <w:t xml:space="preserve">Sekcja D. Wskaźniki realizacji celów </w:t>
            </w:r>
            <w:r w:rsidR="00F3704F"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b/>
                <w:sz w:val="22"/>
                <w:szCs w:val="22"/>
              </w:rPr>
              <w:t>rojektu</w:t>
            </w:r>
          </w:p>
        </w:tc>
      </w:tr>
      <w:tr w:rsidR="000B3DD8" w:rsidRPr="00A74157" w14:paraId="547D0D87" w14:textId="77777777" w:rsidTr="00BC2757">
        <w:tc>
          <w:tcPr>
            <w:tcW w:w="9322" w:type="dxa"/>
            <w:gridSpan w:val="5"/>
            <w:shd w:val="clear" w:color="auto" w:fill="FDE9D9"/>
          </w:tcPr>
          <w:p w14:paraId="18ECEE42" w14:textId="77777777" w:rsidR="000B3DD8" w:rsidRPr="00A74157" w:rsidRDefault="000B3DD8" w:rsidP="00A7415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D.1. Wskaźniki produktu</w:t>
            </w:r>
            <w:r w:rsidR="00852F70" w:rsidRPr="00A74157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957FAA" w:rsidRPr="00A74157" w14:paraId="39F6CDC5" w14:textId="77777777" w:rsidTr="00957FAA">
        <w:trPr>
          <w:trHeight w:val="467"/>
        </w:trPr>
        <w:tc>
          <w:tcPr>
            <w:tcW w:w="534" w:type="dxa"/>
            <w:vMerge w:val="restart"/>
            <w:shd w:val="clear" w:color="auto" w:fill="FDE9D9"/>
            <w:vAlign w:val="center"/>
          </w:tcPr>
          <w:p w14:paraId="5C7CCCAF" w14:textId="77777777" w:rsidR="00957FAA" w:rsidRPr="00A74157" w:rsidRDefault="00957FAA" w:rsidP="00A7415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110" w:type="dxa"/>
            <w:vMerge w:val="restart"/>
            <w:shd w:val="clear" w:color="auto" w:fill="FDE9D9"/>
            <w:vAlign w:val="center"/>
          </w:tcPr>
          <w:p w14:paraId="3AC52AD8" w14:textId="77777777" w:rsidR="00957FAA" w:rsidRPr="00A74157" w:rsidRDefault="00957FAA" w:rsidP="00A7415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Nazwa wskaźnika</w:t>
            </w:r>
          </w:p>
        </w:tc>
        <w:tc>
          <w:tcPr>
            <w:tcW w:w="4678" w:type="dxa"/>
            <w:gridSpan w:val="3"/>
            <w:shd w:val="clear" w:color="auto" w:fill="FDE9D9"/>
            <w:vAlign w:val="center"/>
          </w:tcPr>
          <w:p w14:paraId="39096F12" w14:textId="77777777" w:rsidR="00957FAA" w:rsidRPr="00A74157" w:rsidRDefault="006844B4" w:rsidP="00D04D8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docelowa w kolejnych l</w:t>
            </w:r>
            <w:r w:rsidR="00957FAA" w:rsidRPr="00A74157">
              <w:rPr>
                <w:rFonts w:ascii="Calibri" w:hAnsi="Calibri"/>
                <w:sz w:val="20"/>
                <w:szCs w:val="20"/>
              </w:rPr>
              <w:t>ata</w:t>
            </w:r>
            <w:r>
              <w:rPr>
                <w:rFonts w:ascii="Calibri" w:hAnsi="Calibri"/>
                <w:sz w:val="20"/>
                <w:szCs w:val="20"/>
              </w:rPr>
              <w:t>ch</w:t>
            </w:r>
            <w:r w:rsidR="00957FAA" w:rsidRPr="00A74157">
              <w:rPr>
                <w:rFonts w:ascii="Calibri" w:hAnsi="Calibri"/>
                <w:sz w:val="20"/>
                <w:szCs w:val="20"/>
              </w:rPr>
              <w:t xml:space="preserve"> realizacji </w:t>
            </w:r>
            <w:r w:rsidR="00DA3F3C">
              <w:rPr>
                <w:rFonts w:ascii="Calibri" w:hAnsi="Calibri"/>
                <w:sz w:val="20"/>
                <w:szCs w:val="20"/>
              </w:rPr>
              <w:t>p</w:t>
            </w:r>
            <w:r w:rsidR="00957FAA" w:rsidRPr="00A74157">
              <w:rPr>
                <w:rFonts w:ascii="Calibri" w:hAnsi="Calibri"/>
                <w:sz w:val="20"/>
                <w:szCs w:val="20"/>
              </w:rPr>
              <w:t>rojektu zgodn</w:t>
            </w:r>
            <w:r w:rsidR="009D386A">
              <w:rPr>
                <w:rFonts w:ascii="Calibri" w:hAnsi="Calibri"/>
                <w:sz w:val="20"/>
                <w:szCs w:val="20"/>
              </w:rPr>
              <w:t>i</w:t>
            </w:r>
            <w:r w:rsidR="00957FAA" w:rsidRPr="00A74157">
              <w:rPr>
                <w:rFonts w:ascii="Calibri" w:hAnsi="Calibri"/>
                <w:sz w:val="20"/>
                <w:szCs w:val="20"/>
              </w:rPr>
              <w:t xml:space="preserve">e z danymi z pkt </w:t>
            </w:r>
            <w:r w:rsidR="00DA3F3C">
              <w:rPr>
                <w:rFonts w:ascii="Calibri" w:hAnsi="Calibri"/>
                <w:sz w:val="20"/>
                <w:szCs w:val="20"/>
              </w:rPr>
              <w:t>C.</w:t>
            </w:r>
            <w:r w:rsidR="00D04D84">
              <w:rPr>
                <w:rFonts w:ascii="Calibri" w:hAnsi="Calibri"/>
                <w:sz w:val="20"/>
                <w:szCs w:val="20"/>
              </w:rPr>
              <w:t>2</w:t>
            </w:r>
            <w:r w:rsidR="00DA3F3C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957FAA" w:rsidRPr="00A74157" w14:paraId="360F8E2F" w14:textId="77777777" w:rsidTr="001015FE">
        <w:tc>
          <w:tcPr>
            <w:tcW w:w="534" w:type="dxa"/>
            <w:vMerge/>
            <w:shd w:val="clear" w:color="auto" w:fill="FDE9D9"/>
            <w:vAlign w:val="center"/>
          </w:tcPr>
          <w:p w14:paraId="4C40DC4D" w14:textId="77777777" w:rsidR="00957FAA" w:rsidRPr="00A74157" w:rsidRDefault="00957FAA" w:rsidP="00A7415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14:paraId="6F5058BA" w14:textId="77777777" w:rsidR="00957FAA" w:rsidRPr="00A74157" w:rsidRDefault="00957FAA" w:rsidP="00A7415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DE9D9"/>
            <w:vAlign w:val="center"/>
          </w:tcPr>
          <w:p w14:paraId="7868C0D7" w14:textId="77777777" w:rsidR="00957FAA" w:rsidRPr="00A74157" w:rsidRDefault="00957FAA" w:rsidP="00A7415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  <w:r w:rsidR="00505F78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FDE9D9"/>
            <w:vAlign w:val="center"/>
          </w:tcPr>
          <w:p w14:paraId="65BB0040" w14:textId="77777777" w:rsidR="00957FAA" w:rsidRPr="00A74157" w:rsidRDefault="00957FAA" w:rsidP="00A7415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  <w:r w:rsidR="004A2810">
              <w:rPr>
                <w:rFonts w:ascii="Calibri" w:hAnsi="Calibri"/>
                <w:sz w:val="20"/>
                <w:szCs w:val="20"/>
              </w:rPr>
              <w:t>2</w:t>
            </w:r>
            <w:r w:rsidR="00505F7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DE9D9"/>
            <w:vAlign w:val="center"/>
          </w:tcPr>
          <w:p w14:paraId="520572BD" w14:textId="77777777" w:rsidR="00957FAA" w:rsidRPr="00A74157" w:rsidRDefault="00957FAA" w:rsidP="00A7415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  <w:r w:rsidR="00CF6111">
              <w:rPr>
                <w:rFonts w:ascii="Calibri" w:hAnsi="Calibri"/>
                <w:sz w:val="20"/>
                <w:szCs w:val="20"/>
              </w:rPr>
              <w:t>2</w:t>
            </w:r>
            <w:r w:rsidR="00505F78"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957FAA" w:rsidRPr="00A74157" w14:paraId="70216999" w14:textId="77777777" w:rsidTr="001015FE">
        <w:tc>
          <w:tcPr>
            <w:tcW w:w="534" w:type="dxa"/>
            <w:shd w:val="clear" w:color="auto" w:fill="FDE9D9"/>
            <w:vAlign w:val="center"/>
          </w:tcPr>
          <w:p w14:paraId="0DCE6C88" w14:textId="77777777" w:rsidR="00957FAA" w:rsidRPr="00A74157" w:rsidRDefault="00957FAA" w:rsidP="00A7415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FDE9D9"/>
            <w:vAlign w:val="center"/>
          </w:tcPr>
          <w:p w14:paraId="43264D83" w14:textId="77777777" w:rsidR="00957FAA" w:rsidRPr="00A74157" w:rsidRDefault="00957FAA" w:rsidP="00AF0553">
            <w:pPr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  <w:r w:rsidRPr="00F71D03">
              <w:rPr>
                <w:rFonts w:ascii="Calibri" w:hAnsi="Calibri"/>
                <w:sz w:val="20"/>
                <w:szCs w:val="20"/>
              </w:rPr>
              <w:t xml:space="preserve">Liczba </w:t>
            </w:r>
            <w:r w:rsidR="00AF0553">
              <w:rPr>
                <w:rFonts w:ascii="Calibri" w:hAnsi="Calibri"/>
                <w:sz w:val="20"/>
                <w:szCs w:val="20"/>
              </w:rPr>
              <w:t xml:space="preserve">zakupionych </w:t>
            </w:r>
            <w:r w:rsidR="002B31C6">
              <w:rPr>
                <w:rFonts w:ascii="Calibri" w:hAnsi="Calibri"/>
                <w:sz w:val="20"/>
                <w:szCs w:val="20"/>
              </w:rPr>
              <w:t xml:space="preserve">specjalistycznych </w:t>
            </w:r>
            <w:r w:rsidR="00AF0553">
              <w:rPr>
                <w:rFonts w:ascii="Calibri" w:hAnsi="Calibri"/>
                <w:sz w:val="20"/>
                <w:szCs w:val="20"/>
              </w:rPr>
              <w:t>usług doradczych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786598" w14:textId="77777777" w:rsidR="00957FAA" w:rsidRPr="00A74157" w:rsidRDefault="00957FAA" w:rsidP="00A7415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8DE4B3D" w14:textId="77777777" w:rsidR="00957FAA" w:rsidRPr="00A74157" w:rsidRDefault="00957FAA" w:rsidP="00A7415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2F946E4" w14:textId="77777777" w:rsidR="00957FAA" w:rsidRPr="00A74157" w:rsidRDefault="00957FAA" w:rsidP="00A7415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B3DD8" w:rsidRPr="00A74157" w14:paraId="570CC770" w14:textId="77777777" w:rsidTr="00BC2757">
        <w:tc>
          <w:tcPr>
            <w:tcW w:w="9322" w:type="dxa"/>
            <w:gridSpan w:val="5"/>
            <w:shd w:val="clear" w:color="auto" w:fill="FDE9D9"/>
          </w:tcPr>
          <w:p w14:paraId="4CDD0B71" w14:textId="77777777" w:rsidR="000B3DD8" w:rsidRPr="00A74157" w:rsidRDefault="000B3DD8" w:rsidP="00A7415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D.2. Wskaźniki rezultatu</w:t>
            </w:r>
            <w:r w:rsidR="00852F70" w:rsidRPr="00A74157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C255AC" w:rsidRPr="00A74157" w14:paraId="7CEB2F9F" w14:textId="77777777" w:rsidTr="00CB0497">
        <w:tc>
          <w:tcPr>
            <w:tcW w:w="534" w:type="dxa"/>
            <w:shd w:val="clear" w:color="auto" w:fill="FDE9D9"/>
            <w:vAlign w:val="center"/>
          </w:tcPr>
          <w:p w14:paraId="204C0847" w14:textId="77777777" w:rsidR="00C255AC" w:rsidRPr="00A74157" w:rsidRDefault="00C255AC" w:rsidP="00A7415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4110" w:type="dxa"/>
            <w:shd w:val="clear" w:color="auto" w:fill="FDE9D9"/>
            <w:vAlign w:val="center"/>
          </w:tcPr>
          <w:p w14:paraId="1FE6578C" w14:textId="77777777" w:rsidR="00C255AC" w:rsidRPr="00A74157" w:rsidRDefault="00C255AC" w:rsidP="00A7415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Nazwa wskaźnika</w:t>
            </w:r>
          </w:p>
        </w:tc>
        <w:tc>
          <w:tcPr>
            <w:tcW w:w="4678" w:type="dxa"/>
            <w:gridSpan w:val="3"/>
            <w:shd w:val="clear" w:color="auto" w:fill="FDE9D9"/>
            <w:vAlign w:val="center"/>
          </w:tcPr>
          <w:p w14:paraId="62B961D6" w14:textId="77777777" w:rsidR="00C255AC" w:rsidRPr="00A74157" w:rsidRDefault="00C255AC" w:rsidP="00C255AC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docelowa</w:t>
            </w:r>
          </w:p>
        </w:tc>
      </w:tr>
      <w:tr w:rsidR="00C255AC" w:rsidRPr="00A74157" w14:paraId="7DD37806" w14:textId="77777777" w:rsidTr="001015FE">
        <w:trPr>
          <w:trHeight w:val="501"/>
        </w:trPr>
        <w:tc>
          <w:tcPr>
            <w:tcW w:w="534" w:type="dxa"/>
            <w:shd w:val="clear" w:color="auto" w:fill="FDE9D9"/>
            <w:vAlign w:val="center"/>
          </w:tcPr>
          <w:p w14:paraId="658EE1A4" w14:textId="77777777" w:rsidR="00C255AC" w:rsidRPr="00A74157" w:rsidRDefault="00C255AC" w:rsidP="00A7415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  <w:shd w:val="clear" w:color="auto" w:fill="FDE9D9"/>
              </w:rPr>
              <w:t>1</w:t>
            </w:r>
          </w:p>
        </w:tc>
        <w:tc>
          <w:tcPr>
            <w:tcW w:w="4110" w:type="dxa"/>
            <w:shd w:val="clear" w:color="auto" w:fill="FDE9D9"/>
            <w:vAlign w:val="center"/>
          </w:tcPr>
          <w:p w14:paraId="35734C96" w14:textId="77777777" w:rsidR="00C255AC" w:rsidRPr="00A74157" w:rsidRDefault="00C255AC" w:rsidP="00860D14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F71D03">
              <w:rPr>
                <w:rFonts w:ascii="Calibri" w:hAnsi="Calibri"/>
                <w:sz w:val="20"/>
                <w:szCs w:val="20"/>
              </w:rPr>
              <w:t xml:space="preserve">Liczba przedsiębiorstw </w:t>
            </w:r>
            <w:r w:rsidR="00860D14">
              <w:rPr>
                <w:rFonts w:ascii="Calibri" w:hAnsi="Calibri"/>
                <w:sz w:val="20"/>
                <w:szCs w:val="20"/>
              </w:rPr>
              <w:t>wspartych w zakresie doradztwa specjalistycznego</w:t>
            </w:r>
            <w:r w:rsidR="00CF611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234DE193" w14:textId="77777777" w:rsidR="00C255AC" w:rsidRPr="00A74157" w:rsidRDefault="00C255AC" w:rsidP="00A7415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F0553" w:rsidRPr="00A74157" w14:paraId="01166348" w14:textId="77777777" w:rsidTr="001015FE">
        <w:trPr>
          <w:trHeight w:val="501"/>
        </w:trPr>
        <w:tc>
          <w:tcPr>
            <w:tcW w:w="534" w:type="dxa"/>
            <w:shd w:val="clear" w:color="auto" w:fill="FDE9D9"/>
            <w:vAlign w:val="center"/>
          </w:tcPr>
          <w:p w14:paraId="34B08427" w14:textId="77777777" w:rsidR="00AF0553" w:rsidRPr="00A74157" w:rsidRDefault="00AF0553" w:rsidP="00A7415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shd w:val="clear" w:color="auto" w:fill="FDE9D9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DE9D9"/>
              </w:rPr>
              <w:t>2</w:t>
            </w:r>
          </w:p>
        </w:tc>
        <w:tc>
          <w:tcPr>
            <w:tcW w:w="4110" w:type="dxa"/>
            <w:shd w:val="clear" w:color="auto" w:fill="FDE9D9"/>
            <w:vAlign w:val="center"/>
          </w:tcPr>
          <w:p w14:paraId="72CA9D50" w14:textId="77777777" w:rsidR="00AF0553" w:rsidRPr="00F71D03" w:rsidRDefault="00AF0553" w:rsidP="0009664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Liczba przedsiębiorstw</w:t>
            </w:r>
            <w:r w:rsidR="00096646">
              <w:rPr>
                <w:rFonts w:ascii="Calibri" w:hAnsi="Calibri"/>
                <w:sz w:val="20"/>
                <w:szCs w:val="20"/>
              </w:rPr>
              <w:t>, które wprowadziły zmiany organizacyjno-procesowe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6201FB66" w14:textId="77777777" w:rsidR="00AF0553" w:rsidRPr="00A74157" w:rsidRDefault="00AF0553" w:rsidP="00A7415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2EB71DC" w14:textId="77777777" w:rsidR="00F94B69" w:rsidRPr="00A74157" w:rsidRDefault="00F94B69" w:rsidP="00A74157">
      <w:pPr>
        <w:spacing w:before="60" w:after="60"/>
        <w:jc w:val="center"/>
        <w:rPr>
          <w:rFonts w:ascii="Calibri" w:hAnsi="Calibri"/>
          <w:i/>
          <w:sz w:val="22"/>
          <w:szCs w:val="22"/>
          <w:highlight w:val="yello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6664"/>
        <w:gridCol w:w="709"/>
        <w:gridCol w:w="708"/>
        <w:gridCol w:w="709"/>
      </w:tblGrid>
      <w:tr w:rsidR="00726C8D" w:rsidRPr="00A74157" w14:paraId="1691DD94" w14:textId="77777777" w:rsidTr="00A74157">
        <w:tc>
          <w:tcPr>
            <w:tcW w:w="9322" w:type="dxa"/>
            <w:gridSpan w:val="5"/>
            <w:shd w:val="clear" w:color="auto" w:fill="FDE9D9"/>
          </w:tcPr>
          <w:p w14:paraId="2D7BE150" w14:textId="77777777" w:rsidR="00B96F98" w:rsidRDefault="00726C8D" w:rsidP="00B96F98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4157">
              <w:rPr>
                <w:rFonts w:ascii="Calibri" w:hAnsi="Calibri"/>
                <w:b/>
                <w:sz w:val="22"/>
                <w:szCs w:val="22"/>
              </w:rPr>
              <w:t xml:space="preserve">Sekcja </w:t>
            </w:r>
            <w:r w:rsidR="001D6A65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A74157">
              <w:rPr>
                <w:rFonts w:ascii="Calibri" w:hAnsi="Calibri"/>
                <w:b/>
                <w:sz w:val="22"/>
                <w:szCs w:val="22"/>
              </w:rPr>
              <w:t>. Lista załączników</w:t>
            </w:r>
          </w:p>
          <w:p w14:paraId="047F7795" w14:textId="77777777" w:rsidR="00467EA4" w:rsidRPr="00163A09" w:rsidRDefault="00467EA4" w:rsidP="000B2815">
            <w:pPr>
              <w:pStyle w:val="Default"/>
              <w:spacing w:before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Należy </w:t>
            </w:r>
            <w:r w:rsidRPr="00163A09">
              <w:rPr>
                <w:sz w:val="16"/>
                <w:szCs w:val="16"/>
              </w:rPr>
              <w:t xml:space="preserve"> wskazać odpowiednie i niezbędne dokumenty, załączone do wniosku o udzielenie grantu, jak również dodatkowe dokumenty, które wnioskodawca uzna za niezbędne w celu dokonania prawidłowej oceny projektu. W odpowiednich polach należy zaznaczyć, czy dany załącznik jest (TAK), czy nie  jest (NIE) dołączony do wniosku o udzielenie grantu lub zaznaczyć, że dołączenie załącznika nie jest wymagane (pole NIE DOTYCZY). Załączniki, oświadczenia, wyjaśnienia, pełnomocnictwa i inne tego typu dokumenty sporządzane przez wnioskodawcę powinny być przedkładane w oryginale, parafowane na każdej ze stron, podpisane przez osobę upoważnioną w sposób czytelny lub z użyciem p</w:t>
            </w:r>
            <w:r w:rsidR="0010766A">
              <w:rPr>
                <w:sz w:val="16"/>
                <w:szCs w:val="16"/>
              </w:rPr>
              <w:t>ieczątki imiennej</w:t>
            </w:r>
            <w:r w:rsidRPr="00163A09">
              <w:rPr>
                <w:sz w:val="16"/>
                <w:szCs w:val="16"/>
              </w:rPr>
              <w:t xml:space="preserve">. </w:t>
            </w:r>
          </w:p>
          <w:p w14:paraId="291B477A" w14:textId="77777777" w:rsidR="00467EA4" w:rsidRPr="00163A09" w:rsidRDefault="00467EA4" w:rsidP="000B281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Wszystkie kopie dokumentów powinny być potwierdzone za zgodność z oryginałem przez osobę do tego upoważnioną. Prawidłowo potwierdzona za zgodność z oryginałem kopia to podpis czytelny lub z użyciem pieczątki imiennej na każdej stronie, np. z zapisem „potwierdzam za zgodność z oryginałem”/„zgodnie z oryginałem”, lub podpis czytelny lub z użyciem pieczątki imiennej na pierwszej stronie, np. z zapisem „potwierdzam za zgodność z oryginałem od strony … do strony …” oraz parafki na pozostałych stronach – dokument powinien mieć ponumerowane strony i być spięty, tak aby nie ulegało wątpliwości co jest potwierdzane za zgodność z oryginałem. </w:t>
            </w:r>
          </w:p>
        </w:tc>
      </w:tr>
      <w:tr w:rsidR="007D17E6" w:rsidRPr="00A74157" w14:paraId="43CAFB29" w14:textId="77777777" w:rsidTr="000B2815">
        <w:tc>
          <w:tcPr>
            <w:tcW w:w="532" w:type="dxa"/>
            <w:shd w:val="clear" w:color="auto" w:fill="FDE9D9"/>
            <w:vAlign w:val="center"/>
          </w:tcPr>
          <w:p w14:paraId="74EE2A77" w14:textId="77777777" w:rsidR="00726C8D" w:rsidRPr="00A74157" w:rsidRDefault="00726C8D" w:rsidP="00A74157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6664" w:type="dxa"/>
            <w:shd w:val="clear" w:color="auto" w:fill="FDE9D9"/>
            <w:vAlign w:val="center"/>
          </w:tcPr>
          <w:p w14:paraId="6FDFFDCE" w14:textId="77777777" w:rsidR="00726C8D" w:rsidRPr="00A74157" w:rsidRDefault="00726C8D" w:rsidP="00A74157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Nazwa załącznika</w:t>
            </w:r>
          </w:p>
        </w:tc>
        <w:tc>
          <w:tcPr>
            <w:tcW w:w="709" w:type="dxa"/>
            <w:shd w:val="clear" w:color="auto" w:fill="FDE9D9"/>
            <w:vAlign w:val="center"/>
          </w:tcPr>
          <w:p w14:paraId="7F18BB4C" w14:textId="77777777" w:rsidR="00726C8D" w:rsidRPr="000B2815" w:rsidRDefault="00B96F98" w:rsidP="00A74157">
            <w:pPr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 w:rsidRPr="000B2815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FDE9D9"/>
            <w:vAlign w:val="center"/>
          </w:tcPr>
          <w:p w14:paraId="72D64F5D" w14:textId="77777777" w:rsidR="00726C8D" w:rsidRPr="000B2815" w:rsidRDefault="00B96F98" w:rsidP="00A74157">
            <w:pPr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 w:rsidRPr="000B2815">
              <w:rPr>
                <w:rFonts w:ascii="Calibri" w:hAnsi="Calibri"/>
                <w:sz w:val="16"/>
                <w:szCs w:val="16"/>
              </w:rPr>
              <w:t>NIE</w:t>
            </w:r>
          </w:p>
        </w:tc>
        <w:tc>
          <w:tcPr>
            <w:tcW w:w="709" w:type="dxa"/>
            <w:shd w:val="clear" w:color="auto" w:fill="FDE9D9"/>
            <w:vAlign w:val="center"/>
          </w:tcPr>
          <w:p w14:paraId="22AF8D43" w14:textId="77777777" w:rsidR="00726C8D" w:rsidRPr="000B2815" w:rsidRDefault="00B96F98" w:rsidP="00B96F98">
            <w:pPr>
              <w:spacing w:before="60" w:after="60"/>
              <w:ind w:left="-108"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0B2815">
              <w:rPr>
                <w:rFonts w:ascii="Calibri" w:hAnsi="Calibri"/>
                <w:sz w:val="16"/>
                <w:szCs w:val="16"/>
              </w:rPr>
              <w:t>NIE DOTYCZY</w:t>
            </w:r>
          </w:p>
        </w:tc>
      </w:tr>
      <w:tr w:rsidR="008B534D" w:rsidRPr="00A74157" w14:paraId="6ECE1916" w14:textId="77777777" w:rsidTr="000B2815">
        <w:tc>
          <w:tcPr>
            <w:tcW w:w="532" w:type="dxa"/>
            <w:shd w:val="clear" w:color="auto" w:fill="auto"/>
            <w:vAlign w:val="center"/>
          </w:tcPr>
          <w:p w14:paraId="5D123A18" w14:textId="77777777" w:rsidR="008B534D" w:rsidRPr="004A0C53" w:rsidRDefault="00A12552" w:rsidP="002B7403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664" w:type="dxa"/>
            <w:shd w:val="clear" w:color="auto" w:fill="auto"/>
          </w:tcPr>
          <w:p w14:paraId="1F4BA1A2" w14:textId="77777777" w:rsidR="008B534D" w:rsidRDefault="008B534D" w:rsidP="00F370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4A0C53">
              <w:rPr>
                <w:rFonts w:ascii="Calibri" w:hAnsi="Calibri"/>
                <w:sz w:val="20"/>
                <w:szCs w:val="20"/>
              </w:rPr>
              <w:t xml:space="preserve">Dokumenty określające status prawny </w:t>
            </w:r>
            <w:r w:rsidR="00F3704F" w:rsidRPr="004A0C53">
              <w:rPr>
                <w:rFonts w:ascii="Calibri" w:hAnsi="Calibri"/>
                <w:sz w:val="20"/>
                <w:szCs w:val="20"/>
              </w:rPr>
              <w:t>w</w:t>
            </w:r>
            <w:r w:rsidRPr="004A0C53">
              <w:rPr>
                <w:rFonts w:ascii="Calibri" w:hAnsi="Calibri"/>
                <w:sz w:val="20"/>
                <w:szCs w:val="20"/>
              </w:rPr>
              <w:t>nioskodawcy</w:t>
            </w:r>
          </w:p>
          <w:p w14:paraId="33848172" w14:textId="77777777" w:rsidR="00BE535F" w:rsidRPr="004A0C53" w:rsidRDefault="00BE535F" w:rsidP="00BE535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39736F">
              <w:rPr>
                <w:rFonts w:ascii="Calibri" w:hAnsi="Calibri"/>
                <w:sz w:val="16"/>
                <w:szCs w:val="16"/>
              </w:rPr>
              <w:t xml:space="preserve">(Dokument nie jest wymagany od podmiotów zarejestrowanych w Krajowym Rejestrze Sądowym lub w Centralnej Ewidencji i Informacji o Działalności Gospodarczej jeśli informacje przedstawione na dedykowanych stronach internetowych </w:t>
            </w:r>
            <w:r>
              <w:rPr>
                <w:rFonts w:ascii="Calibri" w:hAnsi="Calibri"/>
                <w:sz w:val="16"/>
                <w:szCs w:val="16"/>
              </w:rPr>
              <w:t>w</w:t>
            </w:r>
            <w:r w:rsidRPr="0039736F">
              <w:rPr>
                <w:rFonts w:ascii="Calibri" w:hAnsi="Calibri"/>
                <w:sz w:val="16"/>
                <w:szCs w:val="16"/>
              </w:rPr>
              <w:t xml:space="preserve"> ogólnodostępnych rejestrach są aktualne na dzień składania wniosku. Jeśli Wnioskodawcą jest spółka cywilna, prosimy o załączenie kopii umowy z spółki z ewentualnymi aneksami. W przypadku kiedy wniosek jest podpisany przez osobę nieupoważnioną zgodnie z dokumentem rejestrowym, prosimy o załączenie stosownego pełnomocnictwa.)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66B1BA" w14:textId="77777777" w:rsidR="008B534D" w:rsidRPr="004A0C53" w:rsidRDefault="008B534D" w:rsidP="00A7415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7BD1910" w14:textId="77777777" w:rsidR="008B534D" w:rsidRPr="004A0C53" w:rsidRDefault="008B534D" w:rsidP="00A7415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777B9D" w14:textId="77777777" w:rsidR="008B534D" w:rsidRPr="004A0C53" w:rsidRDefault="008B534D" w:rsidP="00A7415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8B534D" w:rsidRPr="00A74157" w14:paraId="571E0FB1" w14:textId="77777777" w:rsidTr="000B2815">
        <w:tc>
          <w:tcPr>
            <w:tcW w:w="532" w:type="dxa"/>
            <w:shd w:val="clear" w:color="auto" w:fill="auto"/>
            <w:vAlign w:val="center"/>
          </w:tcPr>
          <w:p w14:paraId="73A56623" w14:textId="77777777" w:rsidR="008B534D" w:rsidRPr="004A0C53" w:rsidRDefault="00A12552" w:rsidP="002B7403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664" w:type="dxa"/>
            <w:shd w:val="clear" w:color="auto" w:fill="auto"/>
          </w:tcPr>
          <w:p w14:paraId="2B4C4460" w14:textId="77777777" w:rsidR="008B534D" w:rsidRPr="001B3F4E" w:rsidRDefault="008B534D" w:rsidP="003C621A">
            <w:pPr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  <w:r w:rsidRPr="004A0C53">
              <w:rPr>
                <w:rFonts w:ascii="Calibri" w:hAnsi="Calibri"/>
                <w:sz w:val="20"/>
                <w:szCs w:val="20"/>
              </w:rPr>
              <w:t xml:space="preserve">Formularz informacji przedstawianych przy ubieganiu się o pomoc </w:t>
            </w:r>
            <w:r w:rsidRPr="001E448E">
              <w:rPr>
                <w:rFonts w:ascii="Calibri" w:hAnsi="Calibri"/>
                <w:i/>
                <w:sz w:val="20"/>
                <w:szCs w:val="20"/>
              </w:rPr>
              <w:t>de minimis</w:t>
            </w:r>
            <w:r w:rsidR="001B3F4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F0E24">
              <w:rPr>
                <w:rFonts w:ascii="Calibri" w:hAnsi="Calibri"/>
                <w:sz w:val="20"/>
                <w:szCs w:val="20"/>
              </w:rPr>
              <w:t xml:space="preserve">wraz z </w:t>
            </w:r>
            <w:r w:rsidR="001B3F4E">
              <w:rPr>
                <w:rFonts w:ascii="Calibri" w:hAnsi="Calibri"/>
                <w:sz w:val="20"/>
                <w:szCs w:val="20"/>
              </w:rPr>
              <w:t>Oświadczenie</w:t>
            </w:r>
            <w:r w:rsidR="008F0E24">
              <w:rPr>
                <w:rFonts w:ascii="Calibri" w:hAnsi="Calibri"/>
                <w:sz w:val="20"/>
                <w:szCs w:val="20"/>
              </w:rPr>
              <w:t>m</w:t>
            </w:r>
            <w:r w:rsidR="001B3F4E">
              <w:rPr>
                <w:rFonts w:ascii="Calibri" w:hAnsi="Calibri"/>
                <w:sz w:val="20"/>
                <w:szCs w:val="20"/>
              </w:rPr>
              <w:t xml:space="preserve"> o uzyskanej pomocy </w:t>
            </w:r>
            <w:r w:rsidR="001B3F4E" w:rsidRPr="001B3F4E">
              <w:rPr>
                <w:rFonts w:ascii="Calibri" w:hAnsi="Calibri"/>
                <w:i/>
                <w:sz w:val="20"/>
                <w:szCs w:val="20"/>
              </w:rPr>
              <w:t>de minimis</w:t>
            </w:r>
            <w:r w:rsidR="001B3F4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E7F3DD" w14:textId="77777777" w:rsidR="008B534D" w:rsidRPr="004A0C53" w:rsidRDefault="008B534D" w:rsidP="00A7415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88328B9" w14:textId="77777777" w:rsidR="008B534D" w:rsidRPr="004A0C53" w:rsidRDefault="008B534D" w:rsidP="00A7415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BE06F8" w14:textId="77777777" w:rsidR="008B534D" w:rsidRPr="004A0C53" w:rsidRDefault="008B534D" w:rsidP="00A7415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8B534D" w:rsidRPr="00A74157" w14:paraId="10575528" w14:textId="77777777" w:rsidTr="000B2815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CCA99" w14:textId="77777777" w:rsidR="008B534D" w:rsidRPr="004A0C53" w:rsidRDefault="00A12552" w:rsidP="002B7403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18052C7F" w14:textId="77777777" w:rsidR="007E45D2" w:rsidRDefault="008B534D" w:rsidP="003C621A">
            <w:pPr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  <w:r w:rsidRPr="004A0C53">
              <w:rPr>
                <w:rFonts w:ascii="Calibri" w:hAnsi="Calibri"/>
                <w:sz w:val="20"/>
                <w:szCs w:val="20"/>
              </w:rPr>
              <w:t xml:space="preserve">Formularz informacji przedstawianych przy ubieganiu się o pomoc inną niż pomoc w rolnictwie lub rybołówstwie, pomoc </w:t>
            </w:r>
            <w:r w:rsidRPr="0000329A">
              <w:rPr>
                <w:rFonts w:ascii="Calibri" w:hAnsi="Calibri"/>
                <w:i/>
                <w:sz w:val="20"/>
                <w:szCs w:val="20"/>
              </w:rPr>
              <w:t>de minimis</w:t>
            </w:r>
            <w:r w:rsidRPr="004A0C53">
              <w:rPr>
                <w:rFonts w:ascii="Calibri" w:hAnsi="Calibri"/>
                <w:sz w:val="20"/>
                <w:szCs w:val="20"/>
              </w:rPr>
              <w:t xml:space="preserve"> lub pomoc </w:t>
            </w:r>
            <w:r w:rsidRPr="001E448E">
              <w:rPr>
                <w:rFonts w:ascii="Calibri" w:hAnsi="Calibri"/>
                <w:i/>
                <w:sz w:val="20"/>
                <w:szCs w:val="20"/>
              </w:rPr>
              <w:t>de minimis</w:t>
            </w:r>
            <w:r w:rsidRPr="004A0C53">
              <w:rPr>
                <w:rFonts w:ascii="Calibri" w:hAnsi="Calibri"/>
                <w:sz w:val="20"/>
                <w:szCs w:val="20"/>
              </w:rPr>
              <w:t xml:space="preserve"> w rolnictwie lub rybołówstwie</w:t>
            </w:r>
            <w:r w:rsidR="007E45D2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14:paraId="1988C09B" w14:textId="77777777" w:rsidR="008B534D" w:rsidRPr="004A0C53" w:rsidRDefault="007E45D2" w:rsidP="003C621A">
            <w:pPr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powyższego formularza</w:t>
            </w:r>
            <w:r w:rsidR="00472A83">
              <w:rPr>
                <w:rFonts w:ascii="Calibri" w:hAnsi="Calibri"/>
                <w:sz w:val="20"/>
                <w:szCs w:val="20"/>
              </w:rPr>
              <w:t xml:space="preserve"> średni przedsiębiorcy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472A83">
              <w:rPr>
                <w:rFonts w:ascii="Calibri" w:hAnsi="Calibri"/>
                <w:sz w:val="20"/>
                <w:szCs w:val="20"/>
              </w:rPr>
              <w:t>muszą</w:t>
            </w:r>
            <w:r>
              <w:rPr>
                <w:rFonts w:ascii="Calibri" w:hAnsi="Calibri"/>
                <w:sz w:val="20"/>
                <w:szCs w:val="20"/>
              </w:rPr>
              <w:t xml:space="preserve"> załączyć d</w:t>
            </w:r>
            <w:r w:rsidRPr="004A0C53">
              <w:rPr>
                <w:rFonts w:ascii="Calibri" w:hAnsi="Calibri"/>
                <w:sz w:val="20"/>
                <w:szCs w:val="20"/>
              </w:rPr>
              <w:t>okumenty pozwalające ocenić  kondycję finansową wnioskodawcy (sprawozdania finansowe za okres 3 ostatnich lat obrotowych, sporządzone zgodnie z przepisami ustawy o rachunkowości lub odpowiednie formularze podatkowe za okres 3 ostatnich lat, w zależności od sposobu rozliczania się wnioskodawcy z urzędem skarbowym)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1C430" w14:textId="77777777" w:rsidR="008B534D" w:rsidRPr="004A0C53" w:rsidRDefault="008B534D" w:rsidP="00A7415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04307" w14:textId="77777777" w:rsidR="008B534D" w:rsidRPr="004A0C53" w:rsidRDefault="008B534D" w:rsidP="00A7415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811FF" w14:textId="77777777" w:rsidR="008B534D" w:rsidRPr="004A0C53" w:rsidRDefault="008B534D" w:rsidP="00A74157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FB675C" w:rsidRPr="00A74157" w14:paraId="12A60D22" w14:textId="77777777" w:rsidTr="000B281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9A21" w14:textId="77777777" w:rsidR="00FB675C" w:rsidRDefault="00BE535F" w:rsidP="002B7403">
            <w:pPr>
              <w:tabs>
                <w:tab w:val="center" w:pos="159"/>
              </w:tabs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7991C" w14:textId="77777777" w:rsidR="00FB675C" w:rsidRPr="004A0C53" w:rsidRDefault="00FB675C" w:rsidP="00A9612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Oświadczenie Wnioskodawcy o statusie MŚP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BF0F" w14:textId="77777777" w:rsidR="00FB675C" w:rsidRPr="004A0C53" w:rsidRDefault="00FB675C" w:rsidP="00005ECB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7972" w14:textId="77777777" w:rsidR="00FB675C" w:rsidRPr="004A0C53" w:rsidRDefault="00FB675C" w:rsidP="00005ECB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B978" w14:textId="77777777" w:rsidR="00FB675C" w:rsidRPr="004A0C53" w:rsidRDefault="00FB675C" w:rsidP="00005ECB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</w:tbl>
    <w:p w14:paraId="07529158" w14:textId="77777777" w:rsidR="008B534D" w:rsidRPr="00623445" w:rsidRDefault="008B534D" w:rsidP="00A74157">
      <w:pPr>
        <w:spacing w:before="60" w:after="60"/>
        <w:rPr>
          <w:rFonts w:ascii="Calibri" w:hAnsi="Calibri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8B534D" w:rsidRPr="00A74157" w14:paraId="2FCA6F12" w14:textId="77777777" w:rsidTr="00005ECB">
        <w:tc>
          <w:tcPr>
            <w:tcW w:w="9322" w:type="dxa"/>
            <w:tcBorders>
              <w:top w:val="single" w:sz="4" w:space="0" w:color="auto"/>
            </w:tcBorders>
            <w:shd w:val="clear" w:color="auto" w:fill="FDE9D9"/>
          </w:tcPr>
          <w:p w14:paraId="059E9518" w14:textId="77777777" w:rsidR="008B534D" w:rsidRPr="00CA2E01" w:rsidRDefault="008B534D" w:rsidP="001D6A65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CA2E01">
              <w:rPr>
                <w:rFonts w:ascii="Calibri" w:hAnsi="Calibri"/>
                <w:b/>
                <w:sz w:val="22"/>
                <w:szCs w:val="22"/>
              </w:rPr>
              <w:t xml:space="preserve">Sekcja </w:t>
            </w:r>
            <w:r w:rsidR="001D6A65">
              <w:rPr>
                <w:rFonts w:ascii="Calibri" w:hAnsi="Calibri"/>
                <w:b/>
                <w:sz w:val="22"/>
                <w:szCs w:val="22"/>
              </w:rPr>
              <w:t>F</w:t>
            </w:r>
            <w:r w:rsidRPr="00CA2E01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Oświadczenia</w:t>
            </w:r>
            <w:r w:rsidRPr="00CA2E0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3704F">
              <w:rPr>
                <w:rFonts w:ascii="Calibri" w:hAnsi="Calibri"/>
                <w:b/>
                <w:sz w:val="22"/>
                <w:szCs w:val="22"/>
              </w:rPr>
              <w:t>W</w:t>
            </w:r>
            <w:r w:rsidRPr="00CA2E01">
              <w:rPr>
                <w:rFonts w:ascii="Calibri" w:hAnsi="Calibri"/>
                <w:b/>
                <w:sz w:val="22"/>
                <w:szCs w:val="22"/>
              </w:rPr>
              <w:t>nioskodawcy</w:t>
            </w:r>
          </w:p>
        </w:tc>
      </w:tr>
      <w:tr w:rsidR="008B534D" w:rsidRPr="00A74157" w14:paraId="05908A67" w14:textId="77777777" w:rsidTr="00005ECB">
        <w:tc>
          <w:tcPr>
            <w:tcW w:w="9322" w:type="dxa"/>
            <w:shd w:val="clear" w:color="auto" w:fill="auto"/>
          </w:tcPr>
          <w:p w14:paraId="0413C59B" w14:textId="77777777" w:rsidR="008B534D" w:rsidRPr="00A74157" w:rsidRDefault="008B534D" w:rsidP="00DA3F3C">
            <w:pPr>
              <w:numPr>
                <w:ilvl w:val="0"/>
                <w:numId w:val="2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lastRenderedPageBreak/>
              <w:t xml:space="preserve">W imieniu Wnioskodawcy oświadczam, iż zastosowane rozwiązania w ramach </w:t>
            </w:r>
            <w:r w:rsidR="00FD4719">
              <w:rPr>
                <w:rFonts w:ascii="Calibri" w:hAnsi="Calibri"/>
                <w:sz w:val="20"/>
                <w:szCs w:val="20"/>
              </w:rPr>
              <w:t>p</w:t>
            </w:r>
            <w:r w:rsidRPr="00A74157">
              <w:rPr>
                <w:rFonts w:ascii="Calibri" w:hAnsi="Calibri"/>
                <w:sz w:val="20"/>
                <w:szCs w:val="20"/>
              </w:rPr>
              <w:t>rojektu są w pełni zgodne z</w:t>
            </w:r>
            <w:r w:rsidR="00DA3F3C">
              <w:rPr>
                <w:rFonts w:ascii="Calibri" w:hAnsi="Calibri"/>
                <w:sz w:val="20"/>
                <w:szCs w:val="20"/>
              </w:rPr>
              <w:t> </w:t>
            </w:r>
            <w:r w:rsidRPr="00A74157">
              <w:rPr>
                <w:rFonts w:ascii="Calibri" w:hAnsi="Calibri"/>
                <w:sz w:val="20"/>
                <w:szCs w:val="20"/>
              </w:rPr>
              <w:t>zasadami zrównoważonego rozwoju i przyczyniają się do osiągnięcia celu jakim jest ochrona i poprawa jakości środowiska naturalnego określona w art. 8 Rozporządzenia</w:t>
            </w:r>
            <w:r w:rsidR="00137208">
              <w:rPr>
                <w:rFonts w:ascii="Calibri" w:hAnsi="Calibri"/>
                <w:sz w:val="20"/>
                <w:szCs w:val="20"/>
              </w:rPr>
              <w:t xml:space="preserve"> Parlamentu Europejskiego i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Rady (</w:t>
            </w:r>
            <w:r w:rsidR="00137208">
              <w:rPr>
                <w:rFonts w:ascii="Calibri" w:hAnsi="Calibri"/>
                <w:sz w:val="20"/>
                <w:szCs w:val="20"/>
              </w:rPr>
              <w:t>U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E) nr </w:t>
            </w:r>
            <w:r w:rsidRPr="000B6658">
              <w:rPr>
                <w:rFonts w:ascii="Calibri" w:hAnsi="Calibri"/>
                <w:sz w:val="20"/>
                <w:szCs w:val="20"/>
              </w:rPr>
              <w:t>1303/2013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z dnia 17 grudnia 2013 r. </w:t>
            </w:r>
          </w:p>
        </w:tc>
      </w:tr>
      <w:tr w:rsidR="008B534D" w:rsidRPr="00A74157" w14:paraId="2B7B9ABF" w14:textId="77777777" w:rsidTr="00005ECB">
        <w:tc>
          <w:tcPr>
            <w:tcW w:w="9322" w:type="dxa"/>
            <w:shd w:val="clear" w:color="auto" w:fill="auto"/>
          </w:tcPr>
          <w:p w14:paraId="151A42A6" w14:textId="77777777" w:rsidR="008B534D" w:rsidRPr="00A74157" w:rsidRDefault="008B534D" w:rsidP="00FD4719">
            <w:pPr>
              <w:numPr>
                <w:ilvl w:val="0"/>
                <w:numId w:val="2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 xml:space="preserve">W imieniu Wnioskodawcy oświadczam, iż zastosowane rozwiązania w ramach </w:t>
            </w:r>
            <w:r w:rsidR="00FD4719">
              <w:rPr>
                <w:rFonts w:ascii="Calibri" w:hAnsi="Calibri"/>
                <w:sz w:val="20"/>
                <w:szCs w:val="20"/>
              </w:rPr>
              <w:t>p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rojektu są w pełni zgodne </w:t>
            </w:r>
            <w:r w:rsidR="00DA3F3C">
              <w:rPr>
                <w:rFonts w:ascii="Calibri" w:hAnsi="Calibri"/>
                <w:sz w:val="20"/>
                <w:szCs w:val="20"/>
              </w:rPr>
              <w:t>z 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zasadami równości mężczyzn i kobiet oraz niedyskryminacji, a także podejmowane działania w ramach </w:t>
            </w:r>
            <w:r w:rsidR="00FD4719">
              <w:rPr>
                <w:rFonts w:ascii="Calibri" w:hAnsi="Calibri"/>
                <w:sz w:val="20"/>
                <w:szCs w:val="20"/>
              </w:rPr>
              <w:t>p</w:t>
            </w:r>
            <w:r w:rsidRPr="00A74157">
              <w:rPr>
                <w:rFonts w:ascii="Calibri" w:hAnsi="Calibri"/>
                <w:sz w:val="20"/>
                <w:szCs w:val="20"/>
              </w:rPr>
              <w:t>rojektu będą miały na celu zapobieganie wszelkiej dyskryminacji ze względu na płeć, rasę lub pochodzenie etniczne, religię lub światopogląd, niepełnosprawność, wiek lub orientację seksualną zgodnie zapisami art. 7 Rozporządzenia</w:t>
            </w:r>
            <w:r w:rsidR="003F6CD2">
              <w:rPr>
                <w:rFonts w:ascii="Calibri" w:hAnsi="Calibri"/>
                <w:sz w:val="20"/>
                <w:szCs w:val="20"/>
              </w:rPr>
              <w:t xml:space="preserve"> Parlamentu Europejskiego i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Rady (</w:t>
            </w:r>
            <w:r w:rsidR="003F6CD2">
              <w:rPr>
                <w:rFonts w:ascii="Calibri" w:hAnsi="Calibri"/>
                <w:sz w:val="20"/>
                <w:szCs w:val="20"/>
              </w:rPr>
              <w:t>U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E) nr </w:t>
            </w:r>
            <w:r w:rsidRPr="000B6658">
              <w:rPr>
                <w:rFonts w:ascii="Calibri" w:hAnsi="Calibri"/>
                <w:sz w:val="20"/>
                <w:szCs w:val="20"/>
              </w:rPr>
              <w:t>1303/2013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z dnia 17 grudnia 2013 r.</w:t>
            </w:r>
          </w:p>
        </w:tc>
      </w:tr>
      <w:tr w:rsidR="008B534D" w:rsidRPr="00A74157" w14:paraId="675115FD" w14:textId="77777777" w:rsidTr="00005ECB">
        <w:tc>
          <w:tcPr>
            <w:tcW w:w="9322" w:type="dxa"/>
            <w:shd w:val="clear" w:color="auto" w:fill="auto"/>
          </w:tcPr>
          <w:p w14:paraId="3FEC4CF4" w14:textId="77777777" w:rsidR="008B534D" w:rsidRPr="00A74157" w:rsidRDefault="008B534D" w:rsidP="004452B7">
            <w:pPr>
              <w:numPr>
                <w:ilvl w:val="0"/>
                <w:numId w:val="2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 xml:space="preserve">W imieniu Wnioskodawcy oświadczam, iż posiadam środki finansowe niezbędne do realizacji </w:t>
            </w:r>
            <w:r w:rsidR="00FD4719">
              <w:rPr>
                <w:rFonts w:ascii="Calibri" w:hAnsi="Calibri"/>
                <w:sz w:val="20"/>
                <w:szCs w:val="20"/>
              </w:rPr>
              <w:t>p</w:t>
            </w:r>
            <w:r w:rsidRPr="00A74157">
              <w:rPr>
                <w:rFonts w:ascii="Calibri" w:hAnsi="Calibri"/>
                <w:sz w:val="20"/>
                <w:szCs w:val="20"/>
              </w:rPr>
              <w:t>rojektu w</w:t>
            </w:r>
            <w:r w:rsidR="00DA3F3C">
              <w:rPr>
                <w:rFonts w:ascii="Calibri" w:hAnsi="Calibri"/>
                <w:sz w:val="20"/>
                <w:szCs w:val="20"/>
              </w:rPr>
              <w:t> </w:t>
            </w:r>
            <w:r>
              <w:rPr>
                <w:rFonts w:ascii="Calibri" w:hAnsi="Calibri"/>
                <w:sz w:val="20"/>
                <w:szCs w:val="20"/>
              </w:rPr>
              <w:t>wysokości określonej w sekcji A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i deklaruj</w:t>
            </w:r>
            <w:r w:rsidR="00A01B2C">
              <w:rPr>
                <w:rFonts w:ascii="Calibri" w:hAnsi="Calibri"/>
                <w:sz w:val="20"/>
                <w:szCs w:val="20"/>
              </w:rPr>
              <w:t>ę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zapewnienie pełnej płynności finansowej w trakcie realizacji </w:t>
            </w:r>
            <w:r w:rsidR="00DA3F3C">
              <w:rPr>
                <w:rFonts w:ascii="Calibri" w:hAnsi="Calibri"/>
                <w:sz w:val="20"/>
                <w:szCs w:val="20"/>
              </w:rPr>
              <w:t>projektu</w:t>
            </w:r>
            <w:r w:rsidRPr="00A74157">
              <w:rPr>
                <w:rFonts w:ascii="Calibri" w:hAnsi="Calibri"/>
                <w:sz w:val="20"/>
                <w:szCs w:val="20"/>
              </w:rPr>
              <w:t>.</w:t>
            </w:r>
            <w:r w:rsidR="00467EA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1C0459" w:rsidRPr="00A74157" w14:paraId="2DF011D1" w14:textId="77777777" w:rsidTr="00005ECB">
        <w:tc>
          <w:tcPr>
            <w:tcW w:w="9322" w:type="dxa"/>
            <w:shd w:val="clear" w:color="auto" w:fill="auto"/>
          </w:tcPr>
          <w:p w14:paraId="2CC57396" w14:textId="68DC81D5" w:rsidR="001C0459" w:rsidRPr="00A74157" w:rsidRDefault="001C0459" w:rsidP="00DA3F3C">
            <w:pPr>
              <w:numPr>
                <w:ilvl w:val="0"/>
                <w:numId w:val="2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 imieniu Wnioskodawcy oświadczam, </w:t>
            </w:r>
            <w:r w:rsidR="004452B7" w:rsidRPr="004452B7">
              <w:rPr>
                <w:rFonts w:ascii="Calibri" w:hAnsi="Calibri"/>
                <w:sz w:val="20"/>
                <w:szCs w:val="20"/>
              </w:rPr>
              <w:t>że nie jestem przedsiębiorcą znajdującym się w trudnej sytuacji w rozumieniu art. 2 pkt 18 rozporządzenia Komisji (UE) nr 651/2014 z dnia 17 czerwca 2014r.  uznającego niektóre rodzaje pomocy za zgodne z rynkiem wewnętrznym w zastosowaniu art. 107 i 108 Traktatu (Dz. Urz. UE L 187 z 26.06.2014 r., str. 1).</w:t>
            </w:r>
            <w:r w:rsidR="00B344F1">
              <w:rPr>
                <w:rFonts w:ascii="Calibri" w:hAnsi="Calibri"/>
                <w:sz w:val="20"/>
                <w:szCs w:val="20"/>
              </w:rPr>
              <w:t xml:space="preserve"> (nie dotyczy Wnioskodawców ubiegających się o wsparcie w ramach pomocy de </w:t>
            </w:r>
            <w:proofErr w:type="spellStart"/>
            <w:r w:rsidR="00B344F1">
              <w:rPr>
                <w:rFonts w:ascii="Calibri" w:hAnsi="Calibri"/>
                <w:sz w:val="20"/>
                <w:szCs w:val="20"/>
              </w:rPr>
              <w:t>minimis</w:t>
            </w:r>
            <w:proofErr w:type="spellEnd"/>
            <w:r w:rsidR="00B344F1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8B534D" w:rsidRPr="00A74157" w14:paraId="04043B80" w14:textId="77777777" w:rsidTr="00005ECB">
        <w:tc>
          <w:tcPr>
            <w:tcW w:w="9322" w:type="dxa"/>
            <w:shd w:val="clear" w:color="auto" w:fill="auto"/>
          </w:tcPr>
          <w:p w14:paraId="6DE84DF9" w14:textId="77777777" w:rsidR="008B534D" w:rsidRPr="00A74157" w:rsidRDefault="008B534D" w:rsidP="00FD4719">
            <w:pPr>
              <w:numPr>
                <w:ilvl w:val="0"/>
                <w:numId w:val="2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284374">
              <w:rPr>
                <w:rFonts w:ascii="Calibri" w:hAnsi="Calibri"/>
                <w:sz w:val="20"/>
                <w:szCs w:val="20"/>
              </w:rPr>
              <w:t>W imieniu Wnioskodawcy oświadczam, iż w przypadku otrzymania dofinansowania na realizację projektu Wnioskodawca nie naruszy zasady zakazu podwójnego finansowania, oznaczającej niedozwolone zrefundowanie całkowite lub częściowe danego wydatku dwa razy ze środków publicznych (</w:t>
            </w:r>
            <w:r w:rsidR="00743232">
              <w:rPr>
                <w:rFonts w:ascii="Calibri" w:hAnsi="Calibri"/>
                <w:sz w:val="20"/>
                <w:szCs w:val="20"/>
              </w:rPr>
              <w:t>europejskich</w:t>
            </w:r>
            <w:r w:rsidRPr="00284374">
              <w:rPr>
                <w:rFonts w:ascii="Calibri" w:hAnsi="Calibri"/>
                <w:sz w:val="20"/>
                <w:szCs w:val="20"/>
              </w:rPr>
              <w:t xml:space="preserve"> lub krajowych).</w:t>
            </w:r>
          </w:p>
        </w:tc>
      </w:tr>
      <w:tr w:rsidR="008B534D" w:rsidRPr="00A74157" w14:paraId="7FB4B9F8" w14:textId="77777777" w:rsidTr="00005ECB">
        <w:tc>
          <w:tcPr>
            <w:tcW w:w="9322" w:type="dxa"/>
            <w:shd w:val="clear" w:color="auto" w:fill="auto"/>
          </w:tcPr>
          <w:p w14:paraId="316B62A9" w14:textId="77777777" w:rsidR="008B534D" w:rsidRPr="00A74157" w:rsidRDefault="008B534D" w:rsidP="009D386A">
            <w:pPr>
              <w:numPr>
                <w:ilvl w:val="0"/>
                <w:numId w:val="2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W imieniu Wnioskodawcy wyrażam zgodę na udzielanie informacji na potrzeby ewaluacji przeprowadzanych przez</w:t>
            </w:r>
            <w:r w:rsidR="00D64D50">
              <w:rPr>
                <w:rFonts w:ascii="Calibri" w:hAnsi="Calibri"/>
                <w:sz w:val="20"/>
                <w:szCs w:val="20"/>
              </w:rPr>
              <w:t xml:space="preserve"> ARP S.A.,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A65DB">
              <w:rPr>
                <w:rFonts w:ascii="Calibri" w:hAnsi="Calibri"/>
                <w:sz w:val="20"/>
                <w:szCs w:val="20"/>
              </w:rPr>
              <w:t>Instytucj</w:t>
            </w:r>
            <w:r w:rsidR="00FD4719">
              <w:rPr>
                <w:rFonts w:ascii="Calibri" w:hAnsi="Calibri"/>
                <w:sz w:val="20"/>
                <w:szCs w:val="20"/>
              </w:rPr>
              <w:t>ę</w:t>
            </w:r>
            <w:r w:rsidR="004A65DB">
              <w:rPr>
                <w:rFonts w:ascii="Calibri" w:hAnsi="Calibri"/>
                <w:sz w:val="20"/>
                <w:szCs w:val="20"/>
              </w:rPr>
              <w:t xml:space="preserve"> Zarządzającą</w:t>
            </w:r>
            <w:r w:rsidR="00D64D5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D386A">
              <w:rPr>
                <w:rFonts w:ascii="Calibri" w:hAnsi="Calibri"/>
                <w:sz w:val="20"/>
                <w:szCs w:val="20"/>
              </w:rPr>
              <w:t>Regionalnym Programem Operacyjnym Województwa Pomorskiego na lata</w:t>
            </w:r>
            <w:r w:rsidR="00D64D50">
              <w:rPr>
                <w:rFonts w:ascii="Calibri" w:hAnsi="Calibri"/>
                <w:sz w:val="20"/>
                <w:szCs w:val="20"/>
              </w:rPr>
              <w:t xml:space="preserve"> 2014-2020 lub inną</w:t>
            </w:r>
            <w:r w:rsidR="004A65D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uprawnioną instytucję </w:t>
            </w:r>
            <w:r w:rsidR="004B5161">
              <w:rPr>
                <w:rFonts w:ascii="Calibri" w:hAnsi="Calibri"/>
                <w:sz w:val="20"/>
                <w:szCs w:val="20"/>
              </w:rPr>
              <w:t xml:space="preserve">oraz na udostępnienie 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niniejszego wniosku o </w:t>
            </w:r>
            <w:r w:rsidR="00326793">
              <w:rPr>
                <w:rFonts w:ascii="Calibri" w:hAnsi="Calibri"/>
                <w:sz w:val="20"/>
                <w:szCs w:val="20"/>
              </w:rPr>
              <w:t>udzielenie grantu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podmiotom dokonującym ewaluacji, z zastrzeżeniem ochrony informacji w nim zawartych.</w:t>
            </w:r>
          </w:p>
        </w:tc>
      </w:tr>
      <w:tr w:rsidR="008B534D" w:rsidRPr="00A74157" w14:paraId="75688550" w14:textId="77777777" w:rsidTr="00005ECB">
        <w:tc>
          <w:tcPr>
            <w:tcW w:w="9322" w:type="dxa"/>
            <w:shd w:val="clear" w:color="auto" w:fill="auto"/>
          </w:tcPr>
          <w:p w14:paraId="534F515C" w14:textId="77777777" w:rsidR="008B534D" w:rsidRDefault="008B534D" w:rsidP="00FD4719">
            <w:pPr>
              <w:numPr>
                <w:ilvl w:val="0"/>
                <w:numId w:val="2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8A026E">
              <w:rPr>
                <w:rFonts w:ascii="Calibri" w:hAnsi="Calibri"/>
                <w:sz w:val="20"/>
                <w:szCs w:val="20"/>
              </w:rPr>
              <w:t>W imieniu Wnioskodawcy oświadczam, że nie podlegam wykluczeniu z ubiegania się o dofinansowanie na podstawie:</w:t>
            </w:r>
          </w:p>
          <w:p w14:paraId="24F1106A" w14:textId="77777777" w:rsidR="008B534D" w:rsidRPr="008A026E" w:rsidRDefault="008B534D" w:rsidP="00FD4719">
            <w:pPr>
              <w:spacing w:before="120" w:after="120"/>
              <w:ind w:left="709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8A026E">
              <w:rPr>
                <w:rFonts w:ascii="Calibri" w:hAnsi="Calibri"/>
                <w:sz w:val="20"/>
                <w:szCs w:val="20"/>
              </w:rPr>
              <w:t>• art. 207 ust. 4 ustawy z dnia 27 sierpnia 2009 r. o finansach publicznych (</w:t>
            </w:r>
            <w:proofErr w:type="spellStart"/>
            <w:r w:rsidRPr="008A026E">
              <w:rPr>
                <w:rFonts w:ascii="Calibri" w:hAnsi="Calibri"/>
                <w:sz w:val="20"/>
                <w:szCs w:val="20"/>
              </w:rPr>
              <w:t>t.j</w:t>
            </w:r>
            <w:proofErr w:type="spellEnd"/>
            <w:r w:rsidRPr="008A026E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AB7A42">
              <w:rPr>
                <w:rFonts w:ascii="Calibri" w:hAnsi="Calibri"/>
                <w:sz w:val="20"/>
                <w:szCs w:val="20"/>
              </w:rPr>
              <w:t xml:space="preserve">Dz.U. </w:t>
            </w:r>
            <w:r w:rsidR="006A5D0A" w:rsidRPr="00AB7A42">
              <w:rPr>
                <w:rFonts w:ascii="Calibri" w:hAnsi="Calibri"/>
                <w:sz w:val="20"/>
                <w:szCs w:val="20"/>
              </w:rPr>
              <w:t>201</w:t>
            </w:r>
            <w:r w:rsidR="00C03E7B">
              <w:rPr>
                <w:rFonts w:ascii="Calibri" w:hAnsi="Calibri"/>
                <w:sz w:val="20"/>
                <w:szCs w:val="20"/>
              </w:rPr>
              <w:t>9</w:t>
            </w:r>
            <w:r w:rsidR="006A5D0A" w:rsidRPr="00AB7A4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B7A42">
              <w:rPr>
                <w:rFonts w:ascii="Calibri" w:hAnsi="Calibri"/>
                <w:sz w:val="20"/>
                <w:szCs w:val="20"/>
              </w:rPr>
              <w:t xml:space="preserve">poz. </w:t>
            </w:r>
            <w:r w:rsidR="00C03E7B">
              <w:rPr>
                <w:rFonts w:ascii="Calibri" w:hAnsi="Calibri"/>
                <w:sz w:val="20"/>
                <w:szCs w:val="20"/>
              </w:rPr>
              <w:t>869</w:t>
            </w:r>
            <w:r w:rsidR="006A5D0A" w:rsidRPr="00AB7A4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B7A42">
              <w:rPr>
                <w:rFonts w:ascii="Calibri" w:hAnsi="Calibri"/>
                <w:sz w:val="20"/>
                <w:szCs w:val="20"/>
              </w:rPr>
              <w:t xml:space="preserve">z </w:t>
            </w:r>
            <w:proofErr w:type="spellStart"/>
            <w:r w:rsidRPr="00AB7A42">
              <w:rPr>
                <w:rFonts w:ascii="Calibri" w:hAnsi="Calibri"/>
                <w:sz w:val="20"/>
                <w:szCs w:val="20"/>
              </w:rPr>
              <w:t>późn</w:t>
            </w:r>
            <w:proofErr w:type="spellEnd"/>
            <w:r w:rsidRPr="00AB7A42">
              <w:rPr>
                <w:rFonts w:ascii="Calibri" w:hAnsi="Calibri"/>
                <w:sz w:val="20"/>
                <w:szCs w:val="20"/>
              </w:rPr>
              <w:t>. zm.</w:t>
            </w:r>
            <w:r w:rsidRPr="008A026E">
              <w:rPr>
                <w:rFonts w:ascii="Calibri" w:hAnsi="Calibri"/>
                <w:sz w:val="20"/>
                <w:szCs w:val="20"/>
              </w:rPr>
              <w:t>),</w:t>
            </w:r>
          </w:p>
          <w:p w14:paraId="4F0F6BC1" w14:textId="77777777" w:rsidR="008B534D" w:rsidRDefault="008B534D" w:rsidP="00FD4719">
            <w:pPr>
              <w:spacing w:before="120" w:after="120"/>
              <w:ind w:left="709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• art. 12 ust. 1 pkt 1 ustawy z dnia 15 czerwca 2012 r. o skutkach powierzania wykonywania pracy cudzoziemcom przebywającym wbrew przepisom na terytorium Rzeczypospolitej Polskiej (</w:t>
            </w:r>
            <w:r w:rsidRPr="00AB7A42">
              <w:rPr>
                <w:rFonts w:ascii="Calibri" w:hAnsi="Calibri"/>
                <w:sz w:val="20"/>
                <w:szCs w:val="20"/>
              </w:rPr>
              <w:t>Dz.U.</w:t>
            </w:r>
            <w:r w:rsidR="00CA19AE" w:rsidRPr="00AB7A42">
              <w:rPr>
                <w:rFonts w:ascii="Calibri" w:hAnsi="Calibri"/>
                <w:sz w:val="20"/>
                <w:szCs w:val="20"/>
              </w:rPr>
              <w:t xml:space="preserve"> 2012</w:t>
            </w:r>
            <w:r w:rsidRPr="00AB7A42">
              <w:rPr>
                <w:rFonts w:ascii="Calibri" w:hAnsi="Calibri"/>
                <w:sz w:val="20"/>
                <w:szCs w:val="20"/>
              </w:rPr>
              <w:t xml:space="preserve"> poz. 769</w:t>
            </w:r>
            <w:r w:rsidRPr="00A74157">
              <w:rPr>
                <w:rFonts w:ascii="Calibri" w:hAnsi="Calibri"/>
                <w:sz w:val="20"/>
                <w:szCs w:val="20"/>
              </w:rPr>
              <w:t>),</w:t>
            </w:r>
          </w:p>
          <w:p w14:paraId="1DA59C43" w14:textId="77777777" w:rsidR="008B534D" w:rsidRPr="00A74157" w:rsidRDefault="008B534D" w:rsidP="008C18D9">
            <w:pPr>
              <w:spacing w:before="120" w:after="120"/>
              <w:ind w:left="709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• art. 9 ust. 1 pkt 2a ustawy z dnia 28 października 2002 r. o odpowiedzialności podmiotów zbiorowych za czyny zabronione pod groźbą kary (</w:t>
            </w:r>
            <w:proofErr w:type="spellStart"/>
            <w:r w:rsidRPr="00A74157">
              <w:rPr>
                <w:rFonts w:ascii="Calibri" w:hAnsi="Calibri"/>
                <w:sz w:val="20"/>
                <w:szCs w:val="20"/>
              </w:rPr>
              <w:t>t.j</w:t>
            </w:r>
            <w:proofErr w:type="spellEnd"/>
            <w:r w:rsidRPr="00A74157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AB7A42">
              <w:rPr>
                <w:rFonts w:ascii="Calibri" w:hAnsi="Calibri"/>
                <w:sz w:val="20"/>
                <w:szCs w:val="20"/>
              </w:rPr>
              <w:t xml:space="preserve">Dz.U. </w:t>
            </w:r>
            <w:r w:rsidR="008C18D9" w:rsidRPr="00AB7A42">
              <w:rPr>
                <w:rFonts w:ascii="Calibri" w:hAnsi="Calibri"/>
                <w:sz w:val="20"/>
                <w:szCs w:val="20"/>
              </w:rPr>
              <w:t>20</w:t>
            </w:r>
            <w:r w:rsidR="00781A98">
              <w:rPr>
                <w:rFonts w:ascii="Calibri" w:hAnsi="Calibri"/>
                <w:sz w:val="20"/>
                <w:szCs w:val="20"/>
              </w:rPr>
              <w:t>20</w:t>
            </w:r>
            <w:r w:rsidR="008C18D9" w:rsidRPr="00AB7A4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B7A42">
              <w:rPr>
                <w:rFonts w:ascii="Calibri" w:hAnsi="Calibri"/>
                <w:sz w:val="20"/>
                <w:szCs w:val="20"/>
              </w:rPr>
              <w:t xml:space="preserve">poz. </w:t>
            </w:r>
            <w:r w:rsidR="00781A98">
              <w:rPr>
                <w:rFonts w:ascii="Calibri" w:hAnsi="Calibri"/>
                <w:sz w:val="20"/>
                <w:szCs w:val="20"/>
              </w:rPr>
              <w:t>358</w:t>
            </w:r>
            <w:r w:rsidRPr="00A74157">
              <w:rPr>
                <w:rFonts w:ascii="Calibri" w:hAnsi="Calibri"/>
                <w:sz w:val="20"/>
                <w:szCs w:val="20"/>
              </w:rPr>
              <w:t>).</w:t>
            </w:r>
          </w:p>
        </w:tc>
      </w:tr>
      <w:tr w:rsidR="008B534D" w:rsidRPr="00A74157" w14:paraId="39CFBCEC" w14:textId="77777777" w:rsidTr="00005ECB">
        <w:tc>
          <w:tcPr>
            <w:tcW w:w="9322" w:type="dxa"/>
            <w:shd w:val="clear" w:color="auto" w:fill="auto"/>
          </w:tcPr>
          <w:p w14:paraId="45CF3923" w14:textId="77777777" w:rsidR="008B534D" w:rsidRPr="00A74157" w:rsidRDefault="008B534D" w:rsidP="006A5D0A">
            <w:pPr>
              <w:numPr>
                <w:ilvl w:val="0"/>
                <w:numId w:val="2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W imieniu Wnioskodawcy zobowiązuję się do zwrotu zrefundowanej w ramach projektu części poniesionego podatku VAT, jeżeli zaistnieją przesłanki umożliwiające Wnioskodawcy odzyskanie tego podatku na podstawie art. 91 ust. 7 ustawy</w:t>
            </w:r>
            <w:r w:rsidR="004229D0">
              <w:rPr>
                <w:rFonts w:ascii="Calibri" w:hAnsi="Calibri"/>
                <w:sz w:val="20"/>
                <w:szCs w:val="20"/>
              </w:rPr>
              <w:t xml:space="preserve"> z dnia 11 marca 2004</w:t>
            </w:r>
            <w:r w:rsidR="008C18D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229D0">
              <w:rPr>
                <w:rFonts w:ascii="Calibri" w:hAnsi="Calibri"/>
                <w:sz w:val="20"/>
                <w:szCs w:val="20"/>
              </w:rPr>
              <w:t>r.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o podatku od towarów i usług </w:t>
            </w:r>
            <w:r w:rsidR="004229D0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="008C18D9">
              <w:rPr>
                <w:rFonts w:ascii="Calibri" w:hAnsi="Calibri"/>
                <w:sz w:val="20"/>
                <w:szCs w:val="20"/>
              </w:rPr>
              <w:t>t.j</w:t>
            </w:r>
            <w:proofErr w:type="spellEnd"/>
            <w:r w:rsidR="008C18D9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4229D0" w:rsidRPr="0014659C">
              <w:rPr>
                <w:rFonts w:ascii="Calibri" w:hAnsi="Calibri"/>
                <w:sz w:val="20"/>
                <w:szCs w:val="20"/>
              </w:rPr>
              <w:t xml:space="preserve">Dz.U. </w:t>
            </w:r>
            <w:r w:rsidR="008C18D9" w:rsidRPr="0014659C">
              <w:rPr>
                <w:rFonts w:ascii="Calibri" w:hAnsi="Calibri"/>
                <w:sz w:val="20"/>
                <w:szCs w:val="20"/>
              </w:rPr>
              <w:t>20</w:t>
            </w:r>
            <w:r w:rsidR="00E77B92">
              <w:rPr>
                <w:rFonts w:ascii="Calibri" w:hAnsi="Calibri"/>
                <w:sz w:val="20"/>
                <w:szCs w:val="20"/>
              </w:rPr>
              <w:t>20</w:t>
            </w:r>
            <w:r w:rsidR="008C18D9" w:rsidRPr="0014659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229D0" w:rsidRPr="0014659C">
              <w:rPr>
                <w:rFonts w:ascii="Calibri" w:hAnsi="Calibri"/>
                <w:sz w:val="20"/>
                <w:szCs w:val="20"/>
              </w:rPr>
              <w:t xml:space="preserve">poz. </w:t>
            </w:r>
            <w:r w:rsidR="00E77B92">
              <w:rPr>
                <w:rFonts w:ascii="Calibri" w:hAnsi="Calibri"/>
                <w:sz w:val="20"/>
                <w:szCs w:val="20"/>
              </w:rPr>
              <w:t>106</w:t>
            </w:r>
            <w:r w:rsidR="004229D0">
              <w:rPr>
                <w:rFonts w:ascii="Calibri" w:hAnsi="Calibri"/>
                <w:sz w:val="20"/>
                <w:szCs w:val="20"/>
              </w:rPr>
              <w:t>).</w:t>
            </w:r>
          </w:p>
        </w:tc>
      </w:tr>
      <w:tr w:rsidR="008B534D" w:rsidRPr="00A74157" w14:paraId="26A0F3A4" w14:textId="77777777" w:rsidTr="00005ECB">
        <w:tc>
          <w:tcPr>
            <w:tcW w:w="9322" w:type="dxa"/>
            <w:shd w:val="clear" w:color="auto" w:fill="auto"/>
          </w:tcPr>
          <w:p w14:paraId="718F6EF7" w14:textId="28FA7D04" w:rsidR="008B534D" w:rsidRPr="00A74157" w:rsidRDefault="008B534D" w:rsidP="007761CD">
            <w:pPr>
              <w:numPr>
                <w:ilvl w:val="0"/>
                <w:numId w:val="2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W imieniu Wnioskodawcy oświadczam, iż informacje zawarte w niniejszym wniosku oraz w dołączonych jako załączniki dokumentach są zgodne z prawdą. Jednocześnie oświadczam, iż jestem świadom</w:t>
            </w:r>
            <w:r w:rsidR="00FD4719">
              <w:rPr>
                <w:rFonts w:ascii="Calibri" w:hAnsi="Calibri"/>
                <w:sz w:val="20"/>
                <w:szCs w:val="20"/>
              </w:rPr>
              <w:t>y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praw</w:t>
            </w:r>
            <w:r w:rsidR="00DA3F3C">
              <w:rPr>
                <w:rFonts w:ascii="Calibri" w:hAnsi="Calibri"/>
                <w:sz w:val="20"/>
                <w:szCs w:val="20"/>
              </w:rPr>
              <w:t xml:space="preserve"> i 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obowiązków związanych z realizacją </w:t>
            </w:r>
            <w:r w:rsidR="00DA3F3C">
              <w:rPr>
                <w:rFonts w:ascii="Calibri" w:hAnsi="Calibri"/>
                <w:sz w:val="20"/>
                <w:szCs w:val="20"/>
              </w:rPr>
              <w:t>projektu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w ramach</w:t>
            </w:r>
            <w:r w:rsidR="00F83D6F" w:rsidRPr="00F83D6F">
              <w:rPr>
                <w:rFonts w:ascii="Calibri" w:hAnsi="Calibri"/>
                <w:sz w:val="20"/>
                <w:szCs w:val="20"/>
              </w:rPr>
              <w:t xml:space="preserve"> projektu </w:t>
            </w:r>
            <w:r w:rsidR="00EA11E1">
              <w:rPr>
                <w:rFonts w:ascii="Calibri" w:hAnsi="Calibri"/>
                <w:sz w:val="20"/>
                <w:szCs w:val="20"/>
              </w:rPr>
              <w:t xml:space="preserve">grantowego </w:t>
            </w:r>
            <w:r w:rsidR="00A13413">
              <w:rPr>
                <w:rFonts w:ascii="Calibri" w:hAnsi="Calibri"/>
                <w:sz w:val="20"/>
                <w:szCs w:val="20"/>
              </w:rPr>
              <w:t>„</w:t>
            </w:r>
            <w:r w:rsidR="00996F83">
              <w:rPr>
                <w:rFonts w:ascii="Calibri" w:hAnsi="Calibri"/>
                <w:sz w:val="20"/>
                <w:szCs w:val="20"/>
              </w:rPr>
              <w:t>SPEKTRUM</w:t>
            </w:r>
            <w:r w:rsidR="00A13413">
              <w:rPr>
                <w:rFonts w:ascii="Calibri" w:hAnsi="Calibri"/>
                <w:sz w:val="20"/>
                <w:szCs w:val="20"/>
              </w:rPr>
              <w:t>.</w:t>
            </w:r>
            <w:r w:rsidR="00D04D84">
              <w:rPr>
                <w:rFonts w:ascii="Calibri" w:hAnsi="Calibri"/>
                <w:sz w:val="20"/>
                <w:szCs w:val="20"/>
              </w:rPr>
              <w:t xml:space="preserve"> Pomorski system usług doradczych</w:t>
            </w:r>
            <w:r w:rsidR="00A13413">
              <w:rPr>
                <w:rFonts w:ascii="Calibri" w:hAnsi="Calibri"/>
                <w:sz w:val="20"/>
                <w:szCs w:val="20"/>
              </w:rPr>
              <w:t>”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oraz odpowiedzialności karnej </w:t>
            </w:r>
            <w:r w:rsidR="007761CD" w:rsidRPr="00476CA0">
              <w:rPr>
                <w:rFonts w:ascii="Calibri" w:hAnsi="Calibri"/>
                <w:i/>
                <w:sz w:val="20"/>
                <w:szCs w:val="20"/>
              </w:rPr>
              <w:t xml:space="preserve">wynikającej z art. 233 § 1 ustawy z dnia 6 czerwca 1997 r. </w:t>
            </w:r>
            <w:r w:rsidR="007761CD" w:rsidRPr="00476CA0">
              <w:rPr>
                <w:rFonts w:ascii="Calibri" w:hAnsi="Calibri"/>
                <w:i/>
                <w:sz w:val="20"/>
                <w:szCs w:val="20"/>
              </w:rPr>
              <w:br/>
              <w:t xml:space="preserve">– Kodeks karny (Dz. U. z 2019 r. poz. 1950, z </w:t>
            </w:r>
            <w:proofErr w:type="spellStart"/>
            <w:r w:rsidR="007761CD" w:rsidRPr="00476CA0">
              <w:rPr>
                <w:rFonts w:ascii="Calibri" w:hAnsi="Calibri"/>
                <w:i/>
                <w:sz w:val="20"/>
                <w:szCs w:val="20"/>
              </w:rPr>
              <w:t>późn</w:t>
            </w:r>
            <w:proofErr w:type="spellEnd"/>
            <w:r w:rsidR="007761CD" w:rsidRPr="00476CA0">
              <w:rPr>
                <w:rFonts w:ascii="Calibri" w:hAnsi="Calibri"/>
                <w:i/>
                <w:sz w:val="20"/>
                <w:szCs w:val="20"/>
              </w:rPr>
              <w:t xml:space="preserve">. zm.) </w:t>
            </w:r>
            <w:r w:rsidRPr="00A74157">
              <w:rPr>
                <w:rFonts w:ascii="Calibri" w:hAnsi="Calibri"/>
                <w:sz w:val="20"/>
                <w:szCs w:val="20"/>
              </w:rPr>
              <w:t>za podanie fałszywych danych</w:t>
            </w:r>
            <w:r w:rsidR="007761CD">
              <w:rPr>
                <w:rFonts w:ascii="Calibri" w:hAnsi="Calibri"/>
                <w:sz w:val="20"/>
                <w:szCs w:val="20"/>
              </w:rPr>
              <w:t>,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złożenie fałszywych oświadczeń</w:t>
            </w:r>
            <w:r w:rsidR="007761C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761CD" w:rsidRPr="00476CA0">
              <w:rPr>
                <w:rFonts w:ascii="Calibri" w:hAnsi="Calibri"/>
                <w:i/>
                <w:sz w:val="20"/>
                <w:szCs w:val="20"/>
              </w:rPr>
              <w:t>lub zatajenie prawdy</w:t>
            </w:r>
            <w:r w:rsidRPr="00A74157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8B534D" w:rsidRPr="00A74157" w14:paraId="77F75D94" w14:textId="77777777" w:rsidTr="00005ECB">
        <w:tc>
          <w:tcPr>
            <w:tcW w:w="9322" w:type="dxa"/>
            <w:shd w:val="clear" w:color="auto" w:fill="auto"/>
          </w:tcPr>
          <w:p w14:paraId="07AFA270" w14:textId="77777777" w:rsidR="008B534D" w:rsidRPr="00A74157" w:rsidRDefault="008B534D" w:rsidP="006A5D0A">
            <w:pPr>
              <w:numPr>
                <w:ilvl w:val="0"/>
                <w:numId w:val="2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lastRenderedPageBreak/>
              <w:t>W imieniu Wnioskodawcy wyrażam zgodę na doręczanie pism w sprawie projektu za pomocą środków komunikacji elektronicznej w rozumieniu art. 2 pkt 5 ustawy z dnia 18 lipca 2002 r. o świadczeniu usług drogą elektroniczną (</w:t>
            </w:r>
            <w:proofErr w:type="spellStart"/>
            <w:r w:rsidRPr="00A74157">
              <w:rPr>
                <w:rFonts w:ascii="Calibri" w:hAnsi="Calibri"/>
                <w:sz w:val="20"/>
                <w:szCs w:val="20"/>
              </w:rPr>
              <w:t>t.j</w:t>
            </w:r>
            <w:proofErr w:type="spellEnd"/>
            <w:r w:rsidRPr="00A74157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565689">
              <w:rPr>
                <w:rFonts w:ascii="Calibri" w:hAnsi="Calibri"/>
                <w:sz w:val="20"/>
                <w:szCs w:val="20"/>
              </w:rPr>
              <w:t xml:space="preserve">Dz.U. </w:t>
            </w:r>
            <w:r w:rsidR="006A5D0A" w:rsidRPr="00565689">
              <w:rPr>
                <w:rFonts w:ascii="Calibri" w:hAnsi="Calibri"/>
                <w:sz w:val="20"/>
                <w:szCs w:val="20"/>
              </w:rPr>
              <w:t>20</w:t>
            </w:r>
            <w:r w:rsidR="00F03275">
              <w:rPr>
                <w:rFonts w:ascii="Calibri" w:hAnsi="Calibri"/>
                <w:sz w:val="20"/>
                <w:szCs w:val="20"/>
              </w:rPr>
              <w:t>20</w:t>
            </w:r>
            <w:r w:rsidR="006A5D0A" w:rsidRPr="0056568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65689">
              <w:rPr>
                <w:rFonts w:ascii="Calibri" w:hAnsi="Calibri"/>
                <w:sz w:val="20"/>
                <w:szCs w:val="20"/>
              </w:rPr>
              <w:t xml:space="preserve">poz. </w:t>
            </w:r>
            <w:r w:rsidR="00F03275">
              <w:rPr>
                <w:rFonts w:ascii="Calibri" w:hAnsi="Calibri"/>
                <w:sz w:val="20"/>
                <w:szCs w:val="20"/>
              </w:rPr>
              <w:t>344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), a w szczególności poczty elektronicznej na adres wskazany we wniosku o </w:t>
            </w:r>
            <w:r w:rsidR="00FB404A">
              <w:rPr>
                <w:rFonts w:ascii="Calibri" w:hAnsi="Calibri"/>
                <w:sz w:val="20"/>
                <w:szCs w:val="20"/>
              </w:rPr>
              <w:t>udzielenie grantu</w:t>
            </w:r>
            <w:r w:rsidRPr="00A74157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8B534D" w:rsidRPr="00A74157" w14:paraId="62352919" w14:textId="77777777" w:rsidTr="00005ECB">
        <w:tc>
          <w:tcPr>
            <w:tcW w:w="9322" w:type="dxa"/>
            <w:shd w:val="clear" w:color="auto" w:fill="auto"/>
          </w:tcPr>
          <w:p w14:paraId="67CDEE20" w14:textId="341FB23D" w:rsidR="008B534D" w:rsidRPr="00A74157" w:rsidRDefault="00BA108E" w:rsidP="00D04D84">
            <w:pPr>
              <w:numPr>
                <w:ilvl w:val="0"/>
                <w:numId w:val="2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BA108E">
              <w:rPr>
                <w:rFonts w:ascii="Calibri" w:eastAsia="Calibri" w:hAnsi="Calibri"/>
                <w:sz w:val="20"/>
                <w:szCs w:val="20"/>
                <w:lang w:eastAsia="en-US"/>
              </w:rPr>
              <w:t>Oświadczam, iż zapoznałem/-</w:t>
            </w:r>
            <w:proofErr w:type="spellStart"/>
            <w:r w:rsidRPr="00BA108E">
              <w:rPr>
                <w:rFonts w:ascii="Calibri" w:eastAsia="Calibri" w:hAnsi="Calibri"/>
                <w:sz w:val="20"/>
                <w:szCs w:val="20"/>
                <w:lang w:eastAsia="en-US"/>
              </w:rPr>
              <w:t>am</w:t>
            </w:r>
            <w:proofErr w:type="spellEnd"/>
            <w:r w:rsidRPr="00BA108E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się z Polityką prywatnoś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ci Agencji Rozwoju Pomorza S.A. </w:t>
            </w:r>
            <w:r w:rsidRPr="00BA108E">
              <w:rPr>
                <w:rFonts w:ascii="Calibri" w:eastAsia="Calibri" w:hAnsi="Calibri"/>
                <w:sz w:val="20"/>
                <w:szCs w:val="20"/>
                <w:lang w:eastAsia="en-US"/>
              </w:rPr>
              <w:t>w zakresie przetwarzania moich danych osobowych oraz wynikających z tego tytułu uprawnień i obowiązków – na potrzeby realizacji projektu grantowego „</w:t>
            </w:r>
            <w:r w:rsidR="00996F83">
              <w:rPr>
                <w:rFonts w:ascii="Calibri" w:eastAsia="Calibri" w:hAnsi="Calibri"/>
                <w:sz w:val="20"/>
                <w:szCs w:val="20"/>
                <w:lang w:eastAsia="en-US"/>
              </w:rPr>
              <w:t>SPEKTRUM</w:t>
            </w:r>
            <w:r w:rsidR="00D04D84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Pomorski </w:t>
            </w:r>
            <w:r w:rsidR="0061290F">
              <w:rPr>
                <w:rFonts w:ascii="Calibri" w:eastAsia="Calibri" w:hAnsi="Calibri"/>
                <w:sz w:val="20"/>
                <w:szCs w:val="20"/>
                <w:lang w:eastAsia="en-US"/>
              </w:rPr>
              <w:t>system usług doradczych”</w:t>
            </w:r>
            <w:r w:rsidRPr="00BA108E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  <w:r w:rsidR="00D3737D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D3737D" w:rsidRPr="00D3737D">
              <w:rPr>
                <w:rFonts w:ascii="Calibri" w:eastAsia="Calibri" w:hAnsi="Calibri"/>
                <w:sz w:val="20"/>
                <w:szCs w:val="20"/>
                <w:lang w:eastAsia="en-US"/>
              </w:rPr>
              <w:t>Polityka prywatności Agencji Rozwoju Pomorza S.A. znajduje się pod adresem:</w:t>
            </w:r>
            <w:r w:rsidR="006C053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hyperlink r:id="rId13" w:history="1">
              <w:r w:rsidR="00F75B64" w:rsidRPr="00F75B64">
                <w:rPr>
                  <w:rStyle w:val="Hipercze"/>
                  <w:rFonts w:ascii="Calibri" w:eastAsia="Calibri" w:hAnsi="Calibri"/>
                  <w:sz w:val="20"/>
                  <w:szCs w:val="20"/>
                  <w:lang w:eastAsia="en-US"/>
                </w:rPr>
                <w:t>www.arp.gda.pl/1509,polityka-prywatnosci</w:t>
              </w:r>
            </w:hyperlink>
            <w:r w:rsidR="00D3737D" w:rsidRPr="00D3737D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</w:tc>
      </w:tr>
    </w:tbl>
    <w:p w14:paraId="2C769E5E" w14:textId="3F05A946" w:rsidR="008B534D" w:rsidRDefault="00B45C86" w:rsidP="00575E65">
      <w:pPr>
        <w:spacing w:before="60" w:after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imieniu Wnioskodawcy </w:t>
      </w:r>
      <w:r w:rsidRPr="00A74157">
        <w:rPr>
          <w:rFonts w:ascii="Calibri" w:hAnsi="Calibri"/>
          <w:sz w:val="20"/>
          <w:szCs w:val="20"/>
        </w:rPr>
        <w:t>oświadczam, iż zapoznałem się i akceptuję powyższe warunki ubiegania się o</w:t>
      </w:r>
      <w:r w:rsidR="00DA3F3C">
        <w:rPr>
          <w:rFonts w:ascii="Calibri" w:hAnsi="Calibri"/>
          <w:sz w:val="20"/>
          <w:szCs w:val="20"/>
        </w:rPr>
        <w:t> </w:t>
      </w:r>
      <w:r w:rsidRPr="00A74157">
        <w:rPr>
          <w:rFonts w:ascii="Calibri" w:hAnsi="Calibri"/>
          <w:sz w:val="20"/>
          <w:szCs w:val="20"/>
        </w:rPr>
        <w:t xml:space="preserve">dofinansowanie w ramach </w:t>
      </w:r>
      <w:r w:rsidR="00C16909">
        <w:rPr>
          <w:rFonts w:ascii="Calibri" w:hAnsi="Calibri"/>
          <w:sz w:val="20"/>
          <w:szCs w:val="20"/>
        </w:rPr>
        <w:t>p</w:t>
      </w:r>
      <w:r w:rsidRPr="00F83D6F">
        <w:rPr>
          <w:rFonts w:ascii="Calibri" w:hAnsi="Calibri"/>
          <w:sz w:val="20"/>
          <w:szCs w:val="20"/>
        </w:rPr>
        <w:t>rojektu</w:t>
      </w:r>
      <w:r w:rsidR="00EA11E1">
        <w:rPr>
          <w:rFonts w:ascii="Calibri" w:hAnsi="Calibri"/>
          <w:sz w:val="20"/>
          <w:szCs w:val="20"/>
        </w:rPr>
        <w:t xml:space="preserve"> grantowego</w:t>
      </w:r>
      <w:r w:rsidRPr="00F83D6F">
        <w:rPr>
          <w:rFonts w:ascii="Calibri" w:hAnsi="Calibri"/>
          <w:sz w:val="20"/>
          <w:szCs w:val="20"/>
        </w:rPr>
        <w:t xml:space="preserve"> </w:t>
      </w:r>
      <w:r w:rsidR="0061290F" w:rsidRPr="00BA108E">
        <w:rPr>
          <w:rFonts w:ascii="Calibri" w:eastAsia="Calibri" w:hAnsi="Calibri"/>
          <w:sz w:val="20"/>
          <w:szCs w:val="20"/>
          <w:lang w:eastAsia="en-US"/>
        </w:rPr>
        <w:t>„</w:t>
      </w:r>
      <w:r w:rsidR="00996F83">
        <w:rPr>
          <w:rFonts w:ascii="Calibri" w:eastAsia="Calibri" w:hAnsi="Calibri"/>
          <w:sz w:val="20"/>
          <w:szCs w:val="20"/>
          <w:lang w:eastAsia="en-US"/>
        </w:rPr>
        <w:t>SPEKTRUM</w:t>
      </w:r>
      <w:r w:rsidR="0061290F">
        <w:rPr>
          <w:rFonts w:ascii="Calibri" w:eastAsia="Calibri" w:hAnsi="Calibri"/>
          <w:sz w:val="20"/>
          <w:szCs w:val="20"/>
          <w:lang w:eastAsia="en-US"/>
        </w:rPr>
        <w:t>. Pomorski system usług doradczych”</w:t>
      </w:r>
      <w:r w:rsidR="0061290F" w:rsidRPr="00BA108E">
        <w:rPr>
          <w:rFonts w:ascii="Calibri" w:eastAsia="Calibri" w:hAnsi="Calibri"/>
          <w:sz w:val="20"/>
          <w:szCs w:val="20"/>
          <w:lang w:eastAsia="en-US"/>
        </w:rPr>
        <w:t>.</w:t>
      </w:r>
    </w:p>
    <w:p w14:paraId="5DA64068" w14:textId="573BB779" w:rsidR="00B45C86" w:rsidRDefault="00B45C86" w:rsidP="00575E65">
      <w:pPr>
        <w:spacing w:before="60" w:after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imieniu Wnioskodawcy </w:t>
      </w:r>
      <w:r w:rsidRPr="00A74157">
        <w:rPr>
          <w:rFonts w:ascii="Calibri" w:hAnsi="Calibri"/>
          <w:sz w:val="20"/>
          <w:szCs w:val="20"/>
        </w:rPr>
        <w:t xml:space="preserve">oświadczam, iż zapoznałem się z </w:t>
      </w:r>
      <w:r>
        <w:rPr>
          <w:rFonts w:ascii="Calibri" w:hAnsi="Calibri"/>
          <w:sz w:val="20"/>
          <w:szCs w:val="20"/>
        </w:rPr>
        <w:t>Re</w:t>
      </w:r>
      <w:r w:rsidRPr="00A74157">
        <w:rPr>
          <w:rFonts w:ascii="Calibri" w:hAnsi="Calibri"/>
          <w:sz w:val="20"/>
          <w:szCs w:val="20"/>
        </w:rPr>
        <w:t xml:space="preserve">gulaminem </w:t>
      </w:r>
      <w:r w:rsidR="009D386A">
        <w:rPr>
          <w:rFonts w:ascii="Calibri" w:hAnsi="Calibri"/>
          <w:sz w:val="20"/>
          <w:szCs w:val="20"/>
        </w:rPr>
        <w:t>K</w:t>
      </w:r>
      <w:r w:rsidRPr="00A74157">
        <w:rPr>
          <w:rFonts w:ascii="Calibri" w:hAnsi="Calibri"/>
          <w:sz w:val="20"/>
          <w:szCs w:val="20"/>
        </w:rPr>
        <w:t>onkursu i akceptuję jego postanowienia w zakresie warunków i zasad ubiegania się o dofinansowanie w ramach</w:t>
      </w:r>
      <w:r w:rsidRPr="00F83D6F">
        <w:rPr>
          <w:rFonts w:ascii="Calibri" w:hAnsi="Calibri"/>
          <w:sz w:val="20"/>
          <w:szCs w:val="20"/>
        </w:rPr>
        <w:t xml:space="preserve"> </w:t>
      </w:r>
      <w:r w:rsidR="00C16909">
        <w:rPr>
          <w:rFonts w:ascii="Calibri" w:hAnsi="Calibri"/>
          <w:sz w:val="20"/>
          <w:szCs w:val="20"/>
        </w:rPr>
        <w:t>p</w:t>
      </w:r>
      <w:r w:rsidRPr="00F83D6F">
        <w:rPr>
          <w:rFonts w:ascii="Calibri" w:hAnsi="Calibri"/>
          <w:sz w:val="20"/>
          <w:szCs w:val="20"/>
        </w:rPr>
        <w:t>rojektu</w:t>
      </w:r>
      <w:r w:rsidR="00EA11E1">
        <w:rPr>
          <w:rFonts w:ascii="Calibri" w:hAnsi="Calibri"/>
          <w:sz w:val="20"/>
          <w:szCs w:val="20"/>
        </w:rPr>
        <w:t xml:space="preserve"> grantowego</w:t>
      </w:r>
      <w:r w:rsidRPr="00F83D6F">
        <w:rPr>
          <w:rFonts w:ascii="Calibri" w:hAnsi="Calibri"/>
          <w:sz w:val="20"/>
          <w:szCs w:val="20"/>
        </w:rPr>
        <w:t xml:space="preserve"> </w:t>
      </w:r>
      <w:r w:rsidR="0061290F" w:rsidRPr="00BA108E">
        <w:rPr>
          <w:rFonts w:ascii="Calibri" w:eastAsia="Calibri" w:hAnsi="Calibri"/>
          <w:sz w:val="20"/>
          <w:szCs w:val="20"/>
          <w:lang w:eastAsia="en-US"/>
        </w:rPr>
        <w:t>„</w:t>
      </w:r>
      <w:r w:rsidR="00996F83">
        <w:rPr>
          <w:rFonts w:ascii="Calibri" w:eastAsia="Calibri" w:hAnsi="Calibri"/>
          <w:sz w:val="20"/>
          <w:szCs w:val="20"/>
          <w:lang w:eastAsia="en-US"/>
        </w:rPr>
        <w:t>SPEKTRUM</w:t>
      </w:r>
      <w:r w:rsidR="0061290F">
        <w:rPr>
          <w:rFonts w:ascii="Calibri" w:eastAsia="Calibri" w:hAnsi="Calibri"/>
          <w:sz w:val="20"/>
          <w:szCs w:val="20"/>
          <w:lang w:eastAsia="en-US"/>
        </w:rPr>
        <w:t>. Pomorski system usług doradczych”</w:t>
      </w:r>
      <w:r w:rsidR="0061290F" w:rsidRPr="00BA108E">
        <w:rPr>
          <w:rFonts w:ascii="Calibri" w:eastAsia="Calibri" w:hAnsi="Calibri"/>
          <w:sz w:val="20"/>
          <w:szCs w:val="20"/>
          <w:lang w:eastAsia="en-US"/>
        </w:rPr>
        <w:t>.</w:t>
      </w:r>
    </w:p>
    <w:p w14:paraId="4E01C1D4" w14:textId="77777777" w:rsidR="00B46012" w:rsidRPr="0023133C" w:rsidRDefault="00B46012" w:rsidP="00575E65">
      <w:pPr>
        <w:spacing w:before="60" w:after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imieniu Wnioskodawcy zobowiązuję się, w przypadku rozpoczęcia realizacji projektu przed podpisaniem umowy o powierzenie grantu, do stosowania zasad zawartych w Regulaminie </w:t>
      </w:r>
      <w:r w:rsidR="0023133C">
        <w:rPr>
          <w:rFonts w:ascii="Calibri" w:hAnsi="Calibri"/>
          <w:sz w:val="20"/>
          <w:szCs w:val="20"/>
        </w:rPr>
        <w:t>K</w:t>
      </w:r>
      <w:r>
        <w:rPr>
          <w:rFonts w:ascii="Calibri" w:hAnsi="Calibri"/>
          <w:sz w:val="20"/>
          <w:szCs w:val="20"/>
        </w:rPr>
        <w:t>onkursu i załącznikach.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7D17E6" w:rsidRPr="00247819" w14:paraId="4807D179" w14:textId="77777777" w:rsidTr="00052736">
        <w:tc>
          <w:tcPr>
            <w:tcW w:w="3510" w:type="dxa"/>
            <w:shd w:val="clear" w:color="auto" w:fill="FDE9D9"/>
            <w:vAlign w:val="center"/>
          </w:tcPr>
          <w:p w14:paraId="3475B902" w14:textId="77777777" w:rsidR="007D17E6" w:rsidRPr="00247819" w:rsidRDefault="007D17E6" w:rsidP="006A5D0A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247819">
              <w:rPr>
                <w:rFonts w:ascii="Calibri" w:hAnsi="Calibri"/>
                <w:sz w:val="22"/>
                <w:szCs w:val="22"/>
              </w:rPr>
              <w:t>Podpis osoby/osób upoważnionych do reprezentowania Wnioskodawcy: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3475726" w14:textId="77777777" w:rsidR="007D17E6" w:rsidRPr="00247819" w:rsidRDefault="007D17E6" w:rsidP="0024781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  <w:p w14:paraId="02E702FB" w14:textId="77777777" w:rsidR="00FD4719" w:rsidRPr="00247819" w:rsidRDefault="00FD4719" w:rsidP="0024781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  <w:p w14:paraId="736A172B" w14:textId="77777777" w:rsidR="007D17E6" w:rsidRPr="00247819" w:rsidRDefault="007D17E6" w:rsidP="0024781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7D17E6" w:rsidRPr="00247819" w14:paraId="6D7982D3" w14:textId="77777777" w:rsidTr="00052736">
        <w:tc>
          <w:tcPr>
            <w:tcW w:w="3510" w:type="dxa"/>
            <w:shd w:val="clear" w:color="auto" w:fill="FDE9D9"/>
            <w:vAlign w:val="center"/>
          </w:tcPr>
          <w:p w14:paraId="6EFBDB4E" w14:textId="77777777" w:rsidR="007D17E6" w:rsidRPr="00247819" w:rsidRDefault="007D17E6" w:rsidP="006A5D0A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247819"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F19430F" w14:textId="77777777" w:rsidR="007D17E6" w:rsidRPr="00247819" w:rsidRDefault="007D17E6" w:rsidP="0024781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  <w:p w14:paraId="172E7CE1" w14:textId="77777777" w:rsidR="007D17E6" w:rsidRPr="00247819" w:rsidRDefault="007D17E6" w:rsidP="0024781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99CD69B" w14:textId="77777777" w:rsidR="005A0BC7" w:rsidRPr="00A74157" w:rsidRDefault="005A0BC7" w:rsidP="00623445">
      <w:pPr>
        <w:spacing w:before="60" w:after="60"/>
        <w:jc w:val="both"/>
        <w:rPr>
          <w:sz w:val="22"/>
          <w:szCs w:val="22"/>
        </w:rPr>
      </w:pPr>
    </w:p>
    <w:sectPr w:rsidR="005A0BC7" w:rsidRPr="00A74157" w:rsidSect="002D4951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813" w:right="1418" w:bottom="1418" w:left="1418" w:header="340" w:footer="1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FE5A9" w14:textId="77777777" w:rsidR="00C04C6B" w:rsidRDefault="00C04C6B">
      <w:r>
        <w:separator/>
      </w:r>
    </w:p>
  </w:endnote>
  <w:endnote w:type="continuationSeparator" w:id="0">
    <w:p w14:paraId="118C33B8" w14:textId="77777777" w:rsidR="00C04C6B" w:rsidRDefault="00C04C6B">
      <w:r>
        <w:continuationSeparator/>
      </w:r>
    </w:p>
  </w:endnote>
  <w:endnote w:type="continuationNotice" w:id="1">
    <w:p w14:paraId="4891C610" w14:textId="77777777" w:rsidR="00C04C6B" w:rsidRDefault="00C04C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EBDD5" w14:textId="77777777" w:rsidR="0014659C" w:rsidRPr="006A2A56" w:rsidRDefault="0014659C">
    <w:pPr>
      <w:pStyle w:val="Stopka"/>
      <w:jc w:val="right"/>
      <w:rPr>
        <w:rFonts w:ascii="Calibri" w:hAnsi="Calibri"/>
        <w:sz w:val="18"/>
        <w:szCs w:val="18"/>
      </w:rPr>
    </w:pPr>
    <w:r w:rsidRPr="006A2A56">
      <w:rPr>
        <w:rFonts w:ascii="Calibri" w:hAnsi="Calibri"/>
        <w:sz w:val="18"/>
        <w:szCs w:val="18"/>
      </w:rPr>
      <w:t xml:space="preserve">Strona </w:t>
    </w:r>
    <w:r w:rsidRPr="006A2A56">
      <w:rPr>
        <w:rFonts w:ascii="Calibri" w:hAnsi="Calibri"/>
        <w:b/>
        <w:bCs/>
        <w:sz w:val="18"/>
        <w:szCs w:val="18"/>
      </w:rPr>
      <w:fldChar w:fldCharType="begin"/>
    </w:r>
    <w:r w:rsidRPr="006A2A56">
      <w:rPr>
        <w:rFonts w:ascii="Calibri" w:hAnsi="Calibri"/>
        <w:b/>
        <w:bCs/>
        <w:sz w:val="18"/>
        <w:szCs w:val="18"/>
      </w:rPr>
      <w:instrText>PAGE</w:instrText>
    </w:r>
    <w:r w:rsidRPr="006A2A56">
      <w:rPr>
        <w:rFonts w:ascii="Calibri" w:hAnsi="Calibri"/>
        <w:b/>
        <w:bCs/>
        <w:sz w:val="18"/>
        <w:szCs w:val="18"/>
      </w:rPr>
      <w:fldChar w:fldCharType="separate"/>
    </w:r>
    <w:r w:rsidR="005A2BEF">
      <w:rPr>
        <w:rFonts w:ascii="Calibri" w:hAnsi="Calibri"/>
        <w:b/>
        <w:bCs/>
        <w:noProof/>
        <w:sz w:val="18"/>
        <w:szCs w:val="18"/>
      </w:rPr>
      <w:t>2</w:t>
    </w:r>
    <w:r w:rsidRPr="006A2A56">
      <w:rPr>
        <w:rFonts w:ascii="Calibri" w:hAnsi="Calibri"/>
        <w:b/>
        <w:bCs/>
        <w:sz w:val="18"/>
        <w:szCs w:val="18"/>
      </w:rPr>
      <w:fldChar w:fldCharType="end"/>
    </w:r>
    <w:r w:rsidRPr="006A2A56">
      <w:rPr>
        <w:rFonts w:ascii="Calibri" w:hAnsi="Calibri"/>
        <w:sz w:val="18"/>
        <w:szCs w:val="18"/>
      </w:rPr>
      <w:t xml:space="preserve"> z </w:t>
    </w:r>
    <w:r w:rsidRPr="006A2A56">
      <w:rPr>
        <w:rFonts w:ascii="Calibri" w:hAnsi="Calibri"/>
        <w:b/>
        <w:bCs/>
        <w:sz w:val="18"/>
        <w:szCs w:val="18"/>
      </w:rPr>
      <w:fldChar w:fldCharType="begin"/>
    </w:r>
    <w:r w:rsidRPr="006A2A56">
      <w:rPr>
        <w:rFonts w:ascii="Calibri" w:hAnsi="Calibri"/>
        <w:b/>
        <w:bCs/>
        <w:sz w:val="18"/>
        <w:szCs w:val="18"/>
      </w:rPr>
      <w:instrText>NUMPAGES</w:instrText>
    </w:r>
    <w:r w:rsidRPr="006A2A56">
      <w:rPr>
        <w:rFonts w:ascii="Calibri" w:hAnsi="Calibri"/>
        <w:b/>
        <w:bCs/>
        <w:sz w:val="18"/>
        <w:szCs w:val="18"/>
      </w:rPr>
      <w:fldChar w:fldCharType="separate"/>
    </w:r>
    <w:r w:rsidR="005A2BEF">
      <w:rPr>
        <w:rFonts w:ascii="Calibri" w:hAnsi="Calibri"/>
        <w:b/>
        <w:bCs/>
        <w:noProof/>
        <w:sz w:val="18"/>
        <w:szCs w:val="18"/>
      </w:rPr>
      <w:t>6</w:t>
    </w:r>
    <w:r w:rsidRPr="006A2A56">
      <w:rPr>
        <w:rFonts w:ascii="Calibri" w:hAnsi="Calibri"/>
        <w:b/>
        <w:bCs/>
        <w:sz w:val="18"/>
        <w:szCs w:val="18"/>
      </w:rPr>
      <w:fldChar w:fldCharType="end"/>
    </w:r>
  </w:p>
  <w:p w14:paraId="69C54B86" w14:textId="77777777" w:rsidR="0014659C" w:rsidRPr="00124D4A" w:rsidRDefault="0014659C" w:rsidP="00124D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16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230"/>
      <w:gridCol w:w="3686"/>
    </w:tblGrid>
    <w:tr w:rsidR="0014659C" w:rsidRPr="0039704A" w14:paraId="6D6469AF" w14:textId="77777777" w:rsidTr="00656BC6">
      <w:tc>
        <w:tcPr>
          <w:tcW w:w="7230" w:type="dxa"/>
        </w:tcPr>
        <w:p w14:paraId="0FF64E93" w14:textId="77777777" w:rsidR="0014659C" w:rsidRPr="00D950DA" w:rsidRDefault="0014659C" w:rsidP="00656BC6">
          <w:pPr>
            <w:pStyle w:val="Stopka"/>
            <w:rPr>
              <w:rFonts w:ascii="Calibri" w:eastAsia="Calibri" w:hAnsi="Calibri"/>
              <w:sz w:val="20"/>
              <w:szCs w:val="20"/>
              <w:lang w:val="pl-PL" w:eastAsia="pl-PL"/>
            </w:rPr>
          </w:pPr>
          <w:r w:rsidRPr="00D950DA">
            <w:rPr>
              <w:rFonts w:ascii="Calibri" w:eastAsia="Calibri" w:hAnsi="Calibri"/>
              <w:b/>
              <w:bCs/>
              <w:sz w:val="20"/>
              <w:szCs w:val="20"/>
              <w:lang w:val="pl-PL" w:eastAsia="pl-PL"/>
            </w:rPr>
            <w:t>Regionalny Program Operacyjny Województwa Pomorskiego na lata 2014 – 2020</w:t>
          </w:r>
          <w:r w:rsidRPr="00D950DA">
            <w:rPr>
              <w:rFonts w:ascii="Calibri" w:eastAsia="Calibri" w:hAnsi="Calibri"/>
              <w:b/>
              <w:bCs/>
              <w:sz w:val="20"/>
              <w:szCs w:val="20"/>
              <w:lang w:val="pl-PL" w:eastAsia="pl-PL"/>
            </w:rPr>
            <w:br/>
          </w:r>
        </w:p>
        <w:p w14:paraId="77311D2A" w14:textId="77777777" w:rsidR="0014659C" w:rsidRPr="00D950DA" w:rsidRDefault="0014659C" w:rsidP="00656BC6">
          <w:pPr>
            <w:pStyle w:val="Stopka"/>
            <w:rPr>
              <w:rFonts w:ascii="Calibri" w:eastAsia="Calibri" w:hAnsi="Calibri"/>
              <w:sz w:val="14"/>
              <w:szCs w:val="14"/>
              <w:lang w:val="pl-PL" w:eastAsia="pl-PL"/>
            </w:rPr>
          </w:pPr>
          <w:r w:rsidRPr="00D950DA">
            <w:rPr>
              <w:rFonts w:ascii="Calibri" w:eastAsia="Calibri" w:hAnsi="Calibri"/>
              <w:sz w:val="14"/>
              <w:szCs w:val="14"/>
              <w:lang w:val="pl-PL" w:eastAsia="pl-PL"/>
            </w:rPr>
            <w:t xml:space="preserve">Agencja Rozwoju Pomorza  S.A., Al. Grunwaldzka 472 D, 80-309 Gdańsk  </w:t>
          </w:r>
        </w:p>
        <w:p w14:paraId="3238C434" w14:textId="77777777" w:rsidR="0014659C" w:rsidRPr="00D950DA" w:rsidRDefault="0014659C" w:rsidP="00656BC6">
          <w:pPr>
            <w:pStyle w:val="Stopka"/>
            <w:rPr>
              <w:rFonts w:ascii="Calibri" w:eastAsia="Calibri" w:hAnsi="Calibri"/>
              <w:lang w:val="pl-PL" w:eastAsia="pl-PL"/>
            </w:rPr>
          </w:pPr>
          <w:r w:rsidRPr="00D950DA">
            <w:rPr>
              <w:rFonts w:ascii="Calibri" w:eastAsia="Calibri" w:hAnsi="Calibri"/>
              <w:sz w:val="14"/>
              <w:szCs w:val="14"/>
              <w:lang w:val="pl-PL" w:eastAsia="pl-PL"/>
            </w:rPr>
            <w:t>Zarząd: Łukasz Żelewski – Prezes Zarządu, Rafał Dubel – Wiceprezes Zarządu, Piotr Ciechowicz – Wiceprezes Zarządu</w:t>
          </w:r>
          <w:r w:rsidRPr="00D950DA">
            <w:rPr>
              <w:rFonts w:ascii="Calibri" w:eastAsia="Calibri" w:hAnsi="Calibri"/>
              <w:sz w:val="14"/>
              <w:szCs w:val="14"/>
              <w:lang w:val="pl-PL" w:eastAsia="pl-PL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D950DA">
            <w:rPr>
              <w:rFonts w:ascii="Calibri" w:eastAsia="Calibri" w:hAnsi="Calibri"/>
              <w:sz w:val="14"/>
              <w:szCs w:val="14"/>
              <w:lang w:val="pl-PL" w:eastAsia="pl-PL"/>
            </w:rPr>
            <w:br/>
            <w:t>Kapitał zakładowy: 26.320.000,00 zł, Kapitał wpłacony: 26.320.000,00 zł.</w:t>
          </w:r>
        </w:p>
      </w:tc>
      <w:tc>
        <w:tcPr>
          <w:tcW w:w="3686" w:type="dxa"/>
        </w:tcPr>
        <w:p w14:paraId="46CBC0C1" w14:textId="77777777" w:rsidR="0014659C" w:rsidRPr="00D950DA" w:rsidRDefault="0014659C" w:rsidP="00656BC6">
          <w:pPr>
            <w:pStyle w:val="Stopka"/>
            <w:rPr>
              <w:rFonts w:ascii="Calibri" w:eastAsia="Calibri" w:hAnsi="Calibri"/>
              <w:b/>
              <w:bCs/>
              <w:noProof/>
              <w:lang w:val="pl-PL" w:eastAsia="pl-PL"/>
            </w:rPr>
          </w:pPr>
        </w:p>
        <w:p w14:paraId="11AE78FE" w14:textId="2A2EF899" w:rsidR="0014659C" w:rsidRPr="00D950DA" w:rsidRDefault="00172F22" w:rsidP="00656BC6">
          <w:pPr>
            <w:pStyle w:val="Stopka"/>
            <w:rPr>
              <w:rFonts w:ascii="Calibri" w:eastAsia="Calibri" w:hAnsi="Calibri"/>
              <w:b/>
              <w:bCs/>
              <w:lang w:val="pl-PL" w:eastAsia="pl-PL"/>
            </w:rPr>
          </w:pPr>
          <w:r w:rsidRPr="00D950DA">
            <w:rPr>
              <w:rFonts w:ascii="Calibri" w:eastAsia="Calibri" w:hAnsi="Calibri"/>
              <w:b/>
              <w:bCs/>
              <w:noProof/>
              <w:lang w:val="pl-PL" w:eastAsia="pl-PL"/>
            </w:rPr>
            <w:drawing>
              <wp:inline distT="0" distB="0" distL="0" distR="0" wp14:anchorId="6EB3A8C9" wp14:editId="5D448F01">
                <wp:extent cx="1933575" cy="323850"/>
                <wp:effectExtent l="0" t="0" r="0" b="0"/>
                <wp:docPr id="2" name="Obraz 2" descr="Arp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rp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374E5E" w14:textId="77777777" w:rsidR="0014659C" w:rsidRPr="00B01F08" w:rsidRDefault="0014659C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EAFED" w14:textId="77777777" w:rsidR="00C04C6B" w:rsidRDefault="00C04C6B">
      <w:r>
        <w:separator/>
      </w:r>
    </w:p>
  </w:footnote>
  <w:footnote w:type="continuationSeparator" w:id="0">
    <w:p w14:paraId="4A5F9ECF" w14:textId="77777777" w:rsidR="00C04C6B" w:rsidRDefault="00C04C6B">
      <w:r>
        <w:continuationSeparator/>
      </w:r>
    </w:p>
  </w:footnote>
  <w:footnote w:type="continuationNotice" w:id="1">
    <w:p w14:paraId="5E862323" w14:textId="77777777" w:rsidR="00C04C6B" w:rsidRDefault="00C04C6B"/>
  </w:footnote>
  <w:footnote w:id="2">
    <w:p w14:paraId="10904DA0" w14:textId="77777777" w:rsidR="00B85C32" w:rsidRDefault="00B85C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02477">
        <w:rPr>
          <w:sz w:val="16"/>
          <w:szCs w:val="16"/>
        </w:rPr>
        <w:t xml:space="preserve">Wykaz obszarów o niskim poziomie aktywności gospodarczej dla województwa pomorskiego znajduje się m.in. na stronie Pomorskiego Funduszu Pożyczkowego </w:t>
      </w:r>
      <w:hyperlink r:id="rId1" w:history="1">
        <w:r w:rsidRPr="00F02477">
          <w:rPr>
            <w:rStyle w:val="Hipercze"/>
            <w:sz w:val="16"/>
            <w:szCs w:val="16"/>
          </w:rPr>
          <w:t>https://pfp.gda.pl/portal/download/file_id/108.html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D4FBB" w14:textId="77777777" w:rsidR="00172F22" w:rsidRDefault="00172F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5EB78" w14:textId="43881D69" w:rsidR="0014659C" w:rsidRDefault="00172F22">
    <w:pPr>
      <w:pStyle w:val="Nagwek"/>
    </w:pPr>
    <w:r w:rsidRPr="008B2AF8">
      <w:rPr>
        <w:noProof/>
      </w:rPr>
      <w:drawing>
        <wp:inline distT="0" distB="0" distL="0" distR="0" wp14:anchorId="5AE06C9D" wp14:editId="323F5AB8">
          <wp:extent cx="5972175" cy="638175"/>
          <wp:effectExtent l="0" t="0" r="0" b="0"/>
          <wp:docPr id="1" name="Obraz 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618D"/>
    <w:multiLevelType w:val="hybridMultilevel"/>
    <w:tmpl w:val="330A5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4A09"/>
    <w:multiLevelType w:val="hybridMultilevel"/>
    <w:tmpl w:val="87428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FC9"/>
    <w:multiLevelType w:val="hybridMultilevel"/>
    <w:tmpl w:val="7BB69010"/>
    <w:lvl w:ilvl="0" w:tplc="C366D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90646"/>
    <w:multiLevelType w:val="hybridMultilevel"/>
    <w:tmpl w:val="330A5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A4E24"/>
    <w:multiLevelType w:val="hybridMultilevel"/>
    <w:tmpl w:val="330A5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21173"/>
    <w:multiLevelType w:val="hybridMultilevel"/>
    <w:tmpl w:val="330A5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40FE8"/>
    <w:multiLevelType w:val="hybridMultilevel"/>
    <w:tmpl w:val="330A5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54E00"/>
    <w:multiLevelType w:val="hybridMultilevel"/>
    <w:tmpl w:val="330A5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A319A"/>
    <w:multiLevelType w:val="hybridMultilevel"/>
    <w:tmpl w:val="330A5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D310A"/>
    <w:multiLevelType w:val="hybridMultilevel"/>
    <w:tmpl w:val="330A5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B224A"/>
    <w:multiLevelType w:val="hybridMultilevel"/>
    <w:tmpl w:val="756AC5A2"/>
    <w:lvl w:ilvl="0" w:tplc="C366D35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BBB269D"/>
    <w:multiLevelType w:val="hybridMultilevel"/>
    <w:tmpl w:val="330A5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85CF7"/>
    <w:multiLevelType w:val="hybridMultilevel"/>
    <w:tmpl w:val="330A5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E48AC"/>
    <w:multiLevelType w:val="hybridMultilevel"/>
    <w:tmpl w:val="330A5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1787B"/>
    <w:multiLevelType w:val="hybridMultilevel"/>
    <w:tmpl w:val="330A5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417FF"/>
    <w:multiLevelType w:val="hybridMultilevel"/>
    <w:tmpl w:val="330A5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C1B5A"/>
    <w:multiLevelType w:val="hybridMultilevel"/>
    <w:tmpl w:val="330A5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01542"/>
    <w:multiLevelType w:val="hybridMultilevel"/>
    <w:tmpl w:val="900CA3D0"/>
    <w:lvl w:ilvl="0" w:tplc="C366D35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07751EE"/>
    <w:multiLevelType w:val="hybridMultilevel"/>
    <w:tmpl w:val="B35671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D4B052C"/>
    <w:multiLevelType w:val="hybridMultilevel"/>
    <w:tmpl w:val="FF3669FE"/>
    <w:lvl w:ilvl="0" w:tplc="523C37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97B4C"/>
    <w:multiLevelType w:val="hybridMultilevel"/>
    <w:tmpl w:val="82208262"/>
    <w:lvl w:ilvl="0" w:tplc="4F5E3472">
      <w:start w:val="1"/>
      <w:numFmt w:val="bullet"/>
      <w:lvlText w:val="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9"/>
  </w:num>
  <w:num w:numId="8">
    <w:abstractNumId w:val="6"/>
  </w:num>
  <w:num w:numId="9">
    <w:abstractNumId w:val="8"/>
  </w:num>
  <w:num w:numId="10">
    <w:abstractNumId w:val="15"/>
  </w:num>
  <w:num w:numId="11">
    <w:abstractNumId w:val="14"/>
  </w:num>
  <w:num w:numId="12">
    <w:abstractNumId w:val="11"/>
  </w:num>
  <w:num w:numId="13">
    <w:abstractNumId w:val="3"/>
  </w:num>
  <w:num w:numId="14">
    <w:abstractNumId w:val="5"/>
  </w:num>
  <w:num w:numId="15">
    <w:abstractNumId w:val="16"/>
  </w:num>
  <w:num w:numId="16">
    <w:abstractNumId w:val="4"/>
  </w:num>
  <w:num w:numId="17">
    <w:abstractNumId w:val="2"/>
  </w:num>
  <w:num w:numId="18">
    <w:abstractNumId w:val="1"/>
  </w:num>
  <w:num w:numId="19">
    <w:abstractNumId w:val="17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21"/>
    <w:rsid w:val="00000F84"/>
    <w:rsid w:val="0000329A"/>
    <w:rsid w:val="000057ED"/>
    <w:rsid w:val="00005ECB"/>
    <w:rsid w:val="00010472"/>
    <w:rsid w:val="00011710"/>
    <w:rsid w:val="00020A05"/>
    <w:rsid w:val="00030A51"/>
    <w:rsid w:val="000345DE"/>
    <w:rsid w:val="00036E69"/>
    <w:rsid w:val="000373A6"/>
    <w:rsid w:val="00040C69"/>
    <w:rsid w:val="00042C2F"/>
    <w:rsid w:val="00052736"/>
    <w:rsid w:val="0005428F"/>
    <w:rsid w:val="000608A5"/>
    <w:rsid w:val="00061F20"/>
    <w:rsid w:val="00075F16"/>
    <w:rsid w:val="00077E34"/>
    <w:rsid w:val="00080D83"/>
    <w:rsid w:val="0008175A"/>
    <w:rsid w:val="00086ECC"/>
    <w:rsid w:val="00096646"/>
    <w:rsid w:val="000A4C2D"/>
    <w:rsid w:val="000B061A"/>
    <w:rsid w:val="000B23B1"/>
    <w:rsid w:val="000B2815"/>
    <w:rsid w:val="000B3DD8"/>
    <w:rsid w:val="000B6658"/>
    <w:rsid w:val="000C26FF"/>
    <w:rsid w:val="000C70E7"/>
    <w:rsid w:val="000C7EBE"/>
    <w:rsid w:val="000D283E"/>
    <w:rsid w:val="000D772E"/>
    <w:rsid w:val="000E2A87"/>
    <w:rsid w:val="000E7217"/>
    <w:rsid w:val="000E780F"/>
    <w:rsid w:val="00100677"/>
    <w:rsid w:val="00100DBB"/>
    <w:rsid w:val="001015FE"/>
    <w:rsid w:val="00103AFF"/>
    <w:rsid w:val="00105982"/>
    <w:rsid w:val="001067B2"/>
    <w:rsid w:val="0010766A"/>
    <w:rsid w:val="001213A3"/>
    <w:rsid w:val="00124D4A"/>
    <w:rsid w:val="00130B23"/>
    <w:rsid w:val="00132D85"/>
    <w:rsid w:val="00137208"/>
    <w:rsid w:val="0014659C"/>
    <w:rsid w:val="001470EE"/>
    <w:rsid w:val="00155C22"/>
    <w:rsid w:val="001614BD"/>
    <w:rsid w:val="00163A09"/>
    <w:rsid w:val="0016531C"/>
    <w:rsid w:val="00171F02"/>
    <w:rsid w:val="00172F22"/>
    <w:rsid w:val="0017541A"/>
    <w:rsid w:val="001776A3"/>
    <w:rsid w:val="00187DA7"/>
    <w:rsid w:val="00195DFC"/>
    <w:rsid w:val="00196047"/>
    <w:rsid w:val="001A0A85"/>
    <w:rsid w:val="001A3F77"/>
    <w:rsid w:val="001B130E"/>
    <w:rsid w:val="001B210F"/>
    <w:rsid w:val="001B3414"/>
    <w:rsid w:val="001B3F4E"/>
    <w:rsid w:val="001B7F5A"/>
    <w:rsid w:val="001C0459"/>
    <w:rsid w:val="001C1F85"/>
    <w:rsid w:val="001C2EA6"/>
    <w:rsid w:val="001C3A30"/>
    <w:rsid w:val="001C50FC"/>
    <w:rsid w:val="001C5185"/>
    <w:rsid w:val="001D1201"/>
    <w:rsid w:val="001D5A0C"/>
    <w:rsid w:val="001D6A65"/>
    <w:rsid w:val="001E1BD5"/>
    <w:rsid w:val="001E35B0"/>
    <w:rsid w:val="001E448E"/>
    <w:rsid w:val="001E4CDA"/>
    <w:rsid w:val="001F2956"/>
    <w:rsid w:val="00201A67"/>
    <w:rsid w:val="00201C77"/>
    <w:rsid w:val="00202C26"/>
    <w:rsid w:val="0021391D"/>
    <w:rsid w:val="002162B1"/>
    <w:rsid w:val="0023133C"/>
    <w:rsid w:val="00241C1F"/>
    <w:rsid w:val="00241C37"/>
    <w:rsid w:val="002425AE"/>
    <w:rsid w:val="0024391A"/>
    <w:rsid w:val="00244280"/>
    <w:rsid w:val="00244BFA"/>
    <w:rsid w:val="00244C70"/>
    <w:rsid w:val="002455AC"/>
    <w:rsid w:val="00247819"/>
    <w:rsid w:val="002526CE"/>
    <w:rsid w:val="002536EC"/>
    <w:rsid w:val="00254C92"/>
    <w:rsid w:val="00261647"/>
    <w:rsid w:val="00275FA4"/>
    <w:rsid w:val="002778A0"/>
    <w:rsid w:val="00281739"/>
    <w:rsid w:val="0028289A"/>
    <w:rsid w:val="0028422A"/>
    <w:rsid w:val="00293067"/>
    <w:rsid w:val="00293B15"/>
    <w:rsid w:val="00297288"/>
    <w:rsid w:val="00297AD5"/>
    <w:rsid w:val="002A0926"/>
    <w:rsid w:val="002A2397"/>
    <w:rsid w:val="002A3A4D"/>
    <w:rsid w:val="002A5C12"/>
    <w:rsid w:val="002A79F5"/>
    <w:rsid w:val="002B3116"/>
    <w:rsid w:val="002B31C6"/>
    <w:rsid w:val="002B32E1"/>
    <w:rsid w:val="002B6A41"/>
    <w:rsid w:val="002B71F2"/>
    <w:rsid w:val="002B7403"/>
    <w:rsid w:val="002C1410"/>
    <w:rsid w:val="002C55AB"/>
    <w:rsid w:val="002C6347"/>
    <w:rsid w:val="002C648B"/>
    <w:rsid w:val="002D4951"/>
    <w:rsid w:val="002D4A6B"/>
    <w:rsid w:val="002E3A61"/>
    <w:rsid w:val="002E62AA"/>
    <w:rsid w:val="002E7014"/>
    <w:rsid w:val="002F5552"/>
    <w:rsid w:val="002F7932"/>
    <w:rsid w:val="00300704"/>
    <w:rsid w:val="00302A41"/>
    <w:rsid w:val="00303553"/>
    <w:rsid w:val="00311DD3"/>
    <w:rsid w:val="00316E25"/>
    <w:rsid w:val="0031704F"/>
    <w:rsid w:val="00320AAC"/>
    <w:rsid w:val="0032230B"/>
    <w:rsid w:val="00323ED2"/>
    <w:rsid w:val="00324EC4"/>
    <w:rsid w:val="00325198"/>
    <w:rsid w:val="00325FD9"/>
    <w:rsid w:val="00326793"/>
    <w:rsid w:val="00345220"/>
    <w:rsid w:val="00347C46"/>
    <w:rsid w:val="00350E61"/>
    <w:rsid w:val="0035253B"/>
    <w:rsid w:val="0035482A"/>
    <w:rsid w:val="00355158"/>
    <w:rsid w:val="00356A41"/>
    <w:rsid w:val="003619F2"/>
    <w:rsid w:val="003623D3"/>
    <w:rsid w:val="00365820"/>
    <w:rsid w:val="00370222"/>
    <w:rsid w:val="00384EF1"/>
    <w:rsid w:val="0038540B"/>
    <w:rsid w:val="00390A37"/>
    <w:rsid w:val="00391B06"/>
    <w:rsid w:val="00395BD2"/>
    <w:rsid w:val="00397139"/>
    <w:rsid w:val="003B27AB"/>
    <w:rsid w:val="003B2AC0"/>
    <w:rsid w:val="003B406E"/>
    <w:rsid w:val="003B7A94"/>
    <w:rsid w:val="003C0378"/>
    <w:rsid w:val="003C1A16"/>
    <w:rsid w:val="003C554F"/>
    <w:rsid w:val="003C621A"/>
    <w:rsid w:val="003D6C4D"/>
    <w:rsid w:val="003E4BCC"/>
    <w:rsid w:val="003F2A2C"/>
    <w:rsid w:val="003F335D"/>
    <w:rsid w:val="003F56C0"/>
    <w:rsid w:val="003F6CD2"/>
    <w:rsid w:val="003F7214"/>
    <w:rsid w:val="0040149C"/>
    <w:rsid w:val="004060B9"/>
    <w:rsid w:val="00411154"/>
    <w:rsid w:val="00414478"/>
    <w:rsid w:val="004229D0"/>
    <w:rsid w:val="00424B85"/>
    <w:rsid w:val="0042582E"/>
    <w:rsid w:val="00425F37"/>
    <w:rsid w:val="00426134"/>
    <w:rsid w:val="00432501"/>
    <w:rsid w:val="004365FB"/>
    <w:rsid w:val="00437D9C"/>
    <w:rsid w:val="004420FE"/>
    <w:rsid w:val="004452B7"/>
    <w:rsid w:val="00460ABE"/>
    <w:rsid w:val="004648A9"/>
    <w:rsid w:val="0046723C"/>
    <w:rsid w:val="00467EA4"/>
    <w:rsid w:val="00472A83"/>
    <w:rsid w:val="00474B3B"/>
    <w:rsid w:val="00476DFB"/>
    <w:rsid w:val="00483F07"/>
    <w:rsid w:val="004861BD"/>
    <w:rsid w:val="004908A0"/>
    <w:rsid w:val="00492BD3"/>
    <w:rsid w:val="00497B7B"/>
    <w:rsid w:val="004A0C53"/>
    <w:rsid w:val="004A12B9"/>
    <w:rsid w:val="004A2387"/>
    <w:rsid w:val="004A2643"/>
    <w:rsid w:val="004A2810"/>
    <w:rsid w:val="004A2E56"/>
    <w:rsid w:val="004A6161"/>
    <w:rsid w:val="004A65DB"/>
    <w:rsid w:val="004A6F2E"/>
    <w:rsid w:val="004B2DFD"/>
    <w:rsid w:val="004B2EEF"/>
    <w:rsid w:val="004B5161"/>
    <w:rsid w:val="004B70BD"/>
    <w:rsid w:val="004C01F4"/>
    <w:rsid w:val="004C335D"/>
    <w:rsid w:val="004D2C3A"/>
    <w:rsid w:val="004D51EE"/>
    <w:rsid w:val="004E392A"/>
    <w:rsid w:val="004E625C"/>
    <w:rsid w:val="004E6475"/>
    <w:rsid w:val="004F07A4"/>
    <w:rsid w:val="004F60E7"/>
    <w:rsid w:val="005010F2"/>
    <w:rsid w:val="00504174"/>
    <w:rsid w:val="005046F0"/>
    <w:rsid w:val="00505F78"/>
    <w:rsid w:val="00511192"/>
    <w:rsid w:val="00511F87"/>
    <w:rsid w:val="0051605F"/>
    <w:rsid w:val="00517DF4"/>
    <w:rsid w:val="005210AF"/>
    <w:rsid w:val="0052111D"/>
    <w:rsid w:val="00524A71"/>
    <w:rsid w:val="00537F26"/>
    <w:rsid w:val="005408F1"/>
    <w:rsid w:val="005413CD"/>
    <w:rsid w:val="00541734"/>
    <w:rsid w:val="005443A5"/>
    <w:rsid w:val="005512FA"/>
    <w:rsid w:val="00555245"/>
    <w:rsid w:val="00555C18"/>
    <w:rsid w:val="005563F3"/>
    <w:rsid w:val="005633CC"/>
    <w:rsid w:val="00565689"/>
    <w:rsid w:val="00572554"/>
    <w:rsid w:val="00572C1C"/>
    <w:rsid w:val="00573180"/>
    <w:rsid w:val="00575E65"/>
    <w:rsid w:val="005760A9"/>
    <w:rsid w:val="0057699D"/>
    <w:rsid w:val="0058584F"/>
    <w:rsid w:val="00586C57"/>
    <w:rsid w:val="005910D4"/>
    <w:rsid w:val="00591E4B"/>
    <w:rsid w:val="00594464"/>
    <w:rsid w:val="0059478F"/>
    <w:rsid w:val="00595751"/>
    <w:rsid w:val="005965DA"/>
    <w:rsid w:val="005A0673"/>
    <w:rsid w:val="005A0BC7"/>
    <w:rsid w:val="005A0DDF"/>
    <w:rsid w:val="005A2BEF"/>
    <w:rsid w:val="005B6F7E"/>
    <w:rsid w:val="005D6801"/>
    <w:rsid w:val="005E4568"/>
    <w:rsid w:val="005E79AF"/>
    <w:rsid w:val="005F19DC"/>
    <w:rsid w:val="005F379C"/>
    <w:rsid w:val="006075E6"/>
    <w:rsid w:val="0061290F"/>
    <w:rsid w:val="00613E68"/>
    <w:rsid w:val="00614797"/>
    <w:rsid w:val="00617AD6"/>
    <w:rsid w:val="006211E3"/>
    <w:rsid w:val="00622781"/>
    <w:rsid w:val="006233CF"/>
    <w:rsid w:val="00623445"/>
    <w:rsid w:val="00640441"/>
    <w:rsid w:val="00640BFF"/>
    <w:rsid w:val="00643C01"/>
    <w:rsid w:val="00646F87"/>
    <w:rsid w:val="00647772"/>
    <w:rsid w:val="006503AC"/>
    <w:rsid w:val="0065329A"/>
    <w:rsid w:val="006568F9"/>
    <w:rsid w:val="00656BC6"/>
    <w:rsid w:val="00660456"/>
    <w:rsid w:val="00660D7C"/>
    <w:rsid w:val="006624FE"/>
    <w:rsid w:val="00666962"/>
    <w:rsid w:val="0067009B"/>
    <w:rsid w:val="00670505"/>
    <w:rsid w:val="006714EA"/>
    <w:rsid w:val="00672AB6"/>
    <w:rsid w:val="006733F2"/>
    <w:rsid w:val="00673F39"/>
    <w:rsid w:val="006741F9"/>
    <w:rsid w:val="006748AA"/>
    <w:rsid w:val="00676987"/>
    <w:rsid w:val="006844B4"/>
    <w:rsid w:val="0068457A"/>
    <w:rsid w:val="0068527E"/>
    <w:rsid w:val="00690897"/>
    <w:rsid w:val="00692B02"/>
    <w:rsid w:val="0069621B"/>
    <w:rsid w:val="00696550"/>
    <w:rsid w:val="006A1957"/>
    <w:rsid w:val="006A1D7E"/>
    <w:rsid w:val="006A2A56"/>
    <w:rsid w:val="006A5D0A"/>
    <w:rsid w:val="006A6118"/>
    <w:rsid w:val="006B16B0"/>
    <w:rsid w:val="006B62C3"/>
    <w:rsid w:val="006B7D88"/>
    <w:rsid w:val="006C0530"/>
    <w:rsid w:val="006C1DCB"/>
    <w:rsid w:val="006C3868"/>
    <w:rsid w:val="006C3A0E"/>
    <w:rsid w:val="006C4C2B"/>
    <w:rsid w:val="006C56FE"/>
    <w:rsid w:val="006C67D7"/>
    <w:rsid w:val="006C6C54"/>
    <w:rsid w:val="006D1D20"/>
    <w:rsid w:val="006D5E2F"/>
    <w:rsid w:val="006D7743"/>
    <w:rsid w:val="006F209E"/>
    <w:rsid w:val="006F472A"/>
    <w:rsid w:val="006F5F53"/>
    <w:rsid w:val="00703636"/>
    <w:rsid w:val="007065F7"/>
    <w:rsid w:val="00711C9F"/>
    <w:rsid w:val="0071694E"/>
    <w:rsid w:val="00717C50"/>
    <w:rsid w:val="0072259C"/>
    <w:rsid w:val="00726C8D"/>
    <w:rsid w:val="00727F94"/>
    <w:rsid w:val="0073302E"/>
    <w:rsid w:val="007337EB"/>
    <w:rsid w:val="0073753C"/>
    <w:rsid w:val="00743232"/>
    <w:rsid w:val="00743F92"/>
    <w:rsid w:val="00745D18"/>
    <w:rsid w:val="0074663E"/>
    <w:rsid w:val="00754A4E"/>
    <w:rsid w:val="00754CDE"/>
    <w:rsid w:val="007574EC"/>
    <w:rsid w:val="00763695"/>
    <w:rsid w:val="007675A1"/>
    <w:rsid w:val="00771F49"/>
    <w:rsid w:val="00774AF0"/>
    <w:rsid w:val="00775034"/>
    <w:rsid w:val="0077539A"/>
    <w:rsid w:val="0077612B"/>
    <w:rsid w:val="007761CD"/>
    <w:rsid w:val="00776530"/>
    <w:rsid w:val="00781A98"/>
    <w:rsid w:val="0078454F"/>
    <w:rsid w:val="00785AE8"/>
    <w:rsid w:val="0078758F"/>
    <w:rsid w:val="007905B0"/>
    <w:rsid w:val="00791083"/>
    <w:rsid w:val="00791E8E"/>
    <w:rsid w:val="0079356D"/>
    <w:rsid w:val="0079640F"/>
    <w:rsid w:val="007973D3"/>
    <w:rsid w:val="007A0109"/>
    <w:rsid w:val="007A1066"/>
    <w:rsid w:val="007A51A8"/>
    <w:rsid w:val="007B0C02"/>
    <w:rsid w:val="007B0F34"/>
    <w:rsid w:val="007B2500"/>
    <w:rsid w:val="007B35CE"/>
    <w:rsid w:val="007B4705"/>
    <w:rsid w:val="007C3555"/>
    <w:rsid w:val="007C5017"/>
    <w:rsid w:val="007C5551"/>
    <w:rsid w:val="007C5CA9"/>
    <w:rsid w:val="007D17E6"/>
    <w:rsid w:val="007D2905"/>
    <w:rsid w:val="007D61D6"/>
    <w:rsid w:val="007E1B19"/>
    <w:rsid w:val="007E45D2"/>
    <w:rsid w:val="007F29E8"/>
    <w:rsid w:val="007F3623"/>
    <w:rsid w:val="007F3C03"/>
    <w:rsid w:val="007F77C7"/>
    <w:rsid w:val="00803D92"/>
    <w:rsid w:val="008067FD"/>
    <w:rsid w:val="00806C70"/>
    <w:rsid w:val="00812675"/>
    <w:rsid w:val="00821768"/>
    <w:rsid w:val="00823C7E"/>
    <w:rsid w:val="00824806"/>
    <w:rsid w:val="00826F36"/>
    <w:rsid w:val="00827311"/>
    <w:rsid w:val="00834BB4"/>
    <w:rsid w:val="00835187"/>
    <w:rsid w:val="008362C1"/>
    <w:rsid w:val="00837F70"/>
    <w:rsid w:val="00840ACF"/>
    <w:rsid w:val="0084107D"/>
    <w:rsid w:val="008437F5"/>
    <w:rsid w:val="00843FC3"/>
    <w:rsid w:val="00846073"/>
    <w:rsid w:val="00846411"/>
    <w:rsid w:val="00852F70"/>
    <w:rsid w:val="00856E3A"/>
    <w:rsid w:val="00860D14"/>
    <w:rsid w:val="00861E6D"/>
    <w:rsid w:val="00865D5F"/>
    <w:rsid w:val="008709EF"/>
    <w:rsid w:val="008728FA"/>
    <w:rsid w:val="00875DA1"/>
    <w:rsid w:val="00875DE3"/>
    <w:rsid w:val="00880791"/>
    <w:rsid w:val="008853C9"/>
    <w:rsid w:val="00886FA8"/>
    <w:rsid w:val="008945D9"/>
    <w:rsid w:val="008A026E"/>
    <w:rsid w:val="008A48CE"/>
    <w:rsid w:val="008A55D2"/>
    <w:rsid w:val="008A5821"/>
    <w:rsid w:val="008A6107"/>
    <w:rsid w:val="008B534D"/>
    <w:rsid w:val="008B63E6"/>
    <w:rsid w:val="008C00BD"/>
    <w:rsid w:val="008C0A2D"/>
    <w:rsid w:val="008C18D9"/>
    <w:rsid w:val="008C4F38"/>
    <w:rsid w:val="008C52D2"/>
    <w:rsid w:val="008E18CA"/>
    <w:rsid w:val="008E68CF"/>
    <w:rsid w:val="008F0C0C"/>
    <w:rsid w:val="008F0E24"/>
    <w:rsid w:val="008F1B55"/>
    <w:rsid w:val="008F4A21"/>
    <w:rsid w:val="00901251"/>
    <w:rsid w:val="009035E0"/>
    <w:rsid w:val="00903FAF"/>
    <w:rsid w:val="0090488C"/>
    <w:rsid w:val="00907462"/>
    <w:rsid w:val="00914DE7"/>
    <w:rsid w:val="009170EB"/>
    <w:rsid w:val="00922150"/>
    <w:rsid w:val="0093053A"/>
    <w:rsid w:val="00941C86"/>
    <w:rsid w:val="00942414"/>
    <w:rsid w:val="00943C3B"/>
    <w:rsid w:val="009476EE"/>
    <w:rsid w:val="00950233"/>
    <w:rsid w:val="00955C2C"/>
    <w:rsid w:val="009568D0"/>
    <w:rsid w:val="00957FAA"/>
    <w:rsid w:val="00961B87"/>
    <w:rsid w:val="00963D1E"/>
    <w:rsid w:val="0096417A"/>
    <w:rsid w:val="00964E29"/>
    <w:rsid w:val="00966D2D"/>
    <w:rsid w:val="00967A0D"/>
    <w:rsid w:val="00967D30"/>
    <w:rsid w:val="009704E7"/>
    <w:rsid w:val="0097326B"/>
    <w:rsid w:val="00975646"/>
    <w:rsid w:val="009810F4"/>
    <w:rsid w:val="0098386A"/>
    <w:rsid w:val="0099443C"/>
    <w:rsid w:val="00996F83"/>
    <w:rsid w:val="009A1CEF"/>
    <w:rsid w:val="009A35E3"/>
    <w:rsid w:val="009A3C13"/>
    <w:rsid w:val="009A5577"/>
    <w:rsid w:val="009A5BFD"/>
    <w:rsid w:val="009B5099"/>
    <w:rsid w:val="009B5B13"/>
    <w:rsid w:val="009D386A"/>
    <w:rsid w:val="009D4D1A"/>
    <w:rsid w:val="009D71C1"/>
    <w:rsid w:val="009E3009"/>
    <w:rsid w:val="009E3312"/>
    <w:rsid w:val="009F2CF0"/>
    <w:rsid w:val="00A0198B"/>
    <w:rsid w:val="00A01B2C"/>
    <w:rsid w:val="00A04690"/>
    <w:rsid w:val="00A05D00"/>
    <w:rsid w:val="00A05F28"/>
    <w:rsid w:val="00A1018D"/>
    <w:rsid w:val="00A12552"/>
    <w:rsid w:val="00A13413"/>
    <w:rsid w:val="00A14A47"/>
    <w:rsid w:val="00A16B32"/>
    <w:rsid w:val="00A16EB1"/>
    <w:rsid w:val="00A17003"/>
    <w:rsid w:val="00A21324"/>
    <w:rsid w:val="00A22FC9"/>
    <w:rsid w:val="00A27D71"/>
    <w:rsid w:val="00A359D7"/>
    <w:rsid w:val="00A37F5E"/>
    <w:rsid w:val="00A406D9"/>
    <w:rsid w:val="00A40DD3"/>
    <w:rsid w:val="00A41DB7"/>
    <w:rsid w:val="00A46D4B"/>
    <w:rsid w:val="00A5442A"/>
    <w:rsid w:val="00A55731"/>
    <w:rsid w:val="00A563CF"/>
    <w:rsid w:val="00A61FC0"/>
    <w:rsid w:val="00A72FE0"/>
    <w:rsid w:val="00A74157"/>
    <w:rsid w:val="00A75C34"/>
    <w:rsid w:val="00A77471"/>
    <w:rsid w:val="00A8311B"/>
    <w:rsid w:val="00A912C7"/>
    <w:rsid w:val="00A944D5"/>
    <w:rsid w:val="00A95CC9"/>
    <w:rsid w:val="00A96125"/>
    <w:rsid w:val="00AA0FC4"/>
    <w:rsid w:val="00AB0C47"/>
    <w:rsid w:val="00AB4624"/>
    <w:rsid w:val="00AB62A1"/>
    <w:rsid w:val="00AB7A42"/>
    <w:rsid w:val="00AC1EA9"/>
    <w:rsid w:val="00AC2E2D"/>
    <w:rsid w:val="00AC6FF8"/>
    <w:rsid w:val="00AD0A40"/>
    <w:rsid w:val="00AD2563"/>
    <w:rsid w:val="00AD6334"/>
    <w:rsid w:val="00AD7044"/>
    <w:rsid w:val="00AE0D47"/>
    <w:rsid w:val="00AE5A19"/>
    <w:rsid w:val="00AF0553"/>
    <w:rsid w:val="00AF1589"/>
    <w:rsid w:val="00AF41FA"/>
    <w:rsid w:val="00B01F08"/>
    <w:rsid w:val="00B02FEE"/>
    <w:rsid w:val="00B07CAD"/>
    <w:rsid w:val="00B15D87"/>
    <w:rsid w:val="00B16E8F"/>
    <w:rsid w:val="00B1718F"/>
    <w:rsid w:val="00B23093"/>
    <w:rsid w:val="00B30287"/>
    <w:rsid w:val="00B30401"/>
    <w:rsid w:val="00B344F1"/>
    <w:rsid w:val="00B37C95"/>
    <w:rsid w:val="00B42710"/>
    <w:rsid w:val="00B43142"/>
    <w:rsid w:val="00B44C03"/>
    <w:rsid w:val="00B45191"/>
    <w:rsid w:val="00B45C86"/>
    <w:rsid w:val="00B46012"/>
    <w:rsid w:val="00B46AEE"/>
    <w:rsid w:val="00B46DE4"/>
    <w:rsid w:val="00B6621E"/>
    <w:rsid w:val="00B6637D"/>
    <w:rsid w:val="00B676AE"/>
    <w:rsid w:val="00B72219"/>
    <w:rsid w:val="00B72BAA"/>
    <w:rsid w:val="00B779C6"/>
    <w:rsid w:val="00B849CE"/>
    <w:rsid w:val="00B85C32"/>
    <w:rsid w:val="00B90F17"/>
    <w:rsid w:val="00B90F49"/>
    <w:rsid w:val="00B93767"/>
    <w:rsid w:val="00B941CD"/>
    <w:rsid w:val="00B9472F"/>
    <w:rsid w:val="00B96F98"/>
    <w:rsid w:val="00BA108E"/>
    <w:rsid w:val="00BB76D0"/>
    <w:rsid w:val="00BB77E6"/>
    <w:rsid w:val="00BC1D00"/>
    <w:rsid w:val="00BC2757"/>
    <w:rsid w:val="00BC363C"/>
    <w:rsid w:val="00BD04AA"/>
    <w:rsid w:val="00BD0898"/>
    <w:rsid w:val="00BD3D86"/>
    <w:rsid w:val="00BD666B"/>
    <w:rsid w:val="00BD777F"/>
    <w:rsid w:val="00BE3E76"/>
    <w:rsid w:val="00BE51C2"/>
    <w:rsid w:val="00BE535F"/>
    <w:rsid w:val="00BE64F3"/>
    <w:rsid w:val="00BF12A6"/>
    <w:rsid w:val="00BF5D0D"/>
    <w:rsid w:val="00BF69D9"/>
    <w:rsid w:val="00C00C33"/>
    <w:rsid w:val="00C0179D"/>
    <w:rsid w:val="00C03E7B"/>
    <w:rsid w:val="00C04C6B"/>
    <w:rsid w:val="00C1049E"/>
    <w:rsid w:val="00C166C3"/>
    <w:rsid w:val="00C16909"/>
    <w:rsid w:val="00C17272"/>
    <w:rsid w:val="00C17B2D"/>
    <w:rsid w:val="00C22B2F"/>
    <w:rsid w:val="00C23B92"/>
    <w:rsid w:val="00C255AC"/>
    <w:rsid w:val="00C26AD1"/>
    <w:rsid w:val="00C27499"/>
    <w:rsid w:val="00C346DF"/>
    <w:rsid w:val="00C355F8"/>
    <w:rsid w:val="00C37370"/>
    <w:rsid w:val="00C4330C"/>
    <w:rsid w:val="00C46663"/>
    <w:rsid w:val="00C505E0"/>
    <w:rsid w:val="00C52C5A"/>
    <w:rsid w:val="00C62C24"/>
    <w:rsid w:val="00C635B6"/>
    <w:rsid w:val="00C722AE"/>
    <w:rsid w:val="00C802B5"/>
    <w:rsid w:val="00C84E5E"/>
    <w:rsid w:val="00C85733"/>
    <w:rsid w:val="00C90AF8"/>
    <w:rsid w:val="00C97AC0"/>
    <w:rsid w:val="00CA139C"/>
    <w:rsid w:val="00CA19AE"/>
    <w:rsid w:val="00CA2542"/>
    <w:rsid w:val="00CA2E01"/>
    <w:rsid w:val="00CB0497"/>
    <w:rsid w:val="00CB3DDC"/>
    <w:rsid w:val="00CB70C9"/>
    <w:rsid w:val="00CC0E65"/>
    <w:rsid w:val="00CC263D"/>
    <w:rsid w:val="00CC45CA"/>
    <w:rsid w:val="00CC6229"/>
    <w:rsid w:val="00CC62D1"/>
    <w:rsid w:val="00CD4CCF"/>
    <w:rsid w:val="00CD6132"/>
    <w:rsid w:val="00CE005B"/>
    <w:rsid w:val="00CE0EFC"/>
    <w:rsid w:val="00CE36E0"/>
    <w:rsid w:val="00CE6F87"/>
    <w:rsid w:val="00CF1A4A"/>
    <w:rsid w:val="00CF6111"/>
    <w:rsid w:val="00D00CBD"/>
    <w:rsid w:val="00D02E4B"/>
    <w:rsid w:val="00D0361A"/>
    <w:rsid w:val="00D04D84"/>
    <w:rsid w:val="00D055E7"/>
    <w:rsid w:val="00D06547"/>
    <w:rsid w:val="00D07230"/>
    <w:rsid w:val="00D101FD"/>
    <w:rsid w:val="00D1799B"/>
    <w:rsid w:val="00D22A6C"/>
    <w:rsid w:val="00D26D06"/>
    <w:rsid w:val="00D270CB"/>
    <w:rsid w:val="00D2787B"/>
    <w:rsid w:val="00D30669"/>
    <w:rsid w:val="00D30ADD"/>
    <w:rsid w:val="00D31D2A"/>
    <w:rsid w:val="00D3331F"/>
    <w:rsid w:val="00D34719"/>
    <w:rsid w:val="00D355C1"/>
    <w:rsid w:val="00D355E5"/>
    <w:rsid w:val="00D3737D"/>
    <w:rsid w:val="00D4032D"/>
    <w:rsid w:val="00D418DE"/>
    <w:rsid w:val="00D43A0D"/>
    <w:rsid w:val="00D44920"/>
    <w:rsid w:val="00D44DAB"/>
    <w:rsid w:val="00D45BC9"/>
    <w:rsid w:val="00D46867"/>
    <w:rsid w:val="00D505B4"/>
    <w:rsid w:val="00D526F3"/>
    <w:rsid w:val="00D5468C"/>
    <w:rsid w:val="00D54C94"/>
    <w:rsid w:val="00D61BC2"/>
    <w:rsid w:val="00D64BF8"/>
    <w:rsid w:val="00D64D50"/>
    <w:rsid w:val="00D64D73"/>
    <w:rsid w:val="00D671E3"/>
    <w:rsid w:val="00D73B57"/>
    <w:rsid w:val="00D74993"/>
    <w:rsid w:val="00D80DCA"/>
    <w:rsid w:val="00D8447C"/>
    <w:rsid w:val="00D929C5"/>
    <w:rsid w:val="00D93D9B"/>
    <w:rsid w:val="00D950DA"/>
    <w:rsid w:val="00D96A95"/>
    <w:rsid w:val="00D9703D"/>
    <w:rsid w:val="00DA3F3C"/>
    <w:rsid w:val="00DA4E29"/>
    <w:rsid w:val="00DB065B"/>
    <w:rsid w:val="00DB169F"/>
    <w:rsid w:val="00DB25FA"/>
    <w:rsid w:val="00DC15C1"/>
    <w:rsid w:val="00DC605F"/>
    <w:rsid w:val="00DC733E"/>
    <w:rsid w:val="00DD210D"/>
    <w:rsid w:val="00DD5D5B"/>
    <w:rsid w:val="00DD7DD3"/>
    <w:rsid w:val="00DE40D0"/>
    <w:rsid w:val="00DE416A"/>
    <w:rsid w:val="00DE72DE"/>
    <w:rsid w:val="00DF0C79"/>
    <w:rsid w:val="00DF57BE"/>
    <w:rsid w:val="00DF70F6"/>
    <w:rsid w:val="00E01183"/>
    <w:rsid w:val="00E06500"/>
    <w:rsid w:val="00E10E8B"/>
    <w:rsid w:val="00E1265D"/>
    <w:rsid w:val="00E13A80"/>
    <w:rsid w:val="00E13FBA"/>
    <w:rsid w:val="00E2130B"/>
    <w:rsid w:val="00E24328"/>
    <w:rsid w:val="00E264DE"/>
    <w:rsid w:val="00E27061"/>
    <w:rsid w:val="00E301B2"/>
    <w:rsid w:val="00E30B6C"/>
    <w:rsid w:val="00E330E5"/>
    <w:rsid w:val="00E36BE0"/>
    <w:rsid w:val="00E37507"/>
    <w:rsid w:val="00E44FE3"/>
    <w:rsid w:val="00E45302"/>
    <w:rsid w:val="00E4704F"/>
    <w:rsid w:val="00E54250"/>
    <w:rsid w:val="00E54ED1"/>
    <w:rsid w:val="00E56EA9"/>
    <w:rsid w:val="00E57060"/>
    <w:rsid w:val="00E57F3C"/>
    <w:rsid w:val="00E636B1"/>
    <w:rsid w:val="00E65C6B"/>
    <w:rsid w:val="00E676EB"/>
    <w:rsid w:val="00E73705"/>
    <w:rsid w:val="00E765B5"/>
    <w:rsid w:val="00E77B92"/>
    <w:rsid w:val="00E861A8"/>
    <w:rsid w:val="00E87616"/>
    <w:rsid w:val="00E908F8"/>
    <w:rsid w:val="00E92047"/>
    <w:rsid w:val="00EA11E1"/>
    <w:rsid w:val="00EA5C16"/>
    <w:rsid w:val="00EB38A3"/>
    <w:rsid w:val="00EB7194"/>
    <w:rsid w:val="00ED73CE"/>
    <w:rsid w:val="00EE580B"/>
    <w:rsid w:val="00EE5D6E"/>
    <w:rsid w:val="00EE797D"/>
    <w:rsid w:val="00EF000D"/>
    <w:rsid w:val="00EF68BB"/>
    <w:rsid w:val="00EF7A27"/>
    <w:rsid w:val="00F013ED"/>
    <w:rsid w:val="00F01FF7"/>
    <w:rsid w:val="00F0267A"/>
    <w:rsid w:val="00F03275"/>
    <w:rsid w:val="00F07035"/>
    <w:rsid w:val="00F10FF9"/>
    <w:rsid w:val="00F22C41"/>
    <w:rsid w:val="00F25312"/>
    <w:rsid w:val="00F26637"/>
    <w:rsid w:val="00F35AD5"/>
    <w:rsid w:val="00F3704F"/>
    <w:rsid w:val="00F43435"/>
    <w:rsid w:val="00F46FF4"/>
    <w:rsid w:val="00F509D9"/>
    <w:rsid w:val="00F51C63"/>
    <w:rsid w:val="00F545A3"/>
    <w:rsid w:val="00F550F5"/>
    <w:rsid w:val="00F57F76"/>
    <w:rsid w:val="00F70187"/>
    <w:rsid w:val="00F71D03"/>
    <w:rsid w:val="00F75B64"/>
    <w:rsid w:val="00F76BFA"/>
    <w:rsid w:val="00F80BC0"/>
    <w:rsid w:val="00F83D6F"/>
    <w:rsid w:val="00F8516C"/>
    <w:rsid w:val="00F94B69"/>
    <w:rsid w:val="00FA1ECB"/>
    <w:rsid w:val="00FA1ED5"/>
    <w:rsid w:val="00FA1F8F"/>
    <w:rsid w:val="00FA4C75"/>
    <w:rsid w:val="00FA72DA"/>
    <w:rsid w:val="00FB1F7E"/>
    <w:rsid w:val="00FB32FA"/>
    <w:rsid w:val="00FB35BE"/>
    <w:rsid w:val="00FB404A"/>
    <w:rsid w:val="00FB414B"/>
    <w:rsid w:val="00FB5706"/>
    <w:rsid w:val="00FB675C"/>
    <w:rsid w:val="00FB683B"/>
    <w:rsid w:val="00FC309B"/>
    <w:rsid w:val="00FD02B9"/>
    <w:rsid w:val="00FD071D"/>
    <w:rsid w:val="00FD395C"/>
    <w:rsid w:val="00FD4719"/>
    <w:rsid w:val="00FE01D7"/>
    <w:rsid w:val="00FE0E1D"/>
    <w:rsid w:val="00FE355C"/>
    <w:rsid w:val="00FE62B1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00E4657"/>
  <w15:chartTrackingRefBased/>
  <w15:docId w15:val="{54C254CE-7F1F-4D4E-B771-1297B757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2C1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316E25"/>
    <w:rPr>
      <w:rFonts w:ascii="Arial" w:hAnsi="Arial"/>
      <w:sz w:val="24"/>
      <w:szCs w:val="24"/>
    </w:rPr>
  </w:style>
  <w:style w:type="character" w:styleId="Odwoaniedokomentarza">
    <w:name w:val="annotation reference"/>
    <w:rsid w:val="00D02E4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02E4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D02E4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D02E4B"/>
    <w:rPr>
      <w:b/>
      <w:bCs/>
    </w:rPr>
  </w:style>
  <w:style w:type="character" w:customStyle="1" w:styleId="TematkomentarzaZnak">
    <w:name w:val="Temat komentarza Znak"/>
    <w:link w:val="Tematkomentarza"/>
    <w:rsid w:val="00D02E4B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sid w:val="00D02E4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02E4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56A41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7D1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2A79F5"/>
    <w:rPr>
      <w:b/>
      <w:bCs/>
    </w:rPr>
  </w:style>
  <w:style w:type="character" w:styleId="Hipercze">
    <w:name w:val="Hyperlink"/>
    <w:uiPriority w:val="99"/>
    <w:unhideWhenUsed/>
    <w:rsid w:val="002A79F5"/>
    <w:rPr>
      <w:color w:val="0000FF"/>
      <w:u w:val="single"/>
    </w:rPr>
  </w:style>
  <w:style w:type="paragraph" w:customStyle="1" w:styleId="Default">
    <w:name w:val="Default"/>
    <w:basedOn w:val="Normalny"/>
    <w:rsid w:val="00F26637"/>
    <w:pPr>
      <w:autoSpaceDE w:val="0"/>
      <w:autoSpaceDN w:val="0"/>
    </w:pPr>
    <w:rPr>
      <w:rFonts w:ascii="Calibri" w:eastAsia="Calibri" w:hAnsi="Calibri"/>
      <w:color w:val="000000"/>
    </w:rPr>
  </w:style>
  <w:style w:type="paragraph" w:styleId="Tekstprzypisukocowego">
    <w:name w:val="endnote text"/>
    <w:basedOn w:val="Normalny"/>
    <w:link w:val="TekstprzypisukocowegoZnak"/>
    <w:rsid w:val="00CA2542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CA2542"/>
    <w:rPr>
      <w:rFonts w:ascii="Arial" w:hAnsi="Arial"/>
    </w:rPr>
  </w:style>
  <w:style w:type="character" w:styleId="Odwoanieprzypisukocowego">
    <w:name w:val="endnote reference"/>
    <w:rsid w:val="00CA2542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8728FA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locked/>
    <w:rsid w:val="008728FA"/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FD02B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B85C3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B85C32"/>
    <w:rPr>
      <w:rFonts w:ascii="Arial" w:hAnsi="Arial"/>
    </w:rPr>
  </w:style>
  <w:style w:type="character" w:styleId="Odwoanieprzypisudolnego">
    <w:name w:val="footnote reference"/>
    <w:rsid w:val="00B85C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g.pomorskie.eu/documents/102005/836122/Porozumienie+na+rzecz+ISP+1_po+podpisu_B010%261%26%2605N.pdf/2aeb374c-1ccf-4f8b-802c-45141f3c4e44" TargetMode="External"/><Relationship Id="rId13" Type="http://schemas.openxmlformats.org/officeDocument/2006/relationships/hyperlink" Target="http://www.arp.gda.pl/1509,polityka-prywatnosc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g.pomorskie.eu/inteligentne-specjalizacj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rg.pomorskie.eu/documents/102005/836134/Porozumienie+na+rzecz+ISP+4_do+podpisu_B011%261%26%2605O.pdf/6eddba56-2263-47ad-8514-1e6cc620b84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rg.pomorskie.eu/documents/102005/836130/Porozumienie+na+rzecz+ISP+3_do+podpisu_B013%261%26%2605Q.pdf/9a5a7b35-8662-4cff-b900-2737f23463d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rg.pomorskie.eu/documents/102005/836126/Porozumienie+na+rzecz+ISP+2_B0F%261%26%2605M.pdf/a9e5dfee-bf97-4937-9205-cd279c7c37be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fp.gda.pl/portal/download/file_id/108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4-2020\Logo%20i%20wzory%202014\Listowniki%20NEW\dla%20zewn&#281;trznych\NEW\Beneficj\listownik-mono-Pomorskie-FE-UMWP-UE-EFSI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EDEFC-6FC0-455C-A340-2D1CBD95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listownik-mono-Pomorskie-FE-UMWP-UE-EFSI-RPO2014-2020-2015</Template>
  <TotalTime>6</TotalTime>
  <Pages>6</Pages>
  <Words>1985</Words>
  <Characters>13767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15721</CharactersWithSpaces>
  <SharedDoc>false</SharedDoc>
  <HLinks>
    <vt:vector size="42" baseType="variant">
      <vt:variant>
        <vt:i4>3932268</vt:i4>
      </vt:variant>
      <vt:variant>
        <vt:i4>15</vt:i4>
      </vt:variant>
      <vt:variant>
        <vt:i4>0</vt:i4>
      </vt:variant>
      <vt:variant>
        <vt:i4>5</vt:i4>
      </vt:variant>
      <vt:variant>
        <vt:lpwstr>http://www.arp.gda.pl/1509,polityka-prywatnosci</vt:lpwstr>
      </vt:variant>
      <vt:variant>
        <vt:lpwstr/>
      </vt:variant>
      <vt:variant>
        <vt:i4>2556023</vt:i4>
      </vt:variant>
      <vt:variant>
        <vt:i4>12</vt:i4>
      </vt:variant>
      <vt:variant>
        <vt:i4>0</vt:i4>
      </vt:variant>
      <vt:variant>
        <vt:i4>5</vt:i4>
      </vt:variant>
      <vt:variant>
        <vt:lpwstr>https://drg.pomorskie.eu/inteligentne-specjalizacje</vt:lpwstr>
      </vt:variant>
      <vt:variant>
        <vt:lpwstr/>
      </vt:variant>
      <vt:variant>
        <vt:i4>7864421</vt:i4>
      </vt:variant>
      <vt:variant>
        <vt:i4>9</vt:i4>
      </vt:variant>
      <vt:variant>
        <vt:i4>0</vt:i4>
      </vt:variant>
      <vt:variant>
        <vt:i4>5</vt:i4>
      </vt:variant>
      <vt:variant>
        <vt:lpwstr>http://drg.pomorskie.eu/documents/102005/836134/Porozumienie+na+rzecz+ISP+4_do+podpisu_B011%261%26%2605O.pdf/6eddba56-2263-47ad-8514-1e6cc620b840</vt:lpwstr>
      </vt:variant>
      <vt:variant>
        <vt:lpwstr/>
      </vt:variant>
      <vt:variant>
        <vt:i4>6750319</vt:i4>
      </vt:variant>
      <vt:variant>
        <vt:i4>6</vt:i4>
      </vt:variant>
      <vt:variant>
        <vt:i4>0</vt:i4>
      </vt:variant>
      <vt:variant>
        <vt:i4>5</vt:i4>
      </vt:variant>
      <vt:variant>
        <vt:lpwstr>http://drg.pomorskie.eu/documents/102005/836130/Porozumienie+na+rzecz+ISP+3_do+podpisu_B013%261%26%2605Q.pdf/9a5a7b35-8662-4cff-b900-2737f23463db</vt:lpwstr>
      </vt:variant>
      <vt:variant>
        <vt:lpwstr/>
      </vt:variant>
      <vt:variant>
        <vt:i4>7667743</vt:i4>
      </vt:variant>
      <vt:variant>
        <vt:i4>3</vt:i4>
      </vt:variant>
      <vt:variant>
        <vt:i4>0</vt:i4>
      </vt:variant>
      <vt:variant>
        <vt:i4>5</vt:i4>
      </vt:variant>
      <vt:variant>
        <vt:lpwstr>http://drg.pomorskie.eu/documents/102005/836126/Porozumienie+na+rzecz+ISP+2_B0F%261%26%2605M.pdf/a9e5dfee-bf97-4937-9205-cd279c7c37be</vt:lpwstr>
      </vt:variant>
      <vt:variant>
        <vt:lpwstr/>
      </vt:variant>
      <vt:variant>
        <vt:i4>2424873</vt:i4>
      </vt:variant>
      <vt:variant>
        <vt:i4>0</vt:i4>
      </vt:variant>
      <vt:variant>
        <vt:i4>0</vt:i4>
      </vt:variant>
      <vt:variant>
        <vt:i4>5</vt:i4>
      </vt:variant>
      <vt:variant>
        <vt:lpwstr>http://drg.pomorskie.eu/documents/102005/836122/Porozumienie+na+rzecz+ISP+1_po+podpisu_B010%261%26%2605N.pdf/2aeb374c-1ccf-4f8b-802c-45141f3c4e44</vt:lpwstr>
      </vt:variant>
      <vt:variant>
        <vt:lpwstr/>
      </vt:variant>
      <vt:variant>
        <vt:i4>262271</vt:i4>
      </vt:variant>
      <vt:variant>
        <vt:i4>0</vt:i4>
      </vt:variant>
      <vt:variant>
        <vt:i4>0</vt:i4>
      </vt:variant>
      <vt:variant>
        <vt:i4>5</vt:i4>
      </vt:variant>
      <vt:variant>
        <vt:lpwstr>https://pfp.gda.pl/portal/download/file_id/108.html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Grzywacz Maciej</dc:creator>
  <cp:keywords/>
  <cp:lastModifiedBy>Małgorzata Płochocka</cp:lastModifiedBy>
  <cp:revision>4</cp:revision>
  <cp:lastPrinted>2016-12-27T10:24:00Z</cp:lastPrinted>
  <dcterms:created xsi:type="dcterms:W3CDTF">2020-07-01T10:52:00Z</dcterms:created>
  <dcterms:modified xsi:type="dcterms:W3CDTF">2020-07-10T09:16:00Z</dcterms:modified>
</cp:coreProperties>
</file>