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D8" w:rsidRDefault="00E476E8" w:rsidP="00B139D8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1068705</wp:posOffset>
                </wp:positionV>
                <wp:extent cx="0" cy="7047230"/>
                <wp:effectExtent l="5715" t="10160" r="13335" b="1016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72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90FA8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4.15pt" to="3in,6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Zy2EQIAACk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1257300</wp:posOffset>
                </wp:positionV>
                <wp:extent cx="2645410" cy="5979160"/>
                <wp:effectExtent l="0" t="0" r="3810" b="381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597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2DE" w:rsidRPr="00ED1830" w:rsidRDefault="002A32DE" w:rsidP="002A32DE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D183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SPOTKANIE INFORMACYJNE</w:t>
                            </w:r>
                            <w:r w:rsidRPr="00ED183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A32DE" w:rsidRPr="00ED1830" w:rsidRDefault="002A32DE" w:rsidP="002A32DE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ED183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„Środa z Funduszami dla osób planujących założenie działalności gospodarczej”</w:t>
                            </w:r>
                          </w:p>
                          <w:p w:rsidR="002A32DE" w:rsidRPr="00ED1830" w:rsidRDefault="002A32DE" w:rsidP="002A32DE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2A32DE" w:rsidRPr="000B12BE" w:rsidRDefault="002A32DE" w:rsidP="002A32DE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2A32DE" w:rsidRPr="00ED1830" w:rsidRDefault="002A32DE" w:rsidP="002A32DE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ED183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TERMIN</w:t>
                            </w:r>
                            <w:r w:rsidRPr="00ED183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A32DE" w:rsidRPr="00ED1830" w:rsidRDefault="002A32DE" w:rsidP="002A32DE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D183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13 stycznia 2016 r.  </w:t>
                            </w:r>
                          </w:p>
                          <w:p w:rsidR="002A32DE" w:rsidRPr="00ED1830" w:rsidRDefault="002A32DE" w:rsidP="002A32DE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2A32DE" w:rsidRPr="000B12BE" w:rsidRDefault="002A32DE" w:rsidP="002A32DE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2A32DE" w:rsidRPr="00ED1830" w:rsidRDefault="002A32DE" w:rsidP="002A32DE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ED183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 w:rsidRPr="00ED183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A32DE" w:rsidRPr="00ED1830" w:rsidRDefault="002A32DE" w:rsidP="002A32D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D183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Punkty Informacyjne Funduszy Europejskich w województwie pomorskim</w:t>
                            </w:r>
                          </w:p>
                          <w:p w:rsidR="002A32DE" w:rsidRPr="00ED1830" w:rsidRDefault="002A32DE" w:rsidP="002A32DE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2A32DE" w:rsidRPr="000B12BE" w:rsidRDefault="002A32DE" w:rsidP="002A32DE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2A32DE" w:rsidRPr="00ED1830" w:rsidRDefault="002A32DE" w:rsidP="002A32DE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D183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</w:t>
                            </w:r>
                            <w:r w:rsidRPr="00ED183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A32DE" w:rsidRPr="00ED1830" w:rsidRDefault="002A32DE" w:rsidP="002A32D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ED1830"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Marcin Szumny</w:t>
                            </w:r>
                          </w:p>
                          <w:p w:rsidR="002A32DE" w:rsidRPr="00ED1830" w:rsidRDefault="002A32DE" w:rsidP="002A32D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D183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Główny Punkt Informacyjny</w:t>
                            </w:r>
                          </w:p>
                          <w:p w:rsidR="002A32DE" w:rsidRPr="00ED1830" w:rsidRDefault="002A32DE" w:rsidP="002A32D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D183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Gdańsku</w:t>
                            </w:r>
                          </w:p>
                          <w:p w:rsidR="002A32DE" w:rsidRPr="00ED1830" w:rsidRDefault="002A32DE" w:rsidP="002A32D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D1830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tel.: (58) 32 68 148</w:t>
                            </w:r>
                          </w:p>
                          <w:p w:rsidR="002A32DE" w:rsidRPr="00ED1830" w:rsidRDefault="002A32DE" w:rsidP="002A32DE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D1830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e-mail:</w:t>
                            </w:r>
                            <w:r w:rsidRPr="00ED1830"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Pr="00ED1830">
                                <w:rPr>
                                  <w:rStyle w:val="Hipercze"/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t>m.szumny@pomorskie.eu</w:t>
                              </w:r>
                            </w:hyperlink>
                          </w:p>
                          <w:p w:rsidR="00B139D8" w:rsidRPr="00ED1830" w:rsidRDefault="00B139D8" w:rsidP="00B139D8">
                            <w:pPr>
                              <w:rPr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3pt;margin-top:99pt;width:208.3pt;height:4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AKggIAABA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" stroked="f">
                <v:textbox>
                  <w:txbxContent>
                    <w:p w:rsidR="002A32DE" w:rsidRPr="00ED1830" w:rsidRDefault="002A32DE" w:rsidP="002A32DE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D1830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SPOTKANIE INFORMACYJNE</w:t>
                      </w:r>
                      <w:r w:rsidRPr="00ED183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2A32DE" w:rsidRPr="00ED1830" w:rsidRDefault="002A32DE" w:rsidP="002A32DE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ED1830">
                        <w:rPr>
                          <w:rFonts w:ascii="Calibri" w:hAnsi="Calibri"/>
                          <w:sz w:val="22"/>
                          <w:szCs w:val="22"/>
                        </w:rPr>
                        <w:t>„Środa z Funduszami dla osób planujących założenie działalności gospodarczej”</w:t>
                      </w:r>
                    </w:p>
                    <w:p w:rsidR="002A32DE" w:rsidRPr="00ED1830" w:rsidRDefault="002A32DE" w:rsidP="002A32DE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2A32DE" w:rsidRPr="000B12BE" w:rsidRDefault="002A32DE" w:rsidP="002A32DE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2A32DE" w:rsidRPr="00ED1830" w:rsidRDefault="002A32DE" w:rsidP="002A32DE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ED1830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TERMIN</w:t>
                      </w:r>
                      <w:r w:rsidRPr="00ED183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2A32DE" w:rsidRPr="00ED1830" w:rsidRDefault="002A32DE" w:rsidP="002A32DE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D1830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13 stycznia 2016 r.  </w:t>
                      </w:r>
                    </w:p>
                    <w:p w:rsidR="002A32DE" w:rsidRPr="00ED1830" w:rsidRDefault="002A32DE" w:rsidP="002A32DE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2A32DE" w:rsidRPr="000B12BE" w:rsidRDefault="002A32DE" w:rsidP="002A32DE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2A32DE" w:rsidRPr="00ED1830" w:rsidRDefault="002A32DE" w:rsidP="002A32DE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ED1830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 w:rsidRPr="00ED183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2A32DE" w:rsidRPr="00ED1830" w:rsidRDefault="002A32DE" w:rsidP="002A32D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D1830">
                        <w:rPr>
                          <w:rFonts w:ascii="Calibri" w:hAnsi="Calibri"/>
                          <w:sz w:val="22"/>
                          <w:szCs w:val="22"/>
                        </w:rPr>
                        <w:t>Punkty Informacyjne Funduszy Europejskich w województwie pomorskim</w:t>
                      </w:r>
                    </w:p>
                    <w:p w:rsidR="002A32DE" w:rsidRPr="00ED1830" w:rsidRDefault="002A32DE" w:rsidP="002A32DE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2A32DE" w:rsidRPr="000B12BE" w:rsidRDefault="002A32DE" w:rsidP="002A32DE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2A32DE" w:rsidRPr="00ED1830" w:rsidRDefault="002A32DE" w:rsidP="002A32DE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D1830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KONTAKT</w:t>
                      </w:r>
                      <w:r w:rsidRPr="00ED183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2A32DE" w:rsidRPr="00ED1830" w:rsidRDefault="002A32DE" w:rsidP="002A32DE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  <w:r w:rsidRPr="00ED1830"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Marcin Szumny</w:t>
                      </w:r>
                    </w:p>
                    <w:p w:rsidR="002A32DE" w:rsidRPr="00ED1830" w:rsidRDefault="002A32DE" w:rsidP="002A32D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D1830">
                        <w:rPr>
                          <w:rFonts w:ascii="Calibri" w:hAnsi="Calibri"/>
                          <w:sz w:val="22"/>
                          <w:szCs w:val="22"/>
                        </w:rPr>
                        <w:t>Główny Punkt Informacyjny</w:t>
                      </w:r>
                    </w:p>
                    <w:p w:rsidR="002A32DE" w:rsidRPr="00ED1830" w:rsidRDefault="002A32DE" w:rsidP="002A32D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D1830"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Gdańsku</w:t>
                      </w:r>
                    </w:p>
                    <w:p w:rsidR="002A32DE" w:rsidRPr="00ED1830" w:rsidRDefault="002A32DE" w:rsidP="002A32DE">
                      <w:pPr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</w:pPr>
                      <w:r w:rsidRPr="00ED1830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tel.: (58) 32 68 148</w:t>
                      </w:r>
                    </w:p>
                    <w:p w:rsidR="002A32DE" w:rsidRPr="00ED1830" w:rsidRDefault="002A32DE" w:rsidP="002A32DE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 w:rsidRPr="00ED1830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e-mail:</w:t>
                      </w:r>
                      <w:r w:rsidRPr="00ED1830"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hyperlink r:id="rId9" w:history="1">
                        <w:r w:rsidRPr="00ED1830">
                          <w:rPr>
                            <w:rStyle w:val="Hipercze"/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t>m.szumny@pomorskie.eu</w:t>
                        </w:r>
                      </w:hyperlink>
                    </w:p>
                    <w:p w:rsidR="00B139D8" w:rsidRPr="00ED1830" w:rsidRDefault="00B139D8" w:rsidP="00B139D8">
                      <w:pPr>
                        <w:rPr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130175</wp:posOffset>
                </wp:positionV>
                <wp:extent cx="3314700" cy="457200"/>
                <wp:effectExtent l="0" t="0" r="0" b="444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9D8" w:rsidRDefault="00B139D8" w:rsidP="00B139D8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52"/>
                                <w:szCs w:val="52"/>
                              </w:rPr>
                              <w:t>Program spotkania</w:t>
                            </w:r>
                          </w:p>
                          <w:p w:rsidR="00B139D8" w:rsidRDefault="00B139D8" w:rsidP="00B139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2.3pt;margin-top:10.25pt;width:26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" stroked="f">
                <v:textbox>
                  <w:txbxContent>
                    <w:p w:rsidR="00B139D8" w:rsidRDefault="00B139D8" w:rsidP="00B139D8">
                      <w:pPr>
                        <w:tabs>
                          <w:tab w:val="left" w:pos="2340"/>
                        </w:tabs>
                        <w:jc w:val="center"/>
                        <w:rPr>
                          <w:rFonts w:ascii="Calibri" w:hAnsi="Calibri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52"/>
                          <w:szCs w:val="52"/>
                        </w:rPr>
                        <w:t>Program spotkania</w:t>
                      </w:r>
                    </w:p>
                    <w:p w:rsidR="00B139D8" w:rsidRDefault="00B139D8" w:rsidP="00B139D8"/>
                  </w:txbxContent>
                </v:textbox>
              </v:shape>
            </w:pict>
          </mc:Fallback>
        </mc:AlternateContent>
      </w:r>
    </w:p>
    <w:p w:rsidR="00B139D8" w:rsidRDefault="00B139D8" w:rsidP="00B139D8">
      <w:pPr>
        <w:ind w:left="-540"/>
      </w:pPr>
    </w:p>
    <w:p w:rsidR="00B139D8" w:rsidRDefault="00B139D8" w:rsidP="00B139D8">
      <w:pPr>
        <w:ind w:left="-540"/>
      </w:pPr>
    </w:p>
    <w:p w:rsidR="00B139D8" w:rsidRDefault="00B139D8" w:rsidP="00B139D8">
      <w:pPr>
        <w:ind w:left="-540"/>
      </w:pPr>
    </w:p>
    <w:p w:rsidR="00B139D8" w:rsidRDefault="00B139D8" w:rsidP="00B139D8">
      <w:pPr>
        <w:ind w:left="-540"/>
      </w:pPr>
    </w:p>
    <w:p w:rsidR="00B139D8" w:rsidRDefault="00B139D8" w:rsidP="00B139D8">
      <w:pPr>
        <w:ind w:left="-540"/>
      </w:pPr>
    </w:p>
    <w:p w:rsidR="00B139D8" w:rsidRDefault="00B139D8" w:rsidP="00B139D8">
      <w:pPr>
        <w:ind w:left="-540"/>
      </w:pPr>
    </w:p>
    <w:p w:rsidR="00B139D8" w:rsidRDefault="00E476E8" w:rsidP="00B139D8">
      <w:pPr>
        <w:rPr>
          <w:b/>
          <w:color w:val="17365D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30480</wp:posOffset>
                </wp:positionV>
                <wp:extent cx="3762375" cy="6991985"/>
                <wp:effectExtent l="0" t="0" r="1270" b="63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699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2DE" w:rsidRPr="007E6254" w:rsidRDefault="002A32DE" w:rsidP="002A32DE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i/>
                              </w:rPr>
                            </w:pPr>
                            <w:r w:rsidRPr="007E6254">
                              <w:rPr>
                                <w:rFonts w:ascii="Calibri" w:hAnsi="Calibri"/>
                                <w:b/>
                              </w:rPr>
                              <w:t>10:00</w:t>
                            </w:r>
                            <w:r w:rsidRPr="007E6254">
                              <w:rPr>
                                <w:rFonts w:ascii="Calibri" w:hAnsi="Calibri"/>
                                <w:b/>
                              </w:rPr>
                              <w:tab/>
                              <w:t xml:space="preserve">     </w:t>
                            </w:r>
                            <w:r w:rsidRPr="007E6254">
                              <w:rPr>
                                <w:rFonts w:ascii="Calibri" w:hAnsi="Calibri"/>
                                <w:i/>
                              </w:rPr>
                              <w:t xml:space="preserve">Powitanie </w:t>
                            </w:r>
                          </w:p>
                          <w:p w:rsidR="002A32DE" w:rsidRPr="007E6254" w:rsidRDefault="002A32DE" w:rsidP="002A32DE">
                            <w:pPr>
                              <w:spacing w:line="264" w:lineRule="auto"/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2A32DE" w:rsidRPr="007E6254" w:rsidRDefault="002A32DE" w:rsidP="002A32DE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7E6254">
                              <w:rPr>
                                <w:rFonts w:ascii="Calibri" w:hAnsi="Calibri"/>
                                <w:b/>
                              </w:rPr>
                              <w:t>10:00 – 10:15</w:t>
                            </w:r>
                            <w:r w:rsidRPr="007E6254">
                              <w:rPr>
                                <w:rFonts w:ascii="Calibri" w:hAnsi="Calibri"/>
                                <w:b/>
                              </w:rPr>
                              <w:tab/>
                              <w:t>Wprowadzenie do Funduszy Europejskich na lata 2014-2020</w:t>
                            </w:r>
                          </w:p>
                          <w:p w:rsidR="002A32DE" w:rsidRPr="007E6254" w:rsidRDefault="002A32DE" w:rsidP="002A32DE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A32DE" w:rsidRPr="007E6254" w:rsidRDefault="002A32DE" w:rsidP="002A32DE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7E6254">
                              <w:rPr>
                                <w:rFonts w:ascii="Calibri" w:hAnsi="Calibri"/>
                                <w:b/>
                              </w:rPr>
                              <w:t>10:15 – 11:30</w:t>
                            </w:r>
                            <w:r w:rsidRPr="007E6254">
                              <w:rPr>
                                <w:rFonts w:ascii="Calibri" w:hAnsi="Calibri"/>
                                <w:b/>
                              </w:rPr>
                              <w:tab/>
                              <w:t>Możliwości uzyskania dofinansowania na założenie działalności gospodarczej z Programów Operacyjnych na lata 2014-2020:</w:t>
                            </w:r>
                          </w:p>
                          <w:p w:rsidR="002A32DE" w:rsidRPr="000B12BE" w:rsidRDefault="000B12BE" w:rsidP="000B12BE">
                            <w:pPr>
                              <w:numPr>
                                <w:ilvl w:val="0"/>
                                <w:numId w:val="37"/>
                              </w:numPr>
                              <w:spacing w:line="264" w:lineRule="auto"/>
                              <w:ind w:left="2127" w:hanging="284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Program Operacyjny </w:t>
                            </w:r>
                            <w:r w:rsidR="002A32DE" w:rsidRPr="000B12BE">
                              <w:rPr>
                                <w:rFonts w:ascii="Calibri" w:hAnsi="Calibri"/>
                              </w:rPr>
                              <w:t>Wiedza Edukacja Rozwój</w:t>
                            </w:r>
                          </w:p>
                          <w:p w:rsidR="002A32DE" w:rsidRPr="007E6254" w:rsidRDefault="002A32DE" w:rsidP="002A32DE">
                            <w:pPr>
                              <w:numPr>
                                <w:ilvl w:val="0"/>
                                <w:numId w:val="37"/>
                              </w:numPr>
                              <w:spacing w:line="264" w:lineRule="auto"/>
                              <w:ind w:left="2127" w:hanging="284"/>
                              <w:rPr>
                                <w:rFonts w:ascii="Calibri" w:hAnsi="Calibri"/>
                              </w:rPr>
                            </w:pPr>
                            <w:r w:rsidRPr="007E6254">
                              <w:rPr>
                                <w:rFonts w:ascii="Calibri" w:hAnsi="Calibri"/>
                              </w:rPr>
                              <w:t>Regionalny Program Operacyjny Województwa Pomorskiego</w:t>
                            </w:r>
                          </w:p>
                          <w:p w:rsidR="002A32DE" w:rsidRPr="000B12BE" w:rsidRDefault="002A32DE" w:rsidP="000B12BE">
                            <w:pPr>
                              <w:numPr>
                                <w:ilvl w:val="0"/>
                                <w:numId w:val="37"/>
                              </w:numPr>
                              <w:spacing w:line="264" w:lineRule="auto"/>
                              <w:ind w:left="2127" w:hanging="284"/>
                              <w:rPr>
                                <w:rFonts w:ascii="Calibri" w:hAnsi="Calibri"/>
                              </w:rPr>
                            </w:pPr>
                            <w:r w:rsidRPr="007E6254">
                              <w:rPr>
                                <w:rFonts w:ascii="Calibri" w:hAnsi="Calibri"/>
                              </w:rPr>
                              <w:t>Program Operacyjny</w:t>
                            </w:r>
                            <w:r w:rsidR="000B12BE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0B12BE">
                              <w:rPr>
                                <w:rFonts w:ascii="Calibri" w:hAnsi="Calibri"/>
                              </w:rPr>
                              <w:t>Inteligentny Rozwój</w:t>
                            </w:r>
                          </w:p>
                          <w:p w:rsidR="002A32DE" w:rsidRPr="007E6254" w:rsidRDefault="002A32DE" w:rsidP="002A32DE">
                            <w:pPr>
                              <w:numPr>
                                <w:ilvl w:val="0"/>
                                <w:numId w:val="37"/>
                              </w:numPr>
                              <w:spacing w:line="264" w:lineRule="auto"/>
                              <w:ind w:left="2127" w:hanging="284"/>
                              <w:rPr>
                                <w:rFonts w:ascii="Calibri" w:hAnsi="Calibri"/>
                              </w:rPr>
                            </w:pPr>
                            <w:r w:rsidRPr="007E6254">
                              <w:rPr>
                                <w:rFonts w:ascii="Calibri" w:hAnsi="Calibri"/>
                              </w:rPr>
                              <w:t>Program Rozwoju Obszarów Wiejskich</w:t>
                            </w:r>
                          </w:p>
                          <w:p w:rsidR="002A32DE" w:rsidRPr="007E6254" w:rsidRDefault="002A32DE" w:rsidP="002A32DE">
                            <w:pPr>
                              <w:spacing w:line="264" w:lineRule="auto"/>
                              <w:ind w:left="1620" w:hanging="2124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7E6254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</w:p>
                          <w:p w:rsidR="002A32DE" w:rsidRPr="007E6254" w:rsidRDefault="002A32DE" w:rsidP="002A32DE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7E6254">
                              <w:rPr>
                                <w:rFonts w:ascii="Calibri" w:hAnsi="Calibri"/>
                                <w:b/>
                              </w:rPr>
                              <w:t>11:30 – 11:45</w:t>
                            </w:r>
                            <w:r w:rsidRPr="007E6254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7E6254">
                              <w:rPr>
                                <w:rFonts w:ascii="Calibri" w:hAnsi="Calibri"/>
                                <w:i/>
                              </w:rPr>
                              <w:t>Przerwa</w:t>
                            </w:r>
                          </w:p>
                          <w:p w:rsidR="002A32DE" w:rsidRPr="007E6254" w:rsidRDefault="002A32DE" w:rsidP="002A32DE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A32DE" w:rsidRPr="007E6254" w:rsidRDefault="002A32DE" w:rsidP="002A32DE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7E6254">
                              <w:rPr>
                                <w:rFonts w:ascii="Calibri" w:hAnsi="Calibri"/>
                                <w:b/>
                                <w:bCs/>
                              </w:rPr>
                              <w:t>11:45 – 12:10</w:t>
                            </w:r>
                            <w:r w:rsidRPr="007E6254">
                              <w:rPr>
                                <w:rFonts w:ascii="Calibri" w:hAnsi="Calibri"/>
                                <w:b/>
                                <w:bCs/>
                              </w:rPr>
                              <w:tab/>
                              <w:t>Wsparcie na rozpoczęcie działalności gospodarczej ze środków Powiatowych Urzędów Pracy</w:t>
                            </w:r>
                          </w:p>
                          <w:p w:rsidR="002A32DE" w:rsidRPr="007E6254" w:rsidRDefault="002A32DE" w:rsidP="002A32DE">
                            <w:pPr>
                              <w:spacing w:line="264" w:lineRule="auto"/>
                              <w:ind w:left="1620" w:hanging="1620"/>
                              <w:rPr>
                                <w:rStyle w:val="Pogrubienie"/>
                                <w:rFonts w:ascii="Calibri" w:hAnsi="Calibri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2A32DE" w:rsidRPr="007E6254" w:rsidRDefault="002A32DE" w:rsidP="002A32DE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1701" w:hanging="1701"/>
                              <w:rPr>
                                <w:rFonts w:ascii="Calibri" w:hAnsi="Calibri" w:cs="Arial"/>
                                <w:iCs/>
                              </w:rPr>
                            </w:pPr>
                            <w:r w:rsidRPr="007E6254">
                              <w:rPr>
                                <w:rFonts w:ascii="Calibri" w:hAnsi="Calibri"/>
                                <w:b/>
                                <w:bCs/>
                              </w:rPr>
                              <w:t>12:10 – 12:45</w:t>
                            </w:r>
                            <w:r w:rsidRPr="007E6254">
                              <w:rPr>
                                <w:rFonts w:ascii="Calibri" w:hAnsi="Calibri"/>
                                <w:b/>
                                <w:bCs/>
                              </w:rPr>
                              <w:tab/>
                            </w:r>
                            <w:r w:rsidRPr="007E6254">
                              <w:rPr>
                                <w:rFonts w:ascii="Calibri" w:hAnsi="Calibri" w:cs="Arial"/>
                                <w:b/>
                                <w:iCs/>
                              </w:rPr>
                              <w:t xml:space="preserve">Instrumenty zwrotne jako alternatywa </w:t>
                            </w:r>
                            <w:r w:rsidR="00E476E8" w:rsidRPr="007E6254">
                              <w:rPr>
                                <w:rFonts w:ascii="Calibri" w:hAnsi="Calibri" w:cs="Arial"/>
                                <w:b/>
                                <w:iCs/>
                              </w:rPr>
                              <w:br/>
                            </w:r>
                            <w:r w:rsidRPr="007E6254">
                              <w:rPr>
                                <w:rFonts w:ascii="Calibri" w:hAnsi="Calibri" w:cs="Arial"/>
                                <w:b/>
                                <w:iCs/>
                              </w:rPr>
                              <w:t>dla osób zamierzających założyć działalność gospodarczą</w:t>
                            </w:r>
                            <w:r w:rsidRPr="007E6254">
                              <w:rPr>
                                <w:rFonts w:ascii="Calibri" w:hAnsi="Calibri" w:cs="Arial"/>
                                <w:iCs/>
                              </w:rPr>
                              <w:t xml:space="preserve"> </w:t>
                            </w:r>
                            <w:r w:rsidR="007E6254">
                              <w:rPr>
                                <w:rFonts w:ascii="Calibri" w:hAnsi="Calibri" w:cs="Arial"/>
                                <w:iCs/>
                              </w:rPr>
                              <w:t>– Inicjatywa JEREMIE, Program „Wsparcie w starcie”</w:t>
                            </w:r>
                          </w:p>
                          <w:p w:rsidR="002A32DE" w:rsidRPr="007E6254" w:rsidRDefault="002A32DE" w:rsidP="002A32DE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A32DE" w:rsidRPr="007E6254" w:rsidRDefault="002A32DE" w:rsidP="002A32DE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iCs/>
                              </w:rPr>
                            </w:pPr>
                            <w:r w:rsidRPr="007E6254">
                              <w:rPr>
                                <w:rFonts w:ascii="Calibri" w:hAnsi="Calibri"/>
                                <w:b/>
                                <w:iCs/>
                              </w:rPr>
                              <w:t>12:45 – 13:00</w:t>
                            </w:r>
                            <w:r w:rsidRPr="007E6254">
                              <w:rPr>
                                <w:rFonts w:ascii="Calibri" w:hAnsi="Calibri"/>
                                <w:b/>
                                <w:iCs/>
                              </w:rPr>
                              <w:tab/>
                              <w:t>Źródła informacji o Funduszach Europejskich</w:t>
                            </w:r>
                          </w:p>
                          <w:p w:rsidR="002A32DE" w:rsidRPr="007E6254" w:rsidRDefault="002A32DE" w:rsidP="002A32DE">
                            <w:pPr>
                              <w:spacing w:line="264" w:lineRule="auto"/>
                              <w:ind w:left="2124" w:hanging="2124"/>
                              <w:jc w:val="both"/>
                              <w:rPr>
                                <w:rFonts w:ascii="Calibri" w:hAnsi="Calibr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A32DE" w:rsidRPr="007E6254" w:rsidRDefault="002A32DE" w:rsidP="002A32DE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7E6254">
                              <w:rPr>
                                <w:rFonts w:ascii="Calibri" w:hAnsi="Calibri"/>
                                <w:b/>
                              </w:rPr>
                              <w:t>13:00</w:t>
                            </w:r>
                            <w:r w:rsidRPr="007E6254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7E6254">
                              <w:rPr>
                                <w:rFonts w:ascii="Calibri" w:hAnsi="Calibri"/>
                                <w:i/>
                              </w:rPr>
                              <w:t>Zakończenie spotkania</w:t>
                            </w:r>
                            <w:r w:rsidRPr="007E6254">
                              <w:rPr>
                                <w:rFonts w:ascii="Calibri" w:hAnsi="Calibri"/>
                                <w:bCs/>
                                <w:i/>
                              </w:rPr>
                              <w:t xml:space="preserve"> i konsultacje indywidualne</w:t>
                            </w:r>
                            <w:r w:rsidRPr="007E6254">
                              <w:rPr>
                                <w:rFonts w:ascii="Calibri" w:hAnsi="Calibri"/>
                                <w:bCs/>
                              </w:rPr>
                              <w:t xml:space="preserve"> </w:t>
                            </w:r>
                          </w:p>
                          <w:p w:rsidR="002A32DE" w:rsidRPr="007E6254" w:rsidRDefault="002A32DE" w:rsidP="002A32DE">
                            <w:pPr>
                              <w:pStyle w:val="Nagwek2"/>
                              <w:shd w:val="clear" w:color="auto" w:fill="FFFFFF"/>
                              <w:ind w:left="2124" w:hanging="2124"/>
                              <w:jc w:val="both"/>
                              <w:rPr>
                                <w:rFonts w:ascii="Times New Roman" w:hAnsi="Times New Roman"/>
                                <w:color w:val="000080"/>
                                <w:sz w:val="24"/>
                                <w:szCs w:val="24"/>
                              </w:rPr>
                            </w:pPr>
                          </w:p>
                          <w:p w:rsidR="00B139D8" w:rsidRPr="007E6254" w:rsidRDefault="00B139D8" w:rsidP="00B139D8">
                            <w:pPr>
                              <w:pStyle w:val="Nagwek2"/>
                              <w:shd w:val="clear" w:color="auto" w:fill="FFFFFF"/>
                              <w:ind w:left="2124" w:hanging="2124"/>
                              <w:jc w:val="both"/>
                              <w:rPr>
                                <w:rFonts w:ascii="Times New Roman" w:hAnsi="Times New Roman"/>
                                <w:color w:val="0000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30.45pt;margin-top:2.4pt;width:296.25pt;height:5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N3hwIAABc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" stroked="f">
                <v:textbox>
                  <w:txbxContent>
                    <w:p w:rsidR="002A32DE" w:rsidRPr="007E6254" w:rsidRDefault="002A32DE" w:rsidP="002A32DE">
                      <w:pPr>
                        <w:tabs>
                          <w:tab w:val="left" w:pos="1440"/>
                          <w:tab w:val="left" w:pos="1620"/>
                        </w:tabs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i/>
                        </w:rPr>
                      </w:pPr>
                      <w:r w:rsidRPr="007E6254">
                        <w:rPr>
                          <w:rFonts w:ascii="Calibri" w:hAnsi="Calibri"/>
                          <w:b/>
                        </w:rPr>
                        <w:t>10:00</w:t>
                      </w:r>
                      <w:r w:rsidRPr="007E6254">
                        <w:rPr>
                          <w:rFonts w:ascii="Calibri" w:hAnsi="Calibri"/>
                          <w:b/>
                        </w:rPr>
                        <w:tab/>
                        <w:t xml:space="preserve">     </w:t>
                      </w:r>
                      <w:r w:rsidRPr="007E6254">
                        <w:rPr>
                          <w:rFonts w:ascii="Calibri" w:hAnsi="Calibri"/>
                          <w:i/>
                        </w:rPr>
                        <w:t xml:space="preserve">Powitanie </w:t>
                      </w:r>
                    </w:p>
                    <w:p w:rsidR="002A32DE" w:rsidRPr="007E6254" w:rsidRDefault="002A32DE" w:rsidP="002A32DE">
                      <w:pPr>
                        <w:spacing w:line="264" w:lineRule="auto"/>
                        <w:jc w:val="both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2A32DE" w:rsidRPr="007E6254" w:rsidRDefault="002A32DE" w:rsidP="002A32DE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</w:rPr>
                      </w:pPr>
                      <w:r w:rsidRPr="007E6254">
                        <w:rPr>
                          <w:rFonts w:ascii="Calibri" w:hAnsi="Calibri"/>
                          <w:b/>
                        </w:rPr>
                        <w:t>10:00 – 10:15</w:t>
                      </w:r>
                      <w:r w:rsidRPr="007E6254">
                        <w:rPr>
                          <w:rFonts w:ascii="Calibri" w:hAnsi="Calibri"/>
                          <w:b/>
                        </w:rPr>
                        <w:tab/>
                        <w:t>Wprowadzenie do Funduszy Europejskich na lata 2014-2020</w:t>
                      </w:r>
                    </w:p>
                    <w:p w:rsidR="002A32DE" w:rsidRPr="007E6254" w:rsidRDefault="002A32DE" w:rsidP="002A32DE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2A32DE" w:rsidRPr="007E6254" w:rsidRDefault="002A32DE" w:rsidP="002A32DE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</w:rPr>
                      </w:pPr>
                      <w:r w:rsidRPr="007E6254">
                        <w:rPr>
                          <w:rFonts w:ascii="Calibri" w:hAnsi="Calibri"/>
                          <w:b/>
                        </w:rPr>
                        <w:t>10:15 – 11:30</w:t>
                      </w:r>
                      <w:r w:rsidRPr="007E6254">
                        <w:rPr>
                          <w:rFonts w:ascii="Calibri" w:hAnsi="Calibri"/>
                          <w:b/>
                        </w:rPr>
                        <w:tab/>
                        <w:t>Możliwości uzyskania dofinansowania na założenie działalności gospodarczej z Programów Operacyjnych na lata 2014-2020:</w:t>
                      </w:r>
                    </w:p>
                    <w:p w:rsidR="002A32DE" w:rsidRPr="000B12BE" w:rsidRDefault="000B12BE" w:rsidP="000B12BE">
                      <w:pPr>
                        <w:numPr>
                          <w:ilvl w:val="0"/>
                          <w:numId w:val="37"/>
                        </w:numPr>
                        <w:spacing w:line="264" w:lineRule="auto"/>
                        <w:ind w:left="2127" w:hanging="284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Program Operacyjny </w:t>
                      </w:r>
                      <w:r w:rsidR="002A32DE" w:rsidRPr="000B12BE">
                        <w:rPr>
                          <w:rFonts w:ascii="Calibri" w:hAnsi="Calibri"/>
                        </w:rPr>
                        <w:t>Wiedza Edukacja Rozwój</w:t>
                      </w:r>
                    </w:p>
                    <w:p w:rsidR="002A32DE" w:rsidRPr="007E6254" w:rsidRDefault="002A32DE" w:rsidP="002A32DE">
                      <w:pPr>
                        <w:numPr>
                          <w:ilvl w:val="0"/>
                          <w:numId w:val="37"/>
                        </w:numPr>
                        <w:spacing w:line="264" w:lineRule="auto"/>
                        <w:ind w:left="2127" w:hanging="284"/>
                        <w:rPr>
                          <w:rFonts w:ascii="Calibri" w:hAnsi="Calibri"/>
                        </w:rPr>
                      </w:pPr>
                      <w:r w:rsidRPr="007E6254">
                        <w:rPr>
                          <w:rFonts w:ascii="Calibri" w:hAnsi="Calibri"/>
                        </w:rPr>
                        <w:t>Regionalny Program Operacyjny Województwa Pomorskiego</w:t>
                      </w:r>
                    </w:p>
                    <w:p w:rsidR="002A32DE" w:rsidRPr="000B12BE" w:rsidRDefault="002A32DE" w:rsidP="000B12BE">
                      <w:pPr>
                        <w:numPr>
                          <w:ilvl w:val="0"/>
                          <w:numId w:val="37"/>
                        </w:numPr>
                        <w:spacing w:line="264" w:lineRule="auto"/>
                        <w:ind w:left="2127" w:hanging="284"/>
                        <w:rPr>
                          <w:rFonts w:ascii="Calibri" w:hAnsi="Calibri"/>
                        </w:rPr>
                      </w:pPr>
                      <w:r w:rsidRPr="007E6254">
                        <w:rPr>
                          <w:rFonts w:ascii="Calibri" w:hAnsi="Calibri"/>
                        </w:rPr>
                        <w:t>Program Operacyjny</w:t>
                      </w:r>
                      <w:r w:rsidR="000B12BE">
                        <w:rPr>
                          <w:rFonts w:ascii="Calibri" w:hAnsi="Calibri"/>
                        </w:rPr>
                        <w:t xml:space="preserve"> </w:t>
                      </w:r>
                      <w:r w:rsidRPr="000B12BE">
                        <w:rPr>
                          <w:rFonts w:ascii="Calibri" w:hAnsi="Calibri"/>
                        </w:rPr>
                        <w:t>Inteligentny Rozwój</w:t>
                      </w:r>
                    </w:p>
                    <w:p w:rsidR="002A32DE" w:rsidRPr="007E6254" w:rsidRDefault="002A32DE" w:rsidP="002A32DE">
                      <w:pPr>
                        <w:numPr>
                          <w:ilvl w:val="0"/>
                          <w:numId w:val="37"/>
                        </w:numPr>
                        <w:spacing w:line="264" w:lineRule="auto"/>
                        <w:ind w:left="2127" w:hanging="284"/>
                        <w:rPr>
                          <w:rFonts w:ascii="Calibri" w:hAnsi="Calibri"/>
                        </w:rPr>
                      </w:pPr>
                      <w:r w:rsidRPr="007E6254">
                        <w:rPr>
                          <w:rFonts w:ascii="Calibri" w:hAnsi="Calibri"/>
                        </w:rPr>
                        <w:t>Program Rozwoju Obszarów Wiejskich</w:t>
                      </w:r>
                    </w:p>
                    <w:p w:rsidR="002A32DE" w:rsidRPr="007E6254" w:rsidRDefault="002A32DE" w:rsidP="002A32DE">
                      <w:pPr>
                        <w:spacing w:line="264" w:lineRule="auto"/>
                        <w:ind w:left="1620" w:hanging="2124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7E6254">
                        <w:rPr>
                          <w:rFonts w:ascii="Calibri" w:hAnsi="Calibri"/>
                          <w:b/>
                        </w:rPr>
                        <w:tab/>
                      </w:r>
                    </w:p>
                    <w:p w:rsidR="002A32DE" w:rsidRPr="007E6254" w:rsidRDefault="002A32DE" w:rsidP="002A32DE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</w:rPr>
                      </w:pPr>
                      <w:r w:rsidRPr="007E6254">
                        <w:rPr>
                          <w:rFonts w:ascii="Calibri" w:hAnsi="Calibri"/>
                          <w:b/>
                        </w:rPr>
                        <w:t>11:30 – 11:45</w:t>
                      </w:r>
                      <w:r w:rsidRPr="007E6254">
                        <w:rPr>
                          <w:rFonts w:ascii="Calibri" w:hAnsi="Calibri"/>
                          <w:b/>
                        </w:rPr>
                        <w:tab/>
                      </w:r>
                      <w:r w:rsidRPr="007E6254">
                        <w:rPr>
                          <w:rFonts w:ascii="Calibri" w:hAnsi="Calibri"/>
                          <w:i/>
                        </w:rPr>
                        <w:t>Przerwa</w:t>
                      </w:r>
                    </w:p>
                    <w:p w:rsidR="002A32DE" w:rsidRPr="007E6254" w:rsidRDefault="002A32DE" w:rsidP="002A32DE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A32DE" w:rsidRPr="007E6254" w:rsidRDefault="002A32DE" w:rsidP="002A32DE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7E6254">
                        <w:rPr>
                          <w:rFonts w:ascii="Calibri" w:hAnsi="Calibri"/>
                          <w:b/>
                          <w:bCs/>
                        </w:rPr>
                        <w:t>11:45 – 12:10</w:t>
                      </w:r>
                      <w:r w:rsidRPr="007E6254">
                        <w:rPr>
                          <w:rFonts w:ascii="Calibri" w:hAnsi="Calibri"/>
                          <w:b/>
                          <w:bCs/>
                        </w:rPr>
                        <w:tab/>
                        <w:t>Wsparcie na rozpoczęcie działalności gospodarczej ze środków Powiatowych Urzędów Pracy</w:t>
                      </w:r>
                    </w:p>
                    <w:p w:rsidR="002A32DE" w:rsidRPr="007E6254" w:rsidRDefault="002A32DE" w:rsidP="002A32DE">
                      <w:pPr>
                        <w:spacing w:line="264" w:lineRule="auto"/>
                        <w:ind w:left="1620" w:hanging="1620"/>
                        <w:rPr>
                          <w:rStyle w:val="Pogrubienie"/>
                          <w:rFonts w:ascii="Calibri" w:hAnsi="Calibri"/>
                          <w:b w:val="0"/>
                          <w:sz w:val="20"/>
                          <w:szCs w:val="20"/>
                        </w:rPr>
                      </w:pPr>
                    </w:p>
                    <w:p w:rsidR="002A32DE" w:rsidRPr="007E6254" w:rsidRDefault="002A32DE" w:rsidP="002A32DE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1701" w:hanging="1701"/>
                        <w:rPr>
                          <w:rFonts w:ascii="Calibri" w:hAnsi="Calibri" w:cs="Arial"/>
                          <w:iCs/>
                        </w:rPr>
                      </w:pPr>
                      <w:r w:rsidRPr="007E6254">
                        <w:rPr>
                          <w:rFonts w:ascii="Calibri" w:hAnsi="Calibri"/>
                          <w:b/>
                          <w:bCs/>
                        </w:rPr>
                        <w:t>12:10 – 12:45</w:t>
                      </w:r>
                      <w:r w:rsidRPr="007E6254">
                        <w:rPr>
                          <w:rFonts w:ascii="Calibri" w:hAnsi="Calibri"/>
                          <w:b/>
                          <w:bCs/>
                        </w:rPr>
                        <w:tab/>
                      </w:r>
                      <w:r w:rsidRPr="007E6254">
                        <w:rPr>
                          <w:rFonts w:ascii="Calibri" w:hAnsi="Calibri" w:cs="Arial"/>
                          <w:b/>
                          <w:iCs/>
                        </w:rPr>
                        <w:t xml:space="preserve">Instrumenty zwrotne jako alternatywa </w:t>
                      </w:r>
                      <w:r w:rsidR="00E476E8" w:rsidRPr="007E6254">
                        <w:rPr>
                          <w:rFonts w:ascii="Calibri" w:hAnsi="Calibri" w:cs="Arial"/>
                          <w:b/>
                          <w:iCs/>
                        </w:rPr>
                        <w:br/>
                      </w:r>
                      <w:r w:rsidRPr="007E6254">
                        <w:rPr>
                          <w:rFonts w:ascii="Calibri" w:hAnsi="Calibri" w:cs="Arial"/>
                          <w:b/>
                          <w:iCs/>
                        </w:rPr>
                        <w:t>dla osób zamierzających założyć działalność gospodarczą</w:t>
                      </w:r>
                      <w:r w:rsidRPr="007E6254">
                        <w:rPr>
                          <w:rFonts w:ascii="Calibri" w:hAnsi="Calibri" w:cs="Arial"/>
                          <w:iCs/>
                        </w:rPr>
                        <w:t xml:space="preserve"> </w:t>
                      </w:r>
                      <w:r w:rsidR="007E6254">
                        <w:rPr>
                          <w:rFonts w:ascii="Calibri" w:hAnsi="Calibri" w:cs="Arial"/>
                          <w:iCs/>
                        </w:rPr>
                        <w:t>– Inicjatywa JEREMIE, Program „Wsparcie w starcie”</w:t>
                      </w:r>
                    </w:p>
                    <w:p w:rsidR="002A32DE" w:rsidRPr="007E6254" w:rsidRDefault="002A32DE" w:rsidP="002A32DE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A32DE" w:rsidRPr="007E6254" w:rsidRDefault="002A32DE" w:rsidP="002A32DE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iCs/>
                        </w:rPr>
                      </w:pPr>
                      <w:r w:rsidRPr="007E6254">
                        <w:rPr>
                          <w:rFonts w:ascii="Calibri" w:hAnsi="Calibri"/>
                          <w:b/>
                          <w:iCs/>
                        </w:rPr>
                        <w:t>12:45 – 13:00</w:t>
                      </w:r>
                      <w:r w:rsidRPr="007E6254">
                        <w:rPr>
                          <w:rFonts w:ascii="Calibri" w:hAnsi="Calibri"/>
                          <w:b/>
                          <w:iCs/>
                        </w:rPr>
                        <w:tab/>
                        <w:t>Źródła informacji o Funduszach Europejskich</w:t>
                      </w:r>
                    </w:p>
                    <w:p w:rsidR="002A32DE" w:rsidRPr="007E6254" w:rsidRDefault="002A32DE" w:rsidP="002A32DE">
                      <w:pPr>
                        <w:spacing w:line="264" w:lineRule="auto"/>
                        <w:ind w:left="2124" w:hanging="2124"/>
                        <w:jc w:val="both"/>
                        <w:rPr>
                          <w:rFonts w:ascii="Calibri" w:hAnsi="Calibri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:rsidR="002A32DE" w:rsidRPr="007E6254" w:rsidRDefault="002A32DE" w:rsidP="002A32DE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</w:rPr>
                      </w:pPr>
                      <w:r w:rsidRPr="007E6254">
                        <w:rPr>
                          <w:rFonts w:ascii="Calibri" w:hAnsi="Calibri"/>
                          <w:b/>
                        </w:rPr>
                        <w:t>13:00</w:t>
                      </w:r>
                      <w:r w:rsidRPr="007E6254">
                        <w:rPr>
                          <w:rFonts w:ascii="Calibri" w:hAnsi="Calibri"/>
                          <w:b/>
                        </w:rPr>
                        <w:tab/>
                      </w:r>
                      <w:r w:rsidRPr="007E6254">
                        <w:rPr>
                          <w:rFonts w:ascii="Calibri" w:hAnsi="Calibri"/>
                          <w:i/>
                        </w:rPr>
                        <w:t>Zakończenie spotkania</w:t>
                      </w:r>
                      <w:r w:rsidRPr="007E6254">
                        <w:rPr>
                          <w:rFonts w:ascii="Calibri" w:hAnsi="Calibri"/>
                          <w:bCs/>
                          <w:i/>
                        </w:rPr>
                        <w:t xml:space="preserve"> i konsultacje indywidualne</w:t>
                      </w:r>
                      <w:r w:rsidRPr="007E6254">
                        <w:rPr>
                          <w:rFonts w:ascii="Calibri" w:hAnsi="Calibri"/>
                          <w:bCs/>
                        </w:rPr>
                        <w:t xml:space="preserve"> </w:t>
                      </w:r>
                    </w:p>
                    <w:p w:rsidR="002A32DE" w:rsidRPr="007E6254" w:rsidRDefault="002A32DE" w:rsidP="002A32DE">
                      <w:pPr>
                        <w:pStyle w:val="Nagwek2"/>
                        <w:shd w:val="clear" w:color="auto" w:fill="FFFFFF"/>
                        <w:ind w:left="2124" w:hanging="2124"/>
                        <w:jc w:val="both"/>
                        <w:rPr>
                          <w:rFonts w:ascii="Times New Roman" w:hAnsi="Times New Roman"/>
                          <w:color w:val="000080"/>
                          <w:sz w:val="24"/>
                          <w:szCs w:val="24"/>
                        </w:rPr>
                      </w:pPr>
                    </w:p>
                    <w:p w:rsidR="00B139D8" w:rsidRPr="007E6254" w:rsidRDefault="00B139D8" w:rsidP="00B139D8">
                      <w:pPr>
                        <w:pStyle w:val="Nagwek2"/>
                        <w:shd w:val="clear" w:color="auto" w:fill="FFFFFF"/>
                        <w:ind w:left="2124" w:hanging="2124"/>
                        <w:jc w:val="both"/>
                        <w:rPr>
                          <w:rFonts w:ascii="Times New Roman" w:hAnsi="Times New Roman"/>
                          <w:color w:val="0000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39D8" w:rsidRDefault="00B139D8" w:rsidP="00B139D8"/>
    <w:p w:rsidR="00B139D8" w:rsidRDefault="00B139D8" w:rsidP="00B139D8">
      <w:bookmarkStart w:id="0" w:name="_GoBack"/>
      <w:bookmarkEnd w:id="0"/>
    </w:p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54539C" w:rsidRDefault="0054539C">
      <w:pPr>
        <w:rPr>
          <w:rFonts w:cs="Arial"/>
          <w:sz w:val="20"/>
          <w:szCs w:val="20"/>
        </w:rPr>
      </w:pPr>
    </w:p>
    <w:p w:rsidR="00EA470E" w:rsidRDefault="00EA470E">
      <w:pPr>
        <w:rPr>
          <w:rFonts w:cs="Arial"/>
          <w:sz w:val="20"/>
          <w:szCs w:val="20"/>
        </w:rPr>
      </w:pPr>
    </w:p>
    <w:p w:rsidR="00EA470E" w:rsidRDefault="00EA470E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p w:rsidR="00EA470E" w:rsidRPr="00740C32" w:rsidRDefault="00EA470E">
      <w:pPr>
        <w:rPr>
          <w:rFonts w:cs="Arial"/>
          <w:sz w:val="20"/>
          <w:szCs w:val="20"/>
        </w:rPr>
      </w:pPr>
    </w:p>
    <w:sectPr w:rsidR="00EA470E" w:rsidRPr="00740C32" w:rsidSect="0087017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985" w:left="1134" w:header="284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A32" w:rsidRDefault="00B34A32">
      <w:r>
        <w:separator/>
      </w:r>
    </w:p>
  </w:endnote>
  <w:endnote w:type="continuationSeparator" w:id="0">
    <w:p w:rsidR="00B34A32" w:rsidRDefault="00B3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E476E8" w:rsidP="0054539C">
    <w:pPr>
      <w:pStyle w:val="Stopka"/>
      <w:tabs>
        <w:tab w:val="left" w:pos="5812"/>
      </w:tabs>
      <w:ind w:right="360"/>
      <w:rPr>
        <w:lang w:val="en-US"/>
      </w:rPr>
    </w:pPr>
    <w:r w:rsidRPr="0094062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-380365</wp:posOffset>
              </wp:positionV>
              <wp:extent cx="6858000" cy="0"/>
              <wp:effectExtent l="9525" t="10160" r="9525" b="8890"/>
              <wp:wrapSquare wrapText="bothSides"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8D31F5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eD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IG0p4MYAgAAMgQAAA4AAAAAAAAAAAAAAAAALgIAAGRycy9lMm9Eb2MueG1sUEsBAi0AFAAG&#10;AAgAAAAhAJ/OPGjeAAAADAEAAA8AAAAAAAAAAAAAAAAAcgQAAGRycy9kb3ducmV2LnhtbFBLBQYA&#10;AAAABAAEAPMAAAB9BQAAAAA=&#10;" strokeweight=".25pt">
              <w10:wrap type="square"/>
            </v:line>
          </w:pict>
        </mc:Fallback>
      </mc:AlternateConten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E476E8" w:rsidP="00EA5A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-336550</wp:posOffset>
              </wp:positionV>
              <wp:extent cx="5222240" cy="495300"/>
              <wp:effectExtent l="10795" t="6350" r="5715" b="1270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818" w:rsidRPr="00C33818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5.35pt;margin-top:-26.5pt;width:411.2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" strokecolor="white" strokeweight=".25pt">
              <v:textbox>
                <w:txbxContent>
                  <w:p w:rsidR="00C33818" w:rsidRPr="00C33818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52" w:rsidRDefault="00E476E8" w:rsidP="0054539C">
    <w:pPr>
      <w:pStyle w:val="Stopka"/>
      <w:rPr>
        <w:lang w:val="en-US"/>
      </w:rPr>
    </w:pPr>
    <w:r w:rsidRPr="00F475FA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-380365</wp:posOffset>
              </wp:positionV>
              <wp:extent cx="6858000" cy="0"/>
              <wp:effectExtent l="5715" t="9525" r="13335" b="9525"/>
              <wp:wrapSquare wrapText="bothSides"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B48729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GO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CUz5GOGgIAADIEAAAOAAAAAAAAAAAAAAAAAC4CAABkcnMvZTJvRG9jLnhtbFBLAQItABQA&#10;BgAIAAAAIQAbLyVn3QAAAAwBAAAPAAAAAAAAAAAAAAAAAHQEAABkcnMvZG93bnJldi54bWxQSwUG&#10;AAAAAAQABADzAAAAfgUAAAAA&#10;" strokeweight=".25pt">
              <w10:wrap type="square"/>
            </v:line>
          </w:pict>
        </mc:Fallback>
      </mc:AlternateContent>
    </w:r>
    <w:r w:rsidRPr="00714B6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-218440</wp:posOffset>
              </wp:positionV>
              <wp:extent cx="5222240" cy="495300"/>
              <wp:effectExtent l="6985" t="5080" r="9525" b="1397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4B69" w:rsidRPr="00AE5FAB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3.1pt;margin-top:-17.2pt;width:411.2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" strokecolor="white" strokeweight=".25pt">
              <v:textbox>
                <w:txbxContent>
                  <w:p w:rsidR="00714B69" w:rsidRPr="00AE5FAB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A32" w:rsidRDefault="00B34A32">
      <w:r>
        <w:separator/>
      </w:r>
    </w:p>
  </w:footnote>
  <w:footnote w:type="continuationSeparator" w:id="0">
    <w:p w:rsidR="00B34A32" w:rsidRDefault="00B34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01" w:rsidRDefault="00E476E8" w:rsidP="00622F30">
    <w:pPr>
      <w:pStyle w:val="Nagwek"/>
      <w:ind w:left="-993"/>
    </w:pPr>
    <w:r w:rsidRPr="00E45ABB">
      <w:rPr>
        <w:noProof/>
      </w:rPr>
      <w:drawing>
        <wp:inline distT="0" distB="0" distL="0" distR="0">
          <wp:extent cx="7381875" cy="790575"/>
          <wp:effectExtent l="0" t="0" r="9525" b="9525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81B" w:rsidRPr="004B2F53" w:rsidRDefault="00E476E8" w:rsidP="003C75C8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32F6A"/>
    <w:multiLevelType w:val="hybridMultilevel"/>
    <w:tmpl w:val="4C12E742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AD2A00"/>
    <w:multiLevelType w:val="hybridMultilevel"/>
    <w:tmpl w:val="1A8CCBDA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26"/>
  </w:num>
  <w:num w:numId="10">
    <w:abstractNumId w:val="12"/>
  </w:num>
  <w:num w:numId="11">
    <w:abstractNumId w:val="31"/>
  </w:num>
  <w:num w:numId="12">
    <w:abstractNumId w:val="21"/>
  </w:num>
  <w:num w:numId="13">
    <w:abstractNumId w:val="22"/>
  </w:num>
  <w:num w:numId="14">
    <w:abstractNumId w:val="25"/>
  </w:num>
  <w:num w:numId="15">
    <w:abstractNumId w:val="23"/>
  </w:num>
  <w:num w:numId="16">
    <w:abstractNumId w:val="19"/>
  </w:num>
  <w:num w:numId="17">
    <w:abstractNumId w:val="27"/>
  </w:num>
  <w:num w:numId="18">
    <w:abstractNumId w:val="13"/>
  </w:num>
  <w:num w:numId="19">
    <w:abstractNumId w:val="32"/>
  </w:num>
  <w:num w:numId="20">
    <w:abstractNumId w:val="14"/>
  </w:num>
  <w:num w:numId="21">
    <w:abstractNumId w:val="8"/>
  </w:num>
  <w:num w:numId="22">
    <w:abstractNumId w:val="33"/>
  </w:num>
  <w:num w:numId="23">
    <w:abstractNumId w:val="4"/>
  </w:num>
  <w:num w:numId="24">
    <w:abstractNumId w:val="16"/>
  </w:num>
  <w:num w:numId="25">
    <w:abstractNumId w:val="20"/>
  </w:num>
  <w:num w:numId="26">
    <w:abstractNumId w:val="2"/>
  </w:num>
  <w:num w:numId="27">
    <w:abstractNumId w:val="15"/>
  </w:num>
  <w:num w:numId="28">
    <w:abstractNumId w:val="5"/>
  </w:num>
  <w:num w:numId="29">
    <w:abstractNumId w:val="30"/>
  </w:num>
  <w:num w:numId="30">
    <w:abstractNumId w:val="35"/>
  </w:num>
  <w:num w:numId="31">
    <w:abstractNumId w:val="0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744AC"/>
    <w:rsid w:val="00074743"/>
    <w:rsid w:val="00080D83"/>
    <w:rsid w:val="0008201B"/>
    <w:rsid w:val="00085A8D"/>
    <w:rsid w:val="000A7D1F"/>
    <w:rsid w:val="000B12BE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4769B"/>
    <w:rsid w:val="00151637"/>
    <w:rsid w:val="001528FB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A32DE"/>
    <w:rsid w:val="002A3FB9"/>
    <w:rsid w:val="002A6933"/>
    <w:rsid w:val="002A7D1A"/>
    <w:rsid w:val="002A7E45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C75C8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E1A"/>
    <w:rsid w:val="007E6254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5410D"/>
    <w:rsid w:val="00860204"/>
    <w:rsid w:val="00860CC9"/>
    <w:rsid w:val="00862A76"/>
    <w:rsid w:val="0086563B"/>
    <w:rsid w:val="00865F60"/>
    <w:rsid w:val="0087017E"/>
    <w:rsid w:val="00870551"/>
    <w:rsid w:val="008711D8"/>
    <w:rsid w:val="00874A23"/>
    <w:rsid w:val="0087724B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39D8"/>
    <w:rsid w:val="00B16E8F"/>
    <w:rsid w:val="00B20B9C"/>
    <w:rsid w:val="00B22682"/>
    <w:rsid w:val="00B34A3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476E8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D1830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6785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6044189F-7FE3-456D-A36F-DE9F64D5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B139D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07D05"/>
    <w:rPr>
      <w:color w:val="0000FF"/>
      <w:u w:val="single"/>
    </w:rPr>
  </w:style>
  <w:style w:type="character" w:customStyle="1" w:styleId="PatrycjaMichna">
    <w:name w:val="Patrycja Michna"/>
    <w:basedOn w:val="Domylnaczcionkaakapitu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basedOn w:val="Domylnaczcionkaakapitu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qFormat/>
    <w:rsid w:val="00740C32"/>
    <w:rPr>
      <w:b/>
      <w:bCs/>
    </w:rPr>
  </w:style>
  <w:style w:type="character" w:customStyle="1" w:styleId="jszybska">
    <w:name w:val="jszybska"/>
    <w:basedOn w:val="Domylnaczcionkaakapitu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basedOn w:val="Domylnaczcionkaakapitu"/>
    <w:link w:val="Nagwek2"/>
    <w:rsid w:val="00B139D8"/>
    <w:rPr>
      <w:rFonts w:ascii="Arial" w:hAnsi="Arial" w:cs="Arial"/>
      <w:b/>
      <w:bCs/>
      <w:i/>
      <w:i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3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39D8"/>
    <w:rPr>
      <w:rFonts w:ascii="Courier New" w:eastAsia="Calibri" w:hAnsi="Courier New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zumny@pomorskie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szumny@pomorskie.e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15712-CC39-4299-9D65-0C8E6D03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5</TotalTime>
  <Pages>1</Pages>
  <Words>0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49</CharactersWithSpaces>
  <SharedDoc>false</SharedDoc>
  <HLinks>
    <vt:vector size="6" baseType="variant">
      <vt:variant>
        <vt:i4>852083</vt:i4>
      </vt:variant>
      <vt:variant>
        <vt:i4>0</vt:i4>
      </vt:variant>
      <vt:variant>
        <vt:i4>0</vt:i4>
      </vt:variant>
      <vt:variant>
        <vt:i4>5</vt:i4>
      </vt:variant>
      <vt:variant>
        <vt:lpwstr>mailto:m.sawicka@pomorskie.eu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subject/>
  <dc:creator>akoc</dc:creator>
  <cp:keywords/>
  <cp:lastModifiedBy>Szumny Marcin</cp:lastModifiedBy>
  <cp:revision>5</cp:revision>
  <cp:lastPrinted>2015-09-07T14:16:00Z</cp:lastPrinted>
  <dcterms:created xsi:type="dcterms:W3CDTF">2015-12-28T10:55:00Z</dcterms:created>
  <dcterms:modified xsi:type="dcterms:W3CDTF">2015-12-28T11:10:00Z</dcterms:modified>
</cp:coreProperties>
</file>