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 w:rsidR="009234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jednostek samorządu terytorialnego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92341C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 maja</w:t>
                            </w:r>
                            <w:r w:rsidR="00590B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68 148</w:t>
                            </w:r>
                          </w:p>
                          <w:p w:rsidR="00590B51" w:rsidRDefault="00590B51" w:rsidP="00590B51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590B51" w:rsidRDefault="00590B51" w:rsidP="00590B51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29 KWIETNIA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B663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ROKU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AA33D7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</w:t>
                            </w:r>
                            <w:r w:rsidR="005B663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713ACA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GPI FE</w:t>
                            </w:r>
                            <w:r w:rsidR="005B663F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="00BB66FC"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A296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BB66FC"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585465" w:rsidRPr="00855316" w:rsidRDefault="00585465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85531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</w:t>
                            </w:r>
                            <w:r w:rsidR="00713ACA" w:rsidRPr="0085531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w GDAŃSKU (LPI FE</w:t>
                            </w:r>
                            <w:r w:rsidR="005B663F" w:rsidRPr="0085531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855316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5465" w:rsidRDefault="00DA2964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85465" w:rsidRPr="00F258CA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585465" w:rsidRPr="00585465" w:rsidRDefault="00585465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WEJHEROWIE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(LPIE FE)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A296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</w:t>
                            </w:r>
                            <w:r w:rsidR="00DA296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 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FE)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A296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DA296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A296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</w:t>
                            </w:r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 F</w:t>
                            </w:r>
                            <w:bookmarkStart w:id="0" w:name="_GoBack"/>
                            <w:bookmarkEnd w:id="0"/>
                            <w:r w:rsidR="0092341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E)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A2964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 w:rsidR="0092341C">
                        <w:rPr>
                          <w:rFonts w:ascii="Calibri" w:hAnsi="Calibri"/>
                          <w:sz w:val="22"/>
                          <w:szCs w:val="22"/>
                        </w:rPr>
                        <w:t>jednostek samorządu terytorialnego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92341C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 maja</w:t>
                      </w:r>
                      <w:r w:rsidR="00590B5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90B51" w:rsidRDefault="00590B51" w:rsidP="00590B51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68 148</w:t>
                      </w:r>
                    </w:p>
                    <w:p w:rsidR="00590B51" w:rsidRDefault="00590B51" w:rsidP="00590B51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590B51" w:rsidRDefault="00590B51" w:rsidP="00590B51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29 KWIETNIA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 w:rsidR="005B663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ROKU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AA33D7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GDAŃSKU</w:t>
                      </w:r>
                      <w:r w:rsidR="005B663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</w:t>
                      </w:r>
                      <w:r w:rsidR="00713ACA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GPI FE</w:t>
                      </w:r>
                      <w:r w:rsidR="005B663F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="00BB66FC"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A296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BB66FC"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585465" w:rsidRPr="00855316" w:rsidRDefault="00585465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855316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Spotkanie </w:t>
                      </w:r>
                      <w:r w:rsidR="00713ACA" w:rsidRPr="00855316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w GDAŃSKU (LPI FE</w:t>
                      </w:r>
                      <w:r w:rsidR="005B663F" w:rsidRPr="00855316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855316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585465" w:rsidRDefault="00DA2964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585465" w:rsidRPr="00F258CA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585465" w:rsidRPr="00585465" w:rsidRDefault="00585465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WEJHEROWIE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(LPIE FE)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A296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SŁUPSKU</w:t>
                      </w:r>
                      <w:r w:rsidR="00DA296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 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FE)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A296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DA296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A296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0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MALBORKU</w:t>
                      </w:r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 F</w:t>
                      </w:r>
                      <w:bookmarkStart w:id="1" w:name="_GoBack"/>
                      <w:bookmarkEnd w:id="1"/>
                      <w:r w:rsidR="0092341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E)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A2964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1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C1" w:rsidRDefault="00EE3EC1">
      <w:r>
        <w:separator/>
      </w:r>
    </w:p>
  </w:endnote>
  <w:endnote w:type="continuationSeparator" w:id="0">
    <w:p w:rsidR="00EE3EC1" w:rsidRDefault="00E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C1" w:rsidRDefault="00EE3EC1">
      <w:r>
        <w:separator/>
      </w:r>
    </w:p>
  </w:footnote>
  <w:footnote w:type="continuationSeparator" w:id="0">
    <w:p w:rsidR="00EE3EC1" w:rsidRDefault="00E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0B51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B663F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3ACA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5316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41C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3863"/>
    <w:rsid w:val="00D846EF"/>
    <w:rsid w:val="00D87516"/>
    <w:rsid w:val="00D95752"/>
    <w:rsid w:val="00D96DC3"/>
    <w:rsid w:val="00DA10CC"/>
    <w:rsid w:val="00DA2811"/>
    <w:rsid w:val="00DA2964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chojnice.pife@pomorskie.eu" TargetMode="External"/><Relationship Id="rId18" Type="http://schemas.openxmlformats.org/officeDocument/2006/relationships/hyperlink" Target="mailto:wejherowo.pife@pomorskie.e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albork.pife@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hyperlink" Target="mailto:gdansk.pife@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unktinformacyjny@pomorskie.eu" TargetMode="External"/><Relationship Id="rId20" Type="http://schemas.openxmlformats.org/officeDocument/2006/relationships/hyperlink" Target="mailto:chojnice.pife@pomorski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jherowo.pife@pomorskie.e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szumny@pomorskie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gdansk.pife@pomorskie.eu" TargetMode="External"/><Relationship Id="rId19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albork.pife@pomorskie.e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A9B4-9CFE-4716-9BCE-00065A82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8</TotalTime>
  <Pages>1</Pages>
  <Words>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14</cp:revision>
  <cp:lastPrinted>2015-09-07T14:16:00Z</cp:lastPrinted>
  <dcterms:created xsi:type="dcterms:W3CDTF">2015-12-28T10:35:00Z</dcterms:created>
  <dcterms:modified xsi:type="dcterms:W3CDTF">2016-04-18T15:48:00Z</dcterms:modified>
</cp:coreProperties>
</file>