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6C" w:rsidRDefault="00B11A6C" w:rsidP="00B11A6C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1068705</wp:posOffset>
                </wp:positionV>
                <wp:extent cx="0" cy="7047230"/>
                <wp:effectExtent l="9525" t="11430" r="9525" b="88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7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A5835" id="Łącznik prosty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1261110</wp:posOffset>
                </wp:positionV>
                <wp:extent cx="2683510" cy="6264910"/>
                <wp:effectExtent l="2540" t="381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626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„Fundusze na prace B+R oraz komercjalizację w ramach Regionalnego Programu Operacyjnego Województwa Pomorskiego na lata 2014-2020” 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 czerwca 2016 r.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Pomorski Park Naukowo Technologiczny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Al. Zwycięstwa 96/98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81-451 Gdynia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Budynek III (sala F/H na I piętrze)</w:t>
                            </w:r>
                          </w:p>
                          <w:p w:rsidR="00B11A6C" w:rsidRDefault="00B11A6C" w:rsidP="00B11A6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10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Agencja Rozwoju Pomorza S.A.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10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Pomorski Park Naukowo-Technologiczny</w:t>
                            </w:r>
                          </w:p>
                          <w:p w:rsidR="00B11A6C" w:rsidRDefault="00B11A6C" w:rsidP="00B11A6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Katarzyna Laskowska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tel.: 058 323 32 28</w:t>
                            </w:r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gdansk.pife@pomorskie.eu</w:t>
                              </w:r>
                            </w:hyperlink>
                          </w:p>
                          <w:p w:rsidR="00B11A6C" w:rsidRDefault="00B11A6C" w:rsidP="00B11A6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-13.3pt;margin-top:99.3pt;width:211.3pt;height:49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" stroked="f">
                <v:textbox>
                  <w:txbxContent>
                    <w:p w:rsidR="00B11A6C" w:rsidRDefault="00B11A6C" w:rsidP="00B11A6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„Fundusze na prace B+R oraz komercjalizację w ramach Regionalnego Programu Operacyjnego Województwa Pomorskiego na lata 2014-2020” 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 czerwca 2016 r.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2"/>
                          <w:szCs w:val="22"/>
                        </w:rPr>
                        <w:t>Pomorski Park Naukowo Technologiczny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Al. Zwycięstwa 96/98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81-451 Gdynia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:color w:val="000000"/>
                          <w:sz w:val="22"/>
                          <w:szCs w:val="22"/>
                        </w:rPr>
                        <w:t>Budynek III (sala F/H na I piętrze)</w:t>
                      </w:r>
                    </w:p>
                    <w:p w:rsidR="00B11A6C" w:rsidRDefault="00B11A6C" w:rsidP="00B11A6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10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Agencja Rozwoju Pomorza S.A.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10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Pomorski Park Naukowo-Technologiczny</w:t>
                      </w:r>
                    </w:p>
                    <w:p w:rsidR="00B11A6C" w:rsidRDefault="00B11A6C" w:rsidP="00B11A6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Katarzyna Laskowska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tel.: 058 323 32 28</w:t>
                      </w:r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gdansk.pife@pomorskie.eu</w:t>
                        </w:r>
                      </w:hyperlink>
                    </w:p>
                    <w:p w:rsidR="00B11A6C" w:rsidRDefault="00B11A6C" w:rsidP="00B11A6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1257300</wp:posOffset>
                </wp:positionV>
                <wp:extent cx="3762375" cy="6264910"/>
                <wp:effectExtent l="2540" t="0" r="0" b="254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26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6C" w:rsidRDefault="00B11A6C" w:rsidP="00B11A6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11:00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B11A6C" w:rsidRDefault="00B11A6C" w:rsidP="00B11A6C">
                            <w:pPr>
                              <w:spacing w:line="264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11:05 – 12:30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Poddziałanie 1.1.1. RPO WP „Ekspansja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przez innowacje - wsparcie dotacyjne”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– omówienie typów </w:t>
                            </w:r>
                            <w:r w:rsidR="002F3B1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beneficjentów, typów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projektów, kosztów kwalifikowalnych, inten</w:t>
                            </w:r>
                            <w:r w:rsidR="002F3B1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sywności wsparcia oraz wniosku</w:t>
                            </w:r>
                            <w:r w:rsidR="002F3B1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i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wymaganych załączników</w:t>
                            </w:r>
                          </w:p>
                          <w:p w:rsidR="00B11A6C" w:rsidRDefault="00B11A6C" w:rsidP="00B11A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12:30 – 12:45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Przerwa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11A6C" w:rsidRDefault="00B11A6C" w:rsidP="00B11A6C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12:45 – 13:45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Poddziałanie 2.2.1. RPO WP „Inwestycje profilowane - wsparcie dotacyjne”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– omówienie typów </w:t>
                            </w:r>
                            <w:r w:rsidR="002F3B1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beneficjentów, typów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projektów, kosztów kwalifikowalnych, inte</w:t>
                            </w:r>
                            <w:r w:rsidR="002F3B1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nsywności wsparcia oraz wniosku</w:t>
                            </w:r>
                            <w:r w:rsidR="002F3B1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i wymaganych załączników.</w:t>
                            </w:r>
                          </w:p>
                          <w:p w:rsidR="00B11A6C" w:rsidRDefault="00B11A6C" w:rsidP="00B11A6C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13:45 – 14:00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Źródła informacji o Funduszach Europejskich </w:t>
                            </w:r>
                          </w:p>
                          <w:p w:rsidR="00B11A6C" w:rsidRDefault="00B11A6C" w:rsidP="00B11A6C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A6C" w:rsidRDefault="00B11A6C" w:rsidP="00B11A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14:00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Zakończenie spotkania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i konsultacje indywidualne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11A6C" w:rsidRDefault="00B11A6C" w:rsidP="00B11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left:0;text-align:left;margin-left:230.45pt;margin-top:99pt;width:296.25pt;height:49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G9jQIAAB4FAAAOAAAAZHJzL2Uyb0RvYy54bWysVNuO0zAQfUfiHyy/d3PZ9JJo09VeKEJa&#10;YKWFD3Adp7HW8QTbbbKs+HfGTlvK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" stroked="f">
                <v:textbox>
                  <w:txbxContent>
                    <w:p w:rsidR="00B11A6C" w:rsidRDefault="00B11A6C" w:rsidP="00B11A6C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11:00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B11A6C" w:rsidRDefault="00B11A6C" w:rsidP="00B11A6C">
                      <w:pPr>
                        <w:spacing w:line="264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11:05 – 12:30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Poddziałanie 1.1.1. RPO WP „Ekspansja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br/>
                        <w:t>przez innowacje - wsparcie dotacyjne”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– omówienie typów </w:t>
                      </w:r>
                      <w:r w:rsidR="002F3B13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beneficjentów, typów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projektów, kosztów kwalifikowalnych, inten</w:t>
                      </w:r>
                      <w:r w:rsidR="002F3B13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sywności wsparcia oraz wniosku</w:t>
                      </w:r>
                      <w:r w:rsidR="002F3B13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br/>
                        <w:t xml:space="preserve">i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wymaganych załączników</w:t>
                      </w:r>
                    </w:p>
                    <w:p w:rsidR="00B11A6C" w:rsidRDefault="00B11A6C" w:rsidP="00B11A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12:30 – 12:45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Przerwa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B11A6C" w:rsidRDefault="00B11A6C" w:rsidP="00B11A6C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12:45 – 13:45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Poddziałanie 2.2.1. RPO WP „Inwestycje profilowane - wsparcie dotacyjne”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– omówienie typów </w:t>
                      </w:r>
                      <w:r w:rsidR="002F3B13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beneficjentów, typów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projektów, kosztów kwalifikowalnych, inte</w:t>
                      </w:r>
                      <w:r w:rsidR="002F3B13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nsywności wsparcia oraz wniosku</w:t>
                      </w:r>
                      <w:r w:rsidR="002F3B13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i wymaganych załączników.</w:t>
                      </w:r>
                    </w:p>
                    <w:p w:rsidR="00B11A6C" w:rsidRDefault="00B11A6C" w:rsidP="00B11A6C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13:45 – 14:00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Źródła informacji o Funduszach Europejskich </w:t>
                      </w:r>
                    </w:p>
                    <w:p w:rsidR="00B11A6C" w:rsidRDefault="00B11A6C" w:rsidP="00B11A6C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B11A6C" w:rsidRDefault="00B11A6C" w:rsidP="00B11A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14:00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Zakończenie spotkania</w:t>
                      </w:r>
                      <w:r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  <w:t xml:space="preserve"> i konsultacje indywidualne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11A6C" w:rsidRDefault="00B11A6C" w:rsidP="00B11A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130175</wp:posOffset>
                </wp:positionV>
                <wp:extent cx="3314700" cy="457200"/>
                <wp:effectExtent l="3810" t="0" r="0" b="317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6C" w:rsidRDefault="00B11A6C" w:rsidP="00B11A6C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B11A6C" w:rsidRDefault="00B11A6C" w:rsidP="00B11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102.3pt;margin-top:10.25pt;width:26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" stroked="f">
                <v:textbox>
                  <w:txbxContent>
                    <w:p w:rsidR="00B11A6C" w:rsidRDefault="00B11A6C" w:rsidP="00B11A6C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B11A6C" w:rsidRDefault="00B11A6C" w:rsidP="00B11A6C"/>
                  </w:txbxContent>
                </v:textbox>
              </v:shape>
            </w:pict>
          </mc:Fallback>
        </mc:AlternateContent>
      </w:r>
    </w:p>
    <w:p w:rsidR="00B11A6C" w:rsidRDefault="00B11A6C" w:rsidP="00B11A6C">
      <w:pPr>
        <w:ind w:left="-540"/>
      </w:pPr>
    </w:p>
    <w:p w:rsidR="00B11A6C" w:rsidRDefault="00B11A6C" w:rsidP="00B11A6C">
      <w:pPr>
        <w:ind w:left="-540"/>
      </w:pPr>
    </w:p>
    <w:p w:rsidR="00B11A6C" w:rsidRDefault="00B11A6C" w:rsidP="00B11A6C">
      <w:pPr>
        <w:ind w:left="-540"/>
      </w:pPr>
    </w:p>
    <w:p w:rsidR="00B11A6C" w:rsidRDefault="00B11A6C" w:rsidP="00B11A6C">
      <w:pPr>
        <w:ind w:left="-540"/>
      </w:pPr>
    </w:p>
    <w:p w:rsidR="00B11A6C" w:rsidRDefault="00B11A6C" w:rsidP="00B11A6C">
      <w:pPr>
        <w:ind w:left="-540"/>
      </w:pPr>
    </w:p>
    <w:p w:rsidR="00B11A6C" w:rsidRDefault="00B11A6C" w:rsidP="00B11A6C">
      <w:pPr>
        <w:ind w:left="-540"/>
      </w:pPr>
    </w:p>
    <w:p w:rsidR="00B11A6C" w:rsidRDefault="00B11A6C" w:rsidP="00B11A6C">
      <w:pPr>
        <w:rPr>
          <w:b/>
          <w:color w:val="17365D"/>
          <w:sz w:val="48"/>
          <w:szCs w:val="48"/>
        </w:rPr>
      </w:pPr>
    </w:p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/>
    <w:p w:rsidR="00B11A6C" w:rsidRDefault="00B11A6C" w:rsidP="00B11A6C">
      <w:pPr>
        <w:rPr>
          <w:szCs w:val="20"/>
        </w:rPr>
      </w:pPr>
    </w:p>
    <w:p w:rsidR="00B11A6C" w:rsidRDefault="00B11A6C" w:rsidP="00B11A6C">
      <w:pPr>
        <w:rPr>
          <w:rFonts w:cs="Arial"/>
          <w:sz w:val="20"/>
          <w:szCs w:val="20"/>
        </w:rPr>
      </w:pPr>
    </w:p>
    <w:p w:rsidR="00B11A6C" w:rsidRDefault="00B11A6C" w:rsidP="00B11A6C">
      <w:pPr>
        <w:rPr>
          <w:rFonts w:cs="Arial"/>
          <w:sz w:val="20"/>
          <w:szCs w:val="20"/>
        </w:rPr>
      </w:pPr>
    </w:p>
    <w:p w:rsidR="00B11A6C" w:rsidRDefault="00B11A6C" w:rsidP="00B11A6C">
      <w:pPr>
        <w:rPr>
          <w:rFonts w:cs="Arial"/>
          <w:sz w:val="20"/>
          <w:szCs w:val="20"/>
        </w:rPr>
      </w:pPr>
    </w:p>
    <w:p w:rsidR="00EA470E" w:rsidRPr="00B11A6C" w:rsidRDefault="00EA470E" w:rsidP="00B11A6C"/>
    <w:sectPr w:rsidR="00EA470E" w:rsidRPr="00B11A6C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A4" w:rsidRDefault="00E02CA4">
      <w:r>
        <w:separator/>
      </w:r>
    </w:p>
  </w:endnote>
  <w:endnote w:type="continuationSeparator" w:id="0">
    <w:p w:rsidR="00E02CA4" w:rsidRDefault="00E0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C21D97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4426E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C21D97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C21D97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A9A15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A4" w:rsidRDefault="00E02CA4">
      <w:r>
        <w:separator/>
      </w:r>
    </w:p>
  </w:footnote>
  <w:footnote w:type="continuationSeparator" w:id="0">
    <w:p w:rsidR="00E02CA4" w:rsidRDefault="00E0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C21D97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4B2F53" w:rsidRDefault="00C21D97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2F3B13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28F5"/>
    <w:rsid w:val="003D6ACE"/>
    <w:rsid w:val="003E6CBE"/>
    <w:rsid w:val="003F0A64"/>
    <w:rsid w:val="003F0EF2"/>
    <w:rsid w:val="003F15BA"/>
    <w:rsid w:val="003F56CC"/>
    <w:rsid w:val="004011F8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1A6C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1D97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2CA4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4CDB1-A230-4A70-8859-DDBE897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39D8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an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3AF3-E891-4A07-96AE-6517BA0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Szumny Marcin</cp:lastModifiedBy>
  <cp:revision>5</cp:revision>
  <cp:lastPrinted>2015-09-07T13:16:00Z</cp:lastPrinted>
  <dcterms:created xsi:type="dcterms:W3CDTF">2016-05-17T13:34:00Z</dcterms:created>
  <dcterms:modified xsi:type="dcterms:W3CDTF">2016-05-17T13:37:00Z</dcterms:modified>
</cp:coreProperties>
</file>