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2A6CC6" w:rsidP="003C00E1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168274</wp:posOffset>
                </wp:positionV>
                <wp:extent cx="2693035" cy="75342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„Środa z Funduszami dla </w:t>
                            </w:r>
                            <w:r w:rsidR="0058546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organizacji pozarządowych</w:t>
                            </w: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834E0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czerwca</w:t>
                            </w:r>
                            <w:r w:rsidR="00BB66FC"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  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Marcin Szumny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Główny Punkt Informacyjny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BB66FC" w:rsidRPr="00B834E0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34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(58) 32 68 148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F86B9D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F86B9D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m.szumny@pomorskie.eu</w:t>
                              </w:r>
                            </w:hyperlink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</w:t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terminie do dnia 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30 maja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2015 roku 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834E0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GDAŃSKU (GPI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="00BB66FC"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D37209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punktinformacyjny@pomorskie.eu</w:t>
                              </w:r>
                            </w:hyperlink>
                            <w:r w:rsidR="00BB66FC"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585465" w:rsidRPr="00373A04" w:rsidRDefault="00585465" w:rsidP="00585465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Spotkanie </w:t>
                            </w:r>
                            <w:r w:rsidRPr="00373A04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w GD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AŃSKU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373A04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85465" w:rsidRDefault="00D37209" w:rsidP="00585465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585465" w:rsidRPr="00F258CA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gdansk.pife@pomorskie.eu</w:t>
                              </w:r>
                            </w:hyperlink>
                          </w:p>
                          <w:p w:rsidR="00585465" w:rsidRPr="00585465" w:rsidRDefault="00585465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WEJHEROWIE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D37209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wejherowo.pife@pomorskie.eu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SŁUPSKU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D37209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slupsk.pife@pomorskie.eu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CHOJNICACH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D37209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MALBORKU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D37209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malbork.pife@pomorskie.eu</w:t>
                              </w:r>
                            </w:hyperlink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AA33D7" w:rsidRDefault="003C00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25pt;width:212.05pt;height:5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q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" stroked="f">
                <v:textbox>
                  <w:txbxContent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„Środa z Funduszami dla </w:t>
                      </w:r>
                      <w:r w:rsidR="00585465">
                        <w:rPr>
                          <w:rFonts w:ascii="Calibri" w:hAnsi="Calibri"/>
                          <w:sz w:val="22"/>
                          <w:szCs w:val="22"/>
                        </w:rPr>
                        <w:t>organizacji pozarządowych</w:t>
                      </w: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834E0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 czerwca</w:t>
                      </w:r>
                      <w:r w:rsidR="00BB66FC"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  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Marcin Szumny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Główny Punkt Informacyjny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BB66FC" w:rsidRPr="00B834E0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34E0">
                        <w:rPr>
                          <w:rFonts w:ascii="Calibri" w:hAnsi="Calibri"/>
                          <w:sz w:val="22"/>
                          <w:szCs w:val="22"/>
                        </w:rPr>
                        <w:t>tel.: (58) 32 68 148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F86B9D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15" w:history="1">
                        <w:r w:rsidRPr="00F86B9D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m.szumny@pomorskie.eu</w:t>
                        </w:r>
                      </w:hyperlink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</w:t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terminie do dnia 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30 maja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2015 roku 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834E0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GDAŃSKU (GPI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="00BB66FC"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D37209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6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punktinformacyjny@pomorskie.eu</w:t>
                        </w:r>
                      </w:hyperlink>
                      <w:r w:rsidR="00BB66FC"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585465" w:rsidRPr="00373A04" w:rsidRDefault="00585465" w:rsidP="00585465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Spotkanie </w:t>
                      </w:r>
                      <w:r w:rsidRPr="00373A04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w GD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AŃSKU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373A04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585465" w:rsidRDefault="00D37209" w:rsidP="00585465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7" w:history="1">
                        <w:r w:rsidR="00585465" w:rsidRPr="00F258CA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gdansk.pife@pomorskie.eu</w:t>
                        </w:r>
                      </w:hyperlink>
                    </w:p>
                    <w:p w:rsidR="00585465" w:rsidRPr="00585465" w:rsidRDefault="00585465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WEJHEROWIE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D37209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8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wejherowo.pife@pomorskie.eu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SŁUPSKU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D37209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9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slupsk.pife@pomorskie.eu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CHOJNICACH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D37209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20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MALBORKU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D37209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21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malbork.pife@pomorskie.eu</w:t>
                        </w:r>
                      </w:hyperlink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AA33D7" w:rsidRDefault="003C00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C00E1" w:rsidRPr="00F11ED7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6.5pt;width:295.15pt;height:5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    <v:textbox>
                  <w:txbxContent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3C00E1" w:rsidRPr="00F11ED7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0E1" w:rsidRPr="00833D50" w:rsidRDefault="002A6CC6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617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>
      <w:bookmarkStart w:id="0" w:name="_GoBack"/>
      <w:bookmarkEnd w:id="0"/>
    </w:p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C1" w:rsidRDefault="00EE3EC1">
      <w:r>
        <w:separator/>
      </w:r>
    </w:p>
  </w:endnote>
  <w:endnote w:type="continuationSeparator" w:id="0">
    <w:p w:rsidR="00EE3EC1" w:rsidRDefault="00EE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2A6CC6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EA0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2A6CC6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2A6CC6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81048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6985" t="7620" r="9525" b="1143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C1" w:rsidRDefault="00EE3EC1">
      <w:r>
        <w:separator/>
      </w:r>
    </w:p>
  </w:footnote>
  <w:footnote w:type="continuationSeparator" w:id="0">
    <w:p w:rsidR="00EE3EC1" w:rsidRDefault="00EE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3A04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5465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34E0"/>
    <w:rsid w:val="00B91E94"/>
    <w:rsid w:val="00B920AC"/>
    <w:rsid w:val="00BA0EC1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09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CD8CC519-8CEB-4040-B2E8-CD0591E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hyperlink" Target="mailto:chojnice.pife@pomorskie.eu" TargetMode="External"/><Relationship Id="rId18" Type="http://schemas.openxmlformats.org/officeDocument/2006/relationships/hyperlink" Target="mailto:wejherowo.pife@pomorskie.e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malbork.pife@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lupsk.pife@pomorskie.eu" TargetMode="External"/><Relationship Id="rId17" Type="http://schemas.openxmlformats.org/officeDocument/2006/relationships/hyperlink" Target="mailto:gdansk.pife@pomorskie.e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punktinformacyjny@pomorskie.eu" TargetMode="External"/><Relationship Id="rId20" Type="http://schemas.openxmlformats.org/officeDocument/2006/relationships/hyperlink" Target="mailto:chojnice.pife@pomorskie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jherowo.pife@pomorskie.e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.szumny@pomorskie.e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gdansk.pife@pomorskie.eu" TargetMode="External"/><Relationship Id="rId19" Type="http://schemas.openxmlformats.org/officeDocument/2006/relationships/hyperlink" Target="mailto:slupsk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ktinformacyjny@pomorskie.eu" TargetMode="External"/><Relationship Id="rId14" Type="http://schemas.openxmlformats.org/officeDocument/2006/relationships/hyperlink" Target="mailto:malbork.pife@pomorskie.eu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0BB1-1449-4288-8D8A-FA935B58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6</TotalTime>
  <Pages>1</Pages>
  <Words>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Szumny Marcin</cp:lastModifiedBy>
  <cp:revision>9</cp:revision>
  <cp:lastPrinted>2015-09-07T14:16:00Z</cp:lastPrinted>
  <dcterms:created xsi:type="dcterms:W3CDTF">2015-12-28T10:35:00Z</dcterms:created>
  <dcterms:modified xsi:type="dcterms:W3CDTF">2016-05-17T11:29:00Z</dcterms:modified>
</cp:coreProperties>
</file>