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C" w:rsidRPr="0016472B" w:rsidRDefault="003B425C" w:rsidP="003B425C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B425C" w:rsidRPr="009423E1" w:rsidRDefault="003B425C" w:rsidP="003B425C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9423E1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B425C" w:rsidRDefault="003B425C" w:rsidP="003B425C">
      <w:pPr>
        <w:rPr>
          <w:rFonts w:ascii="Cambria" w:hAnsi="Cambria"/>
          <w:b/>
          <w:bCs/>
          <w:kern w:val="32"/>
          <w:sz w:val="32"/>
          <w:szCs w:val="32"/>
        </w:rPr>
      </w:pPr>
    </w:p>
    <w:p w:rsidR="003B425C" w:rsidRDefault="008B4D1A" w:rsidP="003B425C">
      <w:pPr>
        <w:rPr>
          <w:color w:val="000080"/>
          <w:sz w:val="22"/>
          <w:szCs w:val="22"/>
        </w:rPr>
      </w:pPr>
      <w:r w:rsidRPr="008B4D1A">
        <w:rPr>
          <w:noProof/>
        </w:rPr>
        <w:pict>
          <v:line id="Line 2" o:spid="_x0000_s1026" style="position:absolute;z-index:251656704;visibility:visible" from="3in,6.5pt" to="3in,5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" strokeweight="0"/>
        </w:pict>
      </w:r>
      <w:r w:rsidRPr="008B4D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234pt;margin-top:6.5pt;width:295.15pt;height:648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n5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" filled="f" stroked="f">
            <v:textbox>
              <w:txbxContent>
                <w:p w:rsidR="003B425C" w:rsidRDefault="003B425C" w:rsidP="003B425C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3B425C" w:rsidRDefault="003B425C" w:rsidP="003B425C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3B425C" w:rsidRDefault="003B425C" w:rsidP="003B425C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  <w:t>mi niepełnosprawnościami prosimy o podanie zakresu koniecznych udogodnień, które ewentualnie moglibyśmy zapewnić.</w:t>
                  </w: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……………………………………………………………………………………………..….…………………………………………………………………………………………</w:t>
                  </w:r>
                </w:p>
                <w:p w:rsidR="003B425C" w:rsidRDefault="003B425C" w:rsidP="003B425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3B425C" w:rsidRDefault="003B425C" w:rsidP="003B425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z ustawą z dn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3B425C" w:rsidRDefault="003B425C" w:rsidP="003B425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szkolenie.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  <w:t>Mam prawo dostępu do treśc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zdjęć podczas szkolenia a także zgoda na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rozpo-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  <w:t>wszechn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w celach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3B425C" w:rsidRDefault="003B425C" w:rsidP="003B425C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B425C" w:rsidRDefault="008B4D1A" w:rsidP="003B425C">
      <w:pPr>
        <w:rPr>
          <w:b/>
          <w:color w:val="17365D"/>
          <w:sz w:val="48"/>
          <w:szCs w:val="48"/>
        </w:rPr>
      </w:pPr>
      <w:r w:rsidRPr="008B4D1A">
        <w:rPr>
          <w:noProof/>
        </w:rPr>
        <w:pict>
          <v:shape id="Text Box 3" o:spid="_x0000_s1027" type="#_x0000_t202" style="position:absolute;margin-left:-14.05pt;margin-top:.95pt;width:212.05pt;height:558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Gg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" stroked="f">
            <v:textbox>
              <w:txbxContent>
                <w:p w:rsidR="001D2202" w:rsidRDefault="001D2202" w:rsidP="001D2202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SZKOLENIE</w:t>
                  </w:r>
                  <w:r w:rsidRPr="00B96DF8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1D2202" w:rsidRDefault="001D2202" w:rsidP="001D220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„Najważniejsze zasady pozyskiwania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dotacji i realizowania projektów finansowanych z Funduszy Europejskich”</w:t>
                  </w:r>
                </w:p>
                <w:p w:rsidR="001D2202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D2202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D2202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117328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1D2202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8 czerwca 2016 r.  </w:t>
                  </w:r>
                </w:p>
                <w:p w:rsidR="001D2202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D2202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D2202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 w:rsidRPr="00B96DF8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1D2202" w:rsidRPr="009404C9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404C9">
                    <w:rPr>
                      <w:rFonts w:ascii="Calibri" w:hAnsi="Calibri"/>
                      <w:sz w:val="22"/>
                      <w:szCs w:val="22"/>
                    </w:rPr>
                    <w:t>Sł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upski Inkubator Technologiczny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ul. Portowa 13</w:t>
                  </w:r>
                  <w:r w:rsidRPr="009404C9">
                    <w:rPr>
                      <w:rFonts w:ascii="Calibri" w:hAnsi="Calibri"/>
                      <w:sz w:val="22"/>
                      <w:szCs w:val="22"/>
                    </w:rPr>
                    <w:t>B</w:t>
                  </w:r>
                </w:p>
                <w:p w:rsidR="001D2202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404C9"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1D2202" w:rsidRDefault="001D2202" w:rsidP="001D22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D2202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D2202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B96DF8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1D2202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1D2202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1D2202" w:rsidRPr="008202AA" w:rsidRDefault="001D2202" w:rsidP="001D2202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1D2202" w:rsidRPr="00F11ED7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1D2202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D2202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D2202" w:rsidRDefault="001D2202" w:rsidP="001D2202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 w:rsidRPr="00FA7361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1D2202" w:rsidRPr="00D15084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martTag w:uri="urn:schemas-microsoft-com:office:smarttags" w:element="PersonName">
                    <w:smartTagPr>
                      <w:attr w:name="ProductID" w:val="Olimpia Klamann"/>
                    </w:smartTagPr>
                    <w:r w:rsidRPr="00D15084">
                      <w:rPr>
                        <w:rFonts w:ascii="Calibri" w:hAnsi="Calibri"/>
                        <w:sz w:val="22"/>
                        <w:szCs w:val="22"/>
                      </w:rPr>
                      <w:t>Olimpia Klamann</w:t>
                    </w:r>
                  </w:smartTag>
                </w:p>
                <w:p w:rsidR="001D2202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Informacyjny </w:t>
                  </w:r>
                </w:p>
                <w:p w:rsidR="001D2202" w:rsidRPr="00F11ED7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1D2202" w:rsidRPr="00D15084" w:rsidRDefault="001D2202" w:rsidP="001D22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15084">
                    <w:rPr>
                      <w:rFonts w:ascii="Calibri" w:hAnsi="Calibri"/>
                      <w:sz w:val="22"/>
                      <w:szCs w:val="22"/>
                    </w:rPr>
                    <w:t>tel.: 59 84 68 115; 59 84 68 114</w:t>
                  </w:r>
                </w:p>
                <w:p w:rsidR="001D2202" w:rsidRPr="00D15084" w:rsidRDefault="001D2202" w:rsidP="001D220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 w:rsidRPr="00D15084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 w:rsidRPr="00D15084"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 w:rsidRPr="00D15084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B425C" w:rsidRPr="007470F0" w:rsidRDefault="003B425C" w:rsidP="003B425C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B425C" w:rsidRDefault="003B425C" w:rsidP="003B425C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3B425C" w:rsidRDefault="003B425C" w:rsidP="003B425C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B425C" w:rsidRDefault="003B425C" w:rsidP="003B425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C8353C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6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1D2202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CZERWCA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 w:rsidR="007470F0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6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ROKU 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w formie elektronicznej na adres: </w:t>
                  </w:r>
                  <w:hyperlink r:id="rId9" w:history="1">
                    <w:r w:rsidR="00E560F3" w:rsidRPr="00FE0FE9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  <w:r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 </w:t>
                  </w:r>
                </w:p>
                <w:p w:rsidR="003B425C" w:rsidRDefault="003B425C" w:rsidP="003B425C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>
      <w:bookmarkStart w:id="0" w:name="_GoBack"/>
      <w:bookmarkEnd w:id="0"/>
    </w:p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02CED" w:rsidRDefault="00302CED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54539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63" w:rsidRDefault="00561263">
      <w:r>
        <w:separator/>
      </w:r>
    </w:p>
  </w:endnote>
  <w:endnote w:type="continuationSeparator" w:id="0">
    <w:p w:rsidR="00561263" w:rsidRDefault="0056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8B4D1A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8B4D1A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4100" style="position:absolute;flip:y;z-index:251657216;visibility:visibl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8B4D1A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35.35pt;margin-top:-26.5pt;width:411.2pt;height:39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8B4D1A" w:rsidP="0054539C">
    <w:pPr>
      <w:pStyle w:val="Stopka"/>
      <w:rPr>
        <w:lang w:val="en-US"/>
      </w:rPr>
    </w:pPr>
    <w:r>
      <w:rPr>
        <w:noProof/>
      </w:rPr>
      <w:pict>
        <v:line id="Line 1" o:spid="_x0000_s4098" style="position:absolute;flip:y;z-index:251656192;visibility:visibl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33.1pt;margin-top:-17.2pt;width:411.2pt;height:39pt;z-index:-251658240;visibility:visible;mso-width-relative:margin;mso-height-relative:margin" wrapcoords="-39 -415 -39 21185 21639 21185 21639 -415 -39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<v:textbox>
            <w:txbxContent>
              <w:p w:rsidR="00714B69" w:rsidRPr="00AE5FAB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63" w:rsidRDefault="00561263">
      <w:r>
        <w:separator/>
      </w:r>
    </w:p>
  </w:footnote>
  <w:footnote w:type="continuationSeparator" w:id="0">
    <w:p w:rsidR="00561263" w:rsidRDefault="00561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1D2202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D0" w:rsidRPr="00B20D5A" w:rsidRDefault="001D2202" w:rsidP="00D918D0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D918D0" w:rsidRDefault="00A1081B" w:rsidP="00D918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C7088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730F5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2202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0C65"/>
    <w:rsid w:val="002C2AD0"/>
    <w:rsid w:val="002C5BF3"/>
    <w:rsid w:val="002C6755"/>
    <w:rsid w:val="002D2C24"/>
    <w:rsid w:val="002D34F5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562A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425C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34D87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1028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1263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E6446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4FF0"/>
    <w:rsid w:val="006350EB"/>
    <w:rsid w:val="00643ACD"/>
    <w:rsid w:val="00645677"/>
    <w:rsid w:val="006524AE"/>
    <w:rsid w:val="00652DCD"/>
    <w:rsid w:val="00653A43"/>
    <w:rsid w:val="00654BC2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0F0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6ECA"/>
    <w:rsid w:val="00887530"/>
    <w:rsid w:val="00890B49"/>
    <w:rsid w:val="008A2BC5"/>
    <w:rsid w:val="008A32F9"/>
    <w:rsid w:val="008A75E4"/>
    <w:rsid w:val="008A7E9D"/>
    <w:rsid w:val="008B145A"/>
    <w:rsid w:val="008B1685"/>
    <w:rsid w:val="008B34D2"/>
    <w:rsid w:val="008B3C8F"/>
    <w:rsid w:val="008B480D"/>
    <w:rsid w:val="008B4D1A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151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B273A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0849"/>
    <w:rsid w:val="00C62C69"/>
    <w:rsid w:val="00C755B9"/>
    <w:rsid w:val="00C77C83"/>
    <w:rsid w:val="00C81D52"/>
    <w:rsid w:val="00C8353C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18D0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60F3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1D3B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2D95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30F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4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B425C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6D78B-8579-4D35-A81D-4B135300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68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Administrator</cp:lastModifiedBy>
  <cp:revision>2</cp:revision>
  <cp:lastPrinted>2015-09-07T13:16:00Z</cp:lastPrinted>
  <dcterms:created xsi:type="dcterms:W3CDTF">2016-06-01T10:50:00Z</dcterms:created>
  <dcterms:modified xsi:type="dcterms:W3CDTF">2016-06-01T10:50:00Z</dcterms:modified>
</cp:coreProperties>
</file>