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5A" w:rsidRDefault="00F832F6" w:rsidP="00A6105A">
      <w:pPr>
        <w:ind w:left="-5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2.75pt;margin-top:8.75pt;width:261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" stroked="f">
            <v:textbox>
              <w:txbxContent>
                <w:p w:rsidR="00A6105A" w:rsidRDefault="00A6105A" w:rsidP="00A6105A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szkolenia</w:t>
                  </w:r>
                </w:p>
                <w:p w:rsidR="00A6105A" w:rsidRDefault="00A6105A" w:rsidP="00A6105A"/>
              </w:txbxContent>
            </v:textbox>
          </v:shape>
        </w:pict>
      </w:r>
    </w:p>
    <w:p w:rsidR="00A6105A" w:rsidRDefault="00A6105A" w:rsidP="00A6105A">
      <w:pPr>
        <w:ind w:left="-360"/>
      </w:pPr>
    </w:p>
    <w:p w:rsidR="00A6105A" w:rsidRDefault="00A6105A" w:rsidP="00A6105A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</w:t>
      </w:r>
    </w:p>
    <w:p w:rsidR="00A6105A" w:rsidRDefault="00A6105A" w:rsidP="00A6105A">
      <w:pPr>
        <w:rPr>
          <w:b/>
          <w:color w:val="17365D"/>
          <w:sz w:val="48"/>
          <w:szCs w:val="48"/>
        </w:rPr>
      </w:pPr>
    </w:p>
    <w:p w:rsidR="00A6105A" w:rsidRDefault="00F832F6" w:rsidP="00A6105A">
      <w:pPr>
        <w:rPr>
          <w:b/>
          <w:color w:val="17365D"/>
          <w:sz w:val="48"/>
          <w:szCs w:val="48"/>
        </w:rPr>
      </w:pPr>
      <w:r w:rsidRPr="00F832F6">
        <w:rPr>
          <w:noProof/>
        </w:rPr>
        <w:pict>
          <v:shape id="Text Box 5" o:spid="_x0000_s1027" type="#_x0000_t202" style="position:absolute;margin-left:228.95pt;margin-top:18.9pt;width:298.6pt;height:561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1FhA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" stroked="f">
            <v:textbox>
              <w:txbxContent>
                <w:p w:rsidR="00A6105A" w:rsidRPr="008B4F0E" w:rsidRDefault="00C36E71" w:rsidP="00B96DF8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9</w:t>
                  </w:r>
                  <w:r w:rsidR="00A6105A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6C2219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00</w:t>
                  </w:r>
                  <w:r w:rsidR="00A6105A" w:rsidRPr="008B4F0E">
                    <w:rPr>
                      <w:rFonts w:ascii="Calibri" w:hAnsi="Calibri"/>
                      <w:i/>
                      <w:sz w:val="22"/>
                      <w:szCs w:val="22"/>
                    </w:rPr>
                    <w:tab/>
                    <w:t xml:space="preserve">     Powitanie </w:t>
                  </w:r>
                </w:p>
                <w:p w:rsidR="00A6105A" w:rsidRPr="008B4F0E" w:rsidRDefault="00A6105A" w:rsidP="00B96DF8">
                  <w:pPr>
                    <w:spacing w:line="264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6105A" w:rsidRPr="008B4F0E" w:rsidRDefault="00B97A0D" w:rsidP="00B96DF8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9</w:t>
                  </w:r>
                  <w:r w:rsidR="00A6105A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6C2219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00</w:t>
                  </w:r>
                  <w:r w:rsidR="00A6105A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1</w:t>
                  </w: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0</w:t>
                  </w:r>
                  <w:r w:rsidR="00A6105A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30</w:t>
                  </w:r>
                  <w:r w:rsidR="00A6105A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Przegląd wy</w:t>
                  </w:r>
                  <w:r w:rsidR="007B6C5D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branych dokumentów programowych</w:t>
                  </w:r>
                  <w:r w:rsidR="00163F67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i zasad związanych </w:t>
                  </w:r>
                  <w:r w:rsidR="00B96DF8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163F67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z realizacją projektów współfinansowanych </w:t>
                  </w:r>
                  <w:r w:rsidR="00B96DF8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z</w:t>
                  </w:r>
                  <w:r w:rsidR="00163F67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Funduszy Europejskich</w:t>
                  </w:r>
                </w:p>
                <w:p w:rsidR="00B97A0D" w:rsidRPr="008B4F0E" w:rsidRDefault="00B97A0D" w:rsidP="00B96DF8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B97A0D" w:rsidRPr="008B4F0E" w:rsidRDefault="003C2947" w:rsidP="00B96DF8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10:30 – </w:t>
                  </w:r>
                  <w:r w:rsidR="009857D1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11</w:t>
                  </w: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9857D1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45</w:t>
                  </w: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>Kwalifikowalność</w:t>
                  </w:r>
                  <w:r w:rsidR="00B97A0D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B96DF8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-</w:t>
                  </w:r>
                  <w:r w:rsidR="00163F67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zasady ponoszenia </w:t>
                  </w:r>
                  <w:r w:rsidR="008B4F0E"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163F67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i dokumentowania</w:t>
                  </w:r>
                  <w:r w:rsidR="006C2219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wydatków w ramach projektu</w:t>
                  </w:r>
                </w:p>
                <w:p w:rsidR="00A6105A" w:rsidRPr="008B4F0E" w:rsidRDefault="00A6105A" w:rsidP="00B96DF8">
                  <w:pPr>
                    <w:spacing w:line="264" w:lineRule="auto"/>
                    <w:ind w:left="1620" w:hanging="2124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</w:p>
                <w:p w:rsidR="00A6105A" w:rsidRPr="008B4F0E" w:rsidRDefault="00A6105A" w:rsidP="00B96DF8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="009857D1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9857D1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45</w:t>
                  </w: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12:</w:t>
                  </w:r>
                  <w:r w:rsidR="009857D1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00</w:t>
                  </w:r>
                  <w:r w:rsidRPr="008B4F0E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ab/>
                  </w:r>
                  <w:r w:rsidRPr="008B4F0E">
                    <w:rPr>
                      <w:rFonts w:ascii="Calibri" w:hAnsi="Calibri"/>
                      <w:i/>
                      <w:sz w:val="22"/>
                      <w:szCs w:val="22"/>
                    </w:rPr>
                    <w:t>Przerwa</w:t>
                  </w:r>
                </w:p>
                <w:p w:rsidR="00A6105A" w:rsidRPr="008B4F0E" w:rsidRDefault="00A6105A" w:rsidP="00B96DF8">
                  <w:pPr>
                    <w:spacing w:line="264" w:lineRule="auto"/>
                    <w:ind w:left="1620" w:hanging="1620"/>
                    <w:rPr>
                      <w:rStyle w:val="Pogrubienie"/>
                      <w:sz w:val="22"/>
                      <w:szCs w:val="22"/>
                    </w:rPr>
                  </w:pPr>
                </w:p>
                <w:p w:rsidR="00A6105A" w:rsidRPr="008B4F0E" w:rsidRDefault="00A6105A" w:rsidP="00B96DF8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8B4F0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12:</w:t>
                  </w:r>
                  <w:r w:rsidR="009857D1" w:rsidRPr="008B4F0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00</w:t>
                  </w:r>
                  <w:r w:rsidRPr="008B4F0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– 1</w:t>
                  </w:r>
                  <w:r w:rsidR="006C2219" w:rsidRPr="008B4F0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  <w:r w:rsidRPr="008B4F0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1353B0" w:rsidRPr="008B4F0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30</w:t>
                  </w:r>
                  <w:r w:rsidRPr="008B4F0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163F67" w:rsidRPr="008B4F0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Przy</w:t>
                  </w:r>
                  <w:r w:rsidR="00B96DF8" w:rsidRPr="008B4F0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gotowanie projektu - Generator W</w:t>
                  </w:r>
                  <w:r w:rsidR="00163F67" w:rsidRPr="008B4F0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niosków</w:t>
                  </w:r>
                  <w:r w:rsidR="00B96DF8" w:rsidRPr="008B4F0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Aplikacyjnych</w:t>
                  </w:r>
                  <w:r w:rsidR="00163F67" w:rsidRPr="008B4F0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(warsztaty)</w:t>
                  </w:r>
                </w:p>
                <w:p w:rsidR="00163F67" w:rsidRPr="008B4F0E" w:rsidRDefault="00722898" w:rsidP="008B4F0E">
                  <w:pPr>
                    <w:numPr>
                      <w:ilvl w:val="0"/>
                      <w:numId w:val="38"/>
                    </w:numPr>
                    <w:spacing w:line="288" w:lineRule="auto"/>
                    <w:ind w:left="2070" w:right="-567" w:hanging="284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8B4F0E">
                    <w:rPr>
                      <w:rFonts w:ascii="Calibri" w:hAnsi="Calibri"/>
                      <w:bCs/>
                      <w:sz w:val="22"/>
                      <w:szCs w:val="22"/>
                    </w:rPr>
                    <w:t>o</w:t>
                  </w:r>
                  <w:r w:rsidR="00163F67" w:rsidRPr="008B4F0E">
                    <w:rPr>
                      <w:rFonts w:ascii="Calibri" w:hAnsi="Calibri"/>
                      <w:bCs/>
                      <w:sz w:val="22"/>
                      <w:szCs w:val="22"/>
                    </w:rPr>
                    <w:t>bsługa techniczna systemu</w:t>
                  </w:r>
                </w:p>
                <w:p w:rsidR="00163F67" w:rsidRPr="008B4F0E" w:rsidRDefault="00163F67" w:rsidP="008B4F0E">
                  <w:pPr>
                    <w:numPr>
                      <w:ilvl w:val="0"/>
                      <w:numId w:val="38"/>
                    </w:numPr>
                    <w:spacing w:line="288" w:lineRule="auto"/>
                    <w:ind w:left="2070" w:right="-567" w:hanging="284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8B4F0E">
                    <w:rPr>
                      <w:rFonts w:ascii="Calibri" w:hAnsi="Calibri"/>
                      <w:bCs/>
                      <w:sz w:val="22"/>
                      <w:szCs w:val="22"/>
                    </w:rPr>
                    <w:t>część merytoryczna wniosku</w:t>
                  </w:r>
                </w:p>
                <w:p w:rsidR="00163F67" w:rsidRPr="008B4F0E" w:rsidRDefault="00163F67" w:rsidP="008B4F0E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line="264" w:lineRule="auto"/>
                    <w:ind w:left="2070" w:hanging="284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8B4F0E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przygotowanie budżetu </w:t>
                  </w:r>
                  <w:r w:rsidR="00B96DF8" w:rsidRPr="008B4F0E">
                    <w:rPr>
                      <w:rFonts w:ascii="Calibri" w:hAnsi="Calibri"/>
                      <w:bCs/>
                      <w:sz w:val="22"/>
                      <w:szCs w:val="22"/>
                    </w:rPr>
                    <w:br/>
                  </w:r>
                  <w:r w:rsidRPr="008B4F0E">
                    <w:rPr>
                      <w:rFonts w:ascii="Calibri" w:hAnsi="Calibri"/>
                      <w:bCs/>
                      <w:sz w:val="22"/>
                      <w:szCs w:val="22"/>
                    </w:rPr>
                    <w:t>i harmonogramu</w:t>
                  </w:r>
                </w:p>
                <w:p w:rsidR="00163F67" w:rsidRPr="008B4F0E" w:rsidRDefault="00163F67" w:rsidP="008B4F0E">
                  <w:pPr>
                    <w:numPr>
                      <w:ilvl w:val="0"/>
                      <w:numId w:val="38"/>
                    </w:numPr>
                    <w:spacing w:line="288" w:lineRule="auto"/>
                    <w:ind w:left="2070" w:right="-567" w:hanging="284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8B4F0E">
                    <w:rPr>
                      <w:rFonts w:ascii="Calibri" w:hAnsi="Calibri"/>
                      <w:bCs/>
                      <w:sz w:val="22"/>
                      <w:szCs w:val="22"/>
                    </w:rPr>
                    <w:t>sprawdzanie poprawności wniosku</w:t>
                  </w:r>
                </w:p>
                <w:p w:rsidR="00A6105A" w:rsidRPr="008B4F0E" w:rsidRDefault="00A6105A" w:rsidP="00B96DF8">
                  <w:pPr>
                    <w:spacing w:line="264" w:lineRule="auto"/>
                    <w:ind w:left="2124" w:hanging="2124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  <w:p w:rsidR="00A6105A" w:rsidRPr="008B4F0E" w:rsidRDefault="00A6105A" w:rsidP="00B96DF8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6C2219"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3</w:t>
                  </w:r>
                  <w:r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1353B0"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30</w:t>
                  </w:r>
                  <w:r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– 1</w:t>
                  </w:r>
                  <w:r w:rsidR="009857D1"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4</w:t>
                  </w:r>
                  <w:r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9857D1"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30</w:t>
                  </w:r>
                  <w:r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ab/>
                  </w:r>
                  <w:r w:rsidR="00484484"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Obsługa i rozliczanie projektu - </w:t>
                  </w:r>
                  <w:r w:rsidR="00163F67"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System SL2014</w:t>
                  </w:r>
                  <w:r w:rsidR="006C2219"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484484" w:rsidRPr="008B4F0E" w:rsidRDefault="00722898" w:rsidP="008B4F0E">
                  <w:pPr>
                    <w:numPr>
                      <w:ilvl w:val="0"/>
                      <w:numId w:val="38"/>
                    </w:numPr>
                    <w:spacing w:line="288" w:lineRule="auto"/>
                    <w:ind w:left="2070" w:right="-567" w:hanging="284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8B4F0E">
                    <w:rPr>
                      <w:rFonts w:ascii="Calibri" w:hAnsi="Calibri"/>
                      <w:bCs/>
                      <w:sz w:val="22"/>
                      <w:szCs w:val="22"/>
                    </w:rPr>
                    <w:t>o</w:t>
                  </w:r>
                  <w:r w:rsidR="00484484" w:rsidRPr="008B4F0E">
                    <w:rPr>
                      <w:rFonts w:ascii="Calibri" w:hAnsi="Calibri"/>
                      <w:bCs/>
                      <w:sz w:val="22"/>
                      <w:szCs w:val="22"/>
                    </w:rPr>
                    <w:t>bsługa techniczna systemu</w:t>
                  </w:r>
                </w:p>
                <w:p w:rsidR="00D831FB" w:rsidRPr="008B4F0E" w:rsidRDefault="00722898" w:rsidP="008B4F0E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line="264" w:lineRule="auto"/>
                    <w:ind w:left="2070" w:hanging="284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8B4F0E">
                    <w:rPr>
                      <w:rFonts w:ascii="Calibri" w:hAnsi="Calibri"/>
                      <w:bCs/>
                      <w:sz w:val="22"/>
                      <w:szCs w:val="22"/>
                    </w:rPr>
                    <w:t>f</w:t>
                  </w:r>
                  <w:r w:rsidR="00484484" w:rsidRPr="008B4F0E">
                    <w:rPr>
                      <w:rFonts w:ascii="Calibri" w:hAnsi="Calibri"/>
                      <w:bCs/>
                      <w:sz w:val="22"/>
                      <w:szCs w:val="22"/>
                    </w:rPr>
                    <w:t>unkcjonalność systemu</w:t>
                  </w:r>
                </w:p>
                <w:p w:rsidR="003C2947" w:rsidRPr="008B4F0E" w:rsidRDefault="003C2947" w:rsidP="00B96DF8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3C2947" w:rsidRPr="008B4F0E" w:rsidRDefault="003C2947" w:rsidP="00B96DF8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14:</w:t>
                  </w:r>
                  <w:r w:rsidR="009857D1"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30</w:t>
                  </w:r>
                  <w:r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– 1</w:t>
                  </w:r>
                  <w:r w:rsidR="009857D1"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4</w:t>
                  </w:r>
                  <w:r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9857D1"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45</w:t>
                  </w:r>
                  <w:r w:rsidRPr="008B4F0E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ab/>
                  </w: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Źródła informacji o Funduszach Europejskich</w:t>
                  </w:r>
                </w:p>
                <w:p w:rsidR="00A6105A" w:rsidRPr="008B4F0E" w:rsidRDefault="00A6105A" w:rsidP="00B96DF8">
                  <w:pPr>
                    <w:spacing w:line="264" w:lineRule="auto"/>
                    <w:ind w:left="2124" w:hanging="2124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A6105A" w:rsidRPr="008B4F0E" w:rsidRDefault="00A6105A" w:rsidP="008B4F0E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="009857D1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4</w:t>
                  </w: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9857D1"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>45</w:t>
                  </w: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Pr="008B4F0E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37509A" w:rsidRPr="008B4F0E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Podsumowanie s</w:t>
                  </w:r>
                  <w:r w:rsidR="00F02499" w:rsidRPr="008B4F0E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zkolenia</w:t>
                  </w:r>
                  <w:r w:rsidR="0037509A" w:rsidRPr="008B4F0E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 xml:space="preserve"> i konsultacje indywidualne</w:t>
                  </w:r>
                </w:p>
              </w:txbxContent>
            </v:textbox>
          </v:shape>
        </w:pict>
      </w:r>
      <w:r w:rsidRPr="00F832F6">
        <w:rPr>
          <w:noProof/>
        </w:rPr>
        <w:pict>
          <v:line id="Line 2" o:spid="_x0000_s1029" style="position:absolute;z-index:251656192;visibility:visible" from="3in,.8pt" to="3in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" strokeweight=".25pt"/>
        </w:pict>
      </w:r>
      <w:r w:rsidRPr="00F832F6">
        <w:rPr>
          <w:noProof/>
        </w:rPr>
        <w:pict>
          <v:shape id="Text Box 4" o:spid="_x0000_s1028" type="#_x0000_t202" style="position:absolute;margin-left:-10.3pt;margin-top:13.6pt;width:208.3pt;height:4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" stroked="f">
            <v:textbox>
              <w:txbxContent>
                <w:p w:rsidR="00A6105A" w:rsidRDefault="00A6105A" w:rsidP="00B96DF8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SZKOLENIE</w:t>
                  </w:r>
                  <w:r w:rsidRPr="00B96DF8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A6105A" w:rsidRDefault="00A6105A" w:rsidP="00B96DF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6B662B">
                    <w:rPr>
                      <w:rFonts w:ascii="Calibri" w:hAnsi="Calibri"/>
                      <w:sz w:val="22"/>
                      <w:szCs w:val="22"/>
                    </w:rPr>
                    <w:t>Najważniejsze zasady pozyskiwania dotacji i realizowania projektów finansowanych z 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”</w:t>
                  </w:r>
                </w:p>
                <w:p w:rsidR="00A6105A" w:rsidRDefault="00A6105A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6105A" w:rsidRDefault="00A6105A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6105A" w:rsidRDefault="00A6105A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117328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A6105A" w:rsidRDefault="006B662B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  <w:r w:rsidR="00A6105A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czerwca</w:t>
                  </w:r>
                  <w:r w:rsidR="00A6105A">
                    <w:rPr>
                      <w:rFonts w:ascii="Calibri" w:hAnsi="Calibri"/>
                      <w:sz w:val="22"/>
                      <w:szCs w:val="22"/>
                    </w:rPr>
                    <w:t xml:space="preserve"> 201</w:t>
                  </w:r>
                  <w:r w:rsidR="000172D1"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  <w:r w:rsidR="00A6105A">
                    <w:rPr>
                      <w:rFonts w:ascii="Calibri" w:hAnsi="Calibri"/>
                      <w:sz w:val="22"/>
                      <w:szCs w:val="22"/>
                    </w:rPr>
                    <w:t xml:space="preserve"> r.  </w:t>
                  </w:r>
                </w:p>
                <w:p w:rsidR="00A6105A" w:rsidRDefault="00A6105A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6105A" w:rsidRDefault="00A6105A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6105A" w:rsidRDefault="00A6105A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 w:rsidRPr="00B96DF8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691251" w:rsidRPr="009404C9" w:rsidRDefault="00691251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404C9">
                    <w:rPr>
                      <w:rFonts w:ascii="Calibri" w:hAnsi="Calibri"/>
                      <w:sz w:val="22"/>
                      <w:szCs w:val="22"/>
                    </w:rPr>
                    <w:t>Sł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upski Inkubator Technologiczny</w:t>
                  </w:r>
                  <w:r w:rsidR="00117328">
                    <w:rPr>
                      <w:rFonts w:ascii="Calibri" w:hAnsi="Calibri"/>
                      <w:sz w:val="22"/>
                      <w:szCs w:val="22"/>
                    </w:rPr>
                    <w:br/>
                    <w:t>ul. Portowa 13</w:t>
                  </w:r>
                  <w:r w:rsidRPr="009404C9">
                    <w:rPr>
                      <w:rFonts w:ascii="Calibri" w:hAnsi="Calibri"/>
                      <w:sz w:val="22"/>
                      <w:szCs w:val="22"/>
                    </w:rPr>
                    <w:t>B</w:t>
                  </w:r>
                </w:p>
                <w:p w:rsidR="00691251" w:rsidRDefault="00691251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404C9"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A6105A" w:rsidRDefault="00A6105A" w:rsidP="00B96DF8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6105A" w:rsidRDefault="00A6105A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6105A" w:rsidRDefault="00A6105A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B96DF8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172D1" w:rsidRDefault="000172D1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172D1" w:rsidRDefault="000172D1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0172D1" w:rsidRPr="008202AA" w:rsidRDefault="000172D1" w:rsidP="00B96DF8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172D1" w:rsidRPr="00F11ED7" w:rsidRDefault="000172D1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0172D1" w:rsidRDefault="000172D1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172D1" w:rsidRDefault="000172D1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172D1" w:rsidRDefault="000172D1" w:rsidP="00B96DF8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 w:rsidRPr="00FA7361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172D1" w:rsidRPr="00D15084" w:rsidRDefault="000172D1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martTag w:uri="urn:schemas-microsoft-com:office:smarttags" w:element="PersonName">
                    <w:smartTagPr>
                      <w:attr w:name="ProductID" w:val="Olimpia Klamann"/>
                    </w:smartTagPr>
                    <w:r w:rsidRPr="00D15084">
                      <w:rPr>
                        <w:rFonts w:ascii="Calibri" w:hAnsi="Calibri"/>
                        <w:sz w:val="22"/>
                        <w:szCs w:val="22"/>
                      </w:rPr>
                      <w:t>Olimpia Klamann</w:t>
                    </w:r>
                  </w:smartTag>
                </w:p>
                <w:p w:rsidR="000172D1" w:rsidRDefault="000172D1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Informacyjny </w:t>
                  </w:r>
                </w:p>
                <w:p w:rsidR="000172D1" w:rsidRPr="00F11ED7" w:rsidRDefault="000172D1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0172D1" w:rsidRPr="00D15084" w:rsidRDefault="000172D1" w:rsidP="00B96D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15084">
                    <w:rPr>
                      <w:rFonts w:ascii="Calibri" w:hAnsi="Calibri"/>
                      <w:sz w:val="22"/>
                      <w:szCs w:val="22"/>
                    </w:rPr>
                    <w:t>tel.: 59 84 68 115; 59 84 68 114</w:t>
                  </w:r>
                </w:p>
                <w:p w:rsidR="000172D1" w:rsidRPr="00D15084" w:rsidRDefault="000172D1" w:rsidP="00B96DF8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 w:rsidRPr="00D15084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 w:rsidRPr="00D15084"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7" w:history="1">
                    <w:r w:rsidRPr="00D15084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A6105A" w:rsidRPr="000172D1" w:rsidRDefault="00A6105A" w:rsidP="00B96DF8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A6105A" w:rsidRDefault="00A6105A" w:rsidP="00B96DF8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A6105A" w:rsidRDefault="00A6105A" w:rsidP="00B96DF8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>
      <w:bookmarkStart w:id="0" w:name="_GoBack"/>
      <w:bookmarkEnd w:id="0"/>
    </w:p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5453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84" w:rsidRDefault="00E60C84">
      <w:r>
        <w:separator/>
      </w:r>
    </w:p>
  </w:endnote>
  <w:endnote w:type="continuationSeparator" w:id="0">
    <w:p w:rsidR="00E60C84" w:rsidRDefault="00E6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F832F6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832F6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4100" style="position:absolute;flip:y;z-index:251657216;visibility:visibl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F832F6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35.35pt;margin-top:-26.5pt;width:411.2pt;height:39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F832F6" w:rsidP="0054539C">
    <w:pPr>
      <w:pStyle w:val="Stopka"/>
      <w:rPr>
        <w:lang w:val="en-US"/>
      </w:rPr>
    </w:pPr>
    <w:r>
      <w:rPr>
        <w:noProof/>
      </w:rPr>
      <w:pict>
        <v:line id="Line 1" o:spid="_x0000_s4098" style="position:absolute;flip:y;z-index:251656192;visibility:visibl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3.1pt;margin-top:-17.2pt;width:411.2pt;height:39pt;z-index:-251658240;visibility:visible;mso-width-relative:margin;mso-height-relative:margin" wrapcoords="-39 -415 -39 21185 21639 21185 21639 -415 -39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<v:textbox>
            <w:txbxContent>
              <w:p w:rsidR="00714B69" w:rsidRPr="00AE5FAB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84" w:rsidRDefault="00E60C84">
      <w:r>
        <w:separator/>
      </w:r>
    </w:p>
  </w:footnote>
  <w:footnote w:type="continuationSeparator" w:id="0">
    <w:p w:rsidR="00E60C84" w:rsidRDefault="00E60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B96DF8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68" w:rsidRPr="00B20D5A" w:rsidRDefault="00B96DF8" w:rsidP="003F2D6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7580792"/>
    <w:multiLevelType w:val="hybridMultilevel"/>
    <w:tmpl w:val="18B67F50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A2A38"/>
    <w:multiLevelType w:val="hybridMultilevel"/>
    <w:tmpl w:val="AA9CA03C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1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26"/>
  </w:num>
  <w:num w:numId="10">
    <w:abstractNumId w:val="12"/>
  </w:num>
  <w:num w:numId="11">
    <w:abstractNumId w:val="31"/>
  </w:num>
  <w:num w:numId="12">
    <w:abstractNumId w:val="21"/>
  </w:num>
  <w:num w:numId="13">
    <w:abstractNumId w:val="22"/>
  </w:num>
  <w:num w:numId="14">
    <w:abstractNumId w:val="25"/>
  </w:num>
  <w:num w:numId="15">
    <w:abstractNumId w:val="23"/>
  </w:num>
  <w:num w:numId="16">
    <w:abstractNumId w:val="19"/>
  </w:num>
  <w:num w:numId="17">
    <w:abstractNumId w:val="27"/>
  </w:num>
  <w:num w:numId="18">
    <w:abstractNumId w:val="13"/>
  </w:num>
  <w:num w:numId="19">
    <w:abstractNumId w:val="32"/>
  </w:num>
  <w:num w:numId="20">
    <w:abstractNumId w:val="14"/>
  </w:num>
  <w:num w:numId="21">
    <w:abstractNumId w:val="7"/>
  </w:num>
  <w:num w:numId="22">
    <w:abstractNumId w:val="33"/>
  </w:num>
  <w:num w:numId="23">
    <w:abstractNumId w:val="3"/>
  </w:num>
  <w:num w:numId="24">
    <w:abstractNumId w:val="16"/>
  </w:num>
  <w:num w:numId="25">
    <w:abstractNumId w:val="20"/>
  </w:num>
  <w:num w:numId="26">
    <w:abstractNumId w:val="1"/>
  </w:num>
  <w:num w:numId="27">
    <w:abstractNumId w:val="15"/>
  </w:num>
  <w:num w:numId="28">
    <w:abstractNumId w:val="4"/>
  </w:num>
  <w:num w:numId="29">
    <w:abstractNumId w:val="29"/>
  </w:num>
  <w:num w:numId="30">
    <w:abstractNumId w:val="35"/>
  </w:num>
  <w:num w:numId="31">
    <w:abstractNumId w:val="0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172D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94AD2"/>
    <w:rsid w:val="000A7D1F"/>
    <w:rsid w:val="000B3BB9"/>
    <w:rsid w:val="000B4037"/>
    <w:rsid w:val="000B4B68"/>
    <w:rsid w:val="000C0515"/>
    <w:rsid w:val="000C36A0"/>
    <w:rsid w:val="000C376E"/>
    <w:rsid w:val="000D1715"/>
    <w:rsid w:val="000D283E"/>
    <w:rsid w:val="000D7943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17328"/>
    <w:rsid w:val="001213D5"/>
    <w:rsid w:val="00125341"/>
    <w:rsid w:val="0012589E"/>
    <w:rsid w:val="00127A60"/>
    <w:rsid w:val="00130B23"/>
    <w:rsid w:val="00131B85"/>
    <w:rsid w:val="00132849"/>
    <w:rsid w:val="00134714"/>
    <w:rsid w:val="001353B0"/>
    <w:rsid w:val="00135633"/>
    <w:rsid w:val="0013796C"/>
    <w:rsid w:val="00151637"/>
    <w:rsid w:val="001528FB"/>
    <w:rsid w:val="001544A7"/>
    <w:rsid w:val="00163F6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B139B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2AE9"/>
    <w:rsid w:val="00343FC2"/>
    <w:rsid w:val="00344DE2"/>
    <w:rsid w:val="0035308C"/>
    <w:rsid w:val="003570E8"/>
    <w:rsid w:val="00365820"/>
    <w:rsid w:val="00374081"/>
    <w:rsid w:val="0037509A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947"/>
    <w:rsid w:val="003C2EA7"/>
    <w:rsid w:val="003C5575"/>
    <w:rsid w:val="003D6ACE"/>
    <w:rsid w:val="003E6CBE"/>
    <w:rsid w:val="003F0A64"/>
    <w:rsid w:val="003F0EF2"/>
    <w:rsid w:val="003F15BA"/>
    <w:rsid w:val="003F2D68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2D69"/>
    <w:rsid w:val="0046301C"/>
    <w:rsid w:val="004654A5"/>
    <w:rsid w:val="00465B51"/>
    <w:rsid w:val="00471B74"/>
    <w:rsid w:val="00472667"/>
    <w:rsid w:val="00473C32"/>
    <w:rsid w:val="00476570"/>
    <w:rsid w:val="00476C08"/>
    <w:rsid w:val="00482DE6"/>
    <w:rsid w:val="00484484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516B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0A38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4E5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7B8B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3F8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251"/>
    <w:rsid w:val="00691801"/>
    <w:rsid w:val="00691882"/>
    <w:rsid w:val="006948EE"/>
    <w:rsid w:val="006A4310"/>
    <w:rsid w:val="006A6B0D"/>
    <w:rsid w:val="006B4A57"/>
    <w:rsid w:val="006B662B"/>
    <w:rsid w:val="006C0CF5"/>
    <w:rsid w:val="006C2219"/>
    <w:rsid w:val="006E4335"/>
    <w:rsid w:val="006E5096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2898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6C5D"/>
    <w:rsid w:val="007C26F0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0E30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6E18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4F0E"/>
    <w:rsid w:val="008B5165"/>
    <w:rsid w:val="008B6247"/>
    <w:rsid w:val="008B6FC2"/>
    <w:rsid w:val="008C361E"/>
    <w:rsid w:val="008C382C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389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857D1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9F7245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105A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5A0B"/>
    <w:rsid w:val="00B07DED"/>
    <w:rsid w:val="00B16E8F"/>
    <w:rsid w:val="00B20B9C"/>
    <w:rsid w:val="00B22682"/>
    <w:rsid w:val="00B37D31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96DF8"/>
    <w:rsid w:val="00B97A0D"/>
    <w:rsid w:val="00BA0EC1"/>
    <w:rsid w:val="00BB76D0"/>
    <w:rsid w:val="00BC0BDC"/>
    <w:rsid w:val="00BC2AD5"/>
    <w:rsid w:val="00BD0FBD"/>
    <w:rsid w:val="00BD3350"/>
    <w:rsid w:val="00BD5CC9"/>
    <w:rsid w:val="00BE618C"/>
    <w:rsid w:val="00BE62B3"/>
    <w:rsid w:val="00BE7F88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36E71"/>
    <w:rsid w:val="00C62C69"/>
    <w:rsid w:val="00C70608"/>
    <w:rsid w:val="00C755B9"/>
    <w:rsid w:val="00C77C83"/>
    <w:rsid w:val="00C81D52"/>
    <w:rsid w:val="00C94E85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54B90"/>
    <w:rsid w:val="00D6155B"/>
    <w:rsid w:val="00D61973"/>
    <w:rsid w:val="00D645B6"/>
    <w:rsid w:val="00D65A0B"/>
    <w:rsid w:val="00D70AFA"/>
    <w:rsid w:val="00D818F2"/>
    <w:rsid w:val="00D830E1"/>
    <w:rsid w:val="00D831FB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0C84"/>
    <w:rsid w:val="00E66CA4"/>
    <w:rsid w:val="00E70946"/>
    <w:rsid w:val="00E7117B"/>
    <w:rsid w:val="00E73307"/>
    <w:rsid w:val="00E80E1B"/>
    <w:rsid w:val="00E87945"/>
    <w:rsid w:val="00E911D8"/>
    <w:rsid w:val="00E96752"/>
    <w:rsid w:val="00E97D14"/>
    <w:rsid w:val="00EA1905"/>
    <w:rsid w:val="00EA2191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F35A9"/>
    <w:rsid w:val="00F02499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32F6"/>
    <w:rsid w:val="00F8490E"/>
    <w:rsid w:val="00F857E0"/>
    <w:rsid w:val="00F920AD"/>
    <w:rsid w:val="00F92DA1"/>
    <w:rsid w:val="00F9579C"/>
    <w:rsid w:val="00FA5223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2191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6105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basedOn w:val="Domylnaczcionkaakapitu"/>
    <w:link w:val="Nagwek2"/>
    <w:semiHidden/>
    <w:rsid w:val="00A6105A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1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105A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upsk.pife@pomorskie.e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47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Administrator</cp:lastModifiedBy>
  <cp:revision>2</cp:revision>
  <cp:lastPrinted>2016-03-03T06:35:00Z</cp:lastPrinted>
  <dcterms:created xsi:type="dcterms:W3CDTF">2016-06-01T10:51:00Z</dcterms:created>
  <dcterms:modified xsi:type="dcterms:W3CDTF">2016-06-01T10:51:00Z</dcterms:modified>
</cp:coreProperties>
</file>