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37381D" w:rsidP="003C00E1">
      <w:pPr>
        <w:rPr>
          <w:color w:val="000080"/>
          <w:sz w:val="22"/>
          <w:szCs w:val="22"/>
        </w:rPr>
      </w:pPr>
      <w:r w:rsidRPr="003738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3.95pt;margin-top:13.25pt;width:212.05pt;height:59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rq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" stroked="f">
            <v:textbox>
              <w:txbxContent>
                <w:p w:rsidR="00BB66FC" w:rsidRPr="00F86B9D" w:rsidRDefault="00BB66FC" w:rsidP="00BB66FC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F86B9D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 w:rsidRPr="00F86B9D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BB66FC" w:rsidRPr="00DA1602" w:rsidRDefault="00BB66FC" w:rsidP="00BB66F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86B9D">
                    <w:rPr>
                      <w:rFonts w:ascii="Calibri" w:hAnsi="Calibri"/>
                      <w:sz w:val="22"/>
                      <w:szCs w:val="22"/>
                    </w:rPr>
                    <w:t xml:space="preserve">„Środa z Funduszami </w:t>
                  </w:r>
                  <w:r w:rsidRPr="00DA1602">
                    <w:rPr>
                      <w:rFonts w:ascii="Calibri" w:hAnsi="Calibri"/>
                      <w:sz w:val="22"/>
                      <w:szCs w:val="22"/>
                    </w:rPr>
                    <w:t xml:space="preserve">dla </w:t>
                  </w:r>
                  <w:r w:rsidR="00E364FA">
                    <w:rPr>
                      <w:rFonts w:ascii="Calibri" w:hAnsi="Calibri"/>
                      <w:sz w:val="22"/>
                      <w:szCs w:val="22"/>
                    </w:rPr>
                    <w:t>instytucji wspierających osoby niepełnosprawne</w:t>
                  </w:r>
                  <w:r w:rsidRPr="00DA1602">
                    <w:rPr>
                      <w:rFonts w:ascii="Calibri" w:hAnsi="Calibri"/>
                      <w:sz w:val="22"/>
                      <w:szCs w:val="22"/>
                    </w:rPr>
                    <w:t>”</w:t>
                  </w:r>
                </w:p>
                <w:p w:rsidR="00BB66FC" w:rsidRPr="00F86B9D" w:rsidRDefault="00BB66FC" w:rsidP="00BB66FC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B66FC" w:rsidRPr="00F86B9D" w:rsidRDefault="00BB66FC" w:rsidP="00BB66FC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BB66FC" w:rsidRPr="00F86B9D" w:rsidRDefault="00BB66FC" w:rsidP="00BB66FC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86B9D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 w:rsidRPr="00F86B9D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BB66FC" w:rsidRPr="00F86B9D" w:rsidRDefault="00E364FA" w:rsidP="00BB66FC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 września</w:t>
                  </w:r>
                  <w:r w:rsidR="00BB66FC" w:rsidRPr="00F86B9D">
                    <w:rPr>
                      <w:rFonts w:ascii="Calibri" w:hAnsi="Calibri"/>
                      <w:sz w:val="22"/>
                      <w:szCs w:val="22"/>
                    </w:rPr>
                    <w:t xml:space="preserve"> 2016 r.  </w:t>
                  </w:r>
                </w:p>
                <w:p w:rsidR="00BB66FC" w:rsidRPr="00F86B9D" w:rsidRDefault="00BB66FC" w:rsidP="00BB66FC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B66FC" w:rsidRPr="00F86B9D" w:rsidRDefault="00BB66FC" w:rsidP="00BB66FC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BB66FC" w:rsidRPr="00F86B9D" w:rsidRDefault="00BB66FC" w:rsidP="00BB66FC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86B9D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F86B9D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BB66FC" w:rsidRPr="00F86B9D" w:rsidRDefault="00BB66FC" w:rsidP="00BB66F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86B9D">
                    <w:rPr>
                      <w:rFonts w:ascii="Calibri" w:hAnsi="Calibri"/>
                      <w:sz w:val="22"/>
                      <w:szCs w:val="22"/>
                    </w:rPr>
                    <w:t>Punkty Informacyjne Funduszy Europejskich w województwie pomorskim</w:t>
                  </w:r>
                </w:p>
                <w:p w:rsidR="00BB66FC" w:rsidRPr="00F86B9D" w:rsidRDefault="00BB66FC" w:rsidP="00BB66FC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B66FC" w:rsidRPr="00F86B9D" w:rsidRDefault="00BB66FC" w:rsidP="00BB66FC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BB66FC" w:rsidRPr="00F86B9D" w:rsidRDefault="00BB66FC" w:rsidP="00BB66FC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F86B9D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 w:rsidRPr="00F86B9D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BB66FC" w:rsidRPr="00F86B9D" w:rsidRDefault="00BB66FC" w:rsidP="00BB66FC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 w:rsidRPr="00F86B9D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Marcin Szumny</w:t>
                  </w:r>
                </w:p>
                <w:p w:rsidR="00BB66FC" w:rsidRPr="00F86B9D" w:rsidRDefault="00BB66FC" w:rsidP="00BB66F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86B9D">
                    <w:rPr>
                      <w:rFonts w:ascii="Calibri" w:hAnsi="Calibri"/>
                      <w:sz w:val="22"/>
                      <w:szCs w:val="22"/>
                    </w:rPr>
                    <w:t>Główny Punkt Informacyjny</w:t>
                  </w:r>
                </w:p>
                <w:p w:rsidR="00BB66FC" w:rsidRPr="00F86B9D" w:rsidRDefault="00BB66FC" w:rsidP="00BB66F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86B9D">
                    <w:rPr>
                      <w:rFonts w:ascii="Calibri" w:hAnsi="Calibri"/>
                      <w:sz w:val="22"/>
                      <w:szCs w:val="22"/>
                    </w:rPr>
                    <w:t>Funduszy Europejskich w Gdańsku</w:t>
                  </w:r>
                </w:p>
                <w:p w:rsidR="00BB66FC" w:rsidRPr="00B834E0" w:rsidRDefault="00BB66FC" w:rsidP="00BB66F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834E0">
                    <w:rPr>
                      <w:rFonts w:ascii="Calibri" w:hAnsi="Calibri"/>
                      <w:sz w:val="22"/>
                      <w:szCs w:val="22"/>
                    </w:rPr>
                    <w:t>tel.: (58) 32 68 148</w:t>
                  </w:r>
                </w:p>
                <w:p w:rsidR="00BB66FC" w:rsidRPr="00F86B9D" w:rsidRDefault="00BB66FC" w:rsidP="00BB66FC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en-US"/>
                    </w:rPr>
                  </w:pPr>
                  <w:r w:rsidRPr="00F86B9D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e-mail:</w:t>
                  </w:r>
                  <w:r w:rsidRPr="00F86B9D">
                    <w:rPr>
                      <w:rFonts w:ascii="Calibri" w:hAnsi="Calibri"/>
                      <w:color w:val="000080"/>
                      <w:sz w:val="22"/>
                      <w:szCs w:val="22"/>
                      <w:lang w:val="en-US"/>
                    </w:rPr>
                    <w:t xml:space="preserve"> </w:t>
                  </w:r>
                  <w:hyperlink r:id="rId8" w:history="1">
                    <w:r w:rsidRPr="00F86B9D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en-US"/>
                      </w:rPr>
                      <w:t>m.szumny@pomorskie.eu</w:t>
                    </w:r>
                  </w:hyperlink>
                </w:p>
                <w:p w:rsidR="00BB66FC" w:rsidRPr="00F86B9D" w:rsidRDefault="00BB66FC" w:rsidP="00BB66FC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BB66FC" w:rsidRPr="00F86B9D" w:rsidRDefault="00BB66FC" w:rsidP="00BB66FC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BB66FC" w:rsidRPr="00F86B9D" w:rsidRDefault="00BB66FC" w:rsidP="00BB66FC">
                  <w:pPr>
                    <w:rPr>
                      <w:rFonts w:ascii="Calibri" w:hAnsi="Calibri"/>
                      <w:color w:val="000080"/>
                      <w:sz w:val="14"/>
                      <w:szCs w:val="14"/>
                      <w:lang w:val="pt-BR"/>
                    </w:rPr>
                  </w:pPr>
                </w:p>
                <w:p w:rsidR="00BB66FC" w:rsidRPr="00AA33D7" w:rsidRDefault="00BB66FC" w:rsidP="00BB66F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</w:rPr>
                  </w:pPr>
                  <w:r w:rsidRPr="00620873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620873"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</w:t>
                  </w:r>
                  <w:r w:rsidRPr="00AA33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terminie do dnia </w:t>
                  </w:r>
                  <w:r w:rsidR="00E364FA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5 WRZEŚNIA</w:t>
                  </w:r>
                  <w:r w:rsidRPr="00AA33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201</w:t>
                  </w:r>
                  <w:r w:rsidR="000A59F4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6</w:t>
                  </w:r>
                  <w:r w:rsidRPr="00AA33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635CEB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ROKU</w:t>
                  </w:r>
                  <w:r w:rsidRPr="00AA33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Pr="00AA33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br/>
                  </w:r>
                  <w:r w:rsidRPr="00AA33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w formie elektronicznej na adres: </w:t>
                  </w:r>
                </w:p>
                <w:p w:rsidR="00BB66FC" w:rsidRPr="00585465" w:rsidRDefault="00BB66FC" w:rsidP="00BB66F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18"/>
                      <w:szCs w:val="22"/>
                    </w:rPr>
                  </w:pPr>
                </w:p>
                <w:p w:rsidR="00BB66FC" w:rsidRPr="00AA33D7" w:rsidRDefault="00B834E0" w:rsidP="00BB66F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spotkanie w GDAŃSKU (GPI</w:t>
                  </w:r>
                  <w:r w:rsidR="00D37209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FE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)</w:t>
                  </w:r>
                  <w:r w:rsidR="00BB66FC" w:rsidRPr="00AA33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:</w:t>
                  </w:r>
                </w:p>
                <w:p w:rsidR="00BB66FC" w:rsidRPr="00AA33D7" w:rsidRDefault="0037381D" w:rsidP="00BB66F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</w:rPr>
                  </w:pPr>
                  <w:hyperlink r:id="rId9" w:history="1">
                    <w:r w:rsidR="00BB66FC" w:rsidRPr="00AA33D7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punktinformacyjny@pomorskie.eu</w:t>
                    </w:r>
                  </w:hyperlink>
                  <w:r w:rsidR="00BB66FC" w:rsidRPr="00AA33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 </w:t>
                  </w:r>
                </w:p>
                <w:p w:rsidR="00BB66FC" w:rsidRPr="00585465" w:rsidRDefault="00BB66FC" w:rsidP="00BB66F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18"/>
                      <w:szCs w:val="22"/>
                    </w:rPr>
                  </w:pPr>
                </w:p>
                <w:p w:rsidR="00585465" w:rsidRPr="00373A04" w:rsidRDefault="00585465" w:rsidP="00585465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 w:rsidRPr="00B14F4E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Spotkanie w GD</w:t>
                  </w:r>
                  <w:r w:rsidR="00B834E0" w:rsidRPr="00B14F4E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AŃSKU (LPI</w:t>
                  </w:r>
                  <w:r w:rsidR="00D37209" w:rsidRPr="00B14F4E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D37209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FE</w:t>
                  </w:r>
                  <w:r w:rsidR="00B834E0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)</w:t>
                  </w:r>
                  <w:r w:rsidRPr="00373A04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:</w:t>
                  </w:r>
                </w:p>
                <w:p w:rsidR="00585465" w:rsidRDefault="0037381D" w:rsidP="00585465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</w:rPr>
                  </w:pPr>
                  <w:hyperlink r:id="rId10" w:history="1">
                    <w:r w:rsidR="00585465" w:rsidRPr="00F258CA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gdansk.pife@pomorskie.eu</w:t>
                    </w:r>
                  </w:hyperlink>
                </w:p>
                <w:p w:rsidR="00585465" w:rsidRPr="00585465" w:rsidRDefault="00585465" w:rsidP="00BB66F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18"/>
                      <w:szCs w:val="22"/>
                    </w:rPr>
                  </w:pPr>
                </w:p>
                <w:p w:rsidR="00BB66FC" w:rsidRPr="00AA33D7" w:rsidRDefault="00BB66FC" w:rsidP="00BB66F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 w:rsidRPr="00AA33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Spotkanie w WEJHEROWIE</w:t>
                  </w:r>
                  <w:r w:rsidR="00B834E0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(LPI</w:t>
                  </w:r>
                  <w:r w:rsidR="00D37209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FE</w:t>
                  </w:r>
                  <w:r w:rsidR="00B834E0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)</w:t>
                  </w:r>
                  <w:r w:rsidRPr="00AA33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:</w:t>
                  </w:r>
                </w:p>
                <w:p w:rsidR="00BB66FC" w:rsidRPr="00AA33D7" w:rsidRDefault="0037381D" w:rsidP="00BB66F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</w:rPr>
                  </w:pPr>
                  <w:hyperlink r:id="rId11" w:history="1">
                    <w:r w:rsidR="00BB66FC" w:rsidRPr="00AA33D7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wejherowo.pife@pomorskie.eu</w:t>
                    </w:r>
                  </w:hyperlink>
                </w:p>
                <w:p w:rsidR="00BB66FC" w:rsidRPr="00585465" w:rsidRDefault="00BB66FC" w:rsidP="00BB66F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18"/>
                      <w:szCs w:val="22"/>
                    </w:rPr>
                  </w:pPr>
                </w:p>
                <w:p w:rsidR="00BB66FC" w:rsidRPr="00AA33D7" w:rsidRDefault="00BB66FC" w:rsidP="00BB66F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 w:rsidRPr="00AA33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spotkanie w SŁUPSKU</w:t>
                  </w:r>
                  <w:r w:rsidR="00B834E0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(LPI</w:t>
                  </w:r>
                  <w:r w:rsidR="00D37209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FE</w:t>
                  </w:r>
                  <w:r w:rsidR="00B834E0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)</w:t>
                  </w:r>
                  <w:r w:rsidRPr="00AA33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:</w:t>
                  </w:r>
                </w:p>
                <w:p w:rsidR="00BB66FC" w:rsidRPr="00AA33D7" w:rsidRDefault="0037381D" w:rsidP="00BB66F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</w:rPr>
                  </w:pPr>
                  <w:hyperlink r:id="rId12" w:history="1">
                    <w:r w:rsidR="00BB66FC" w:rsidRPr="00AA33D7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BB66FC" w:rsidRPr="00585465" w:rsidRDefault="00BB66FC" w:rsidP="00BB66F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18"/>
                      <w:szCs w:val="22"/>
                    </w:rPr>
                  </w:pPr>
                </w:p>
                <w:p w:rsidR="00BB66FC" w:rsidRPr="00AA33D7" w:rsidRDefault="00BB66FC" w:rsidP="00BB66F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 w:rsidRPr="00AA33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spotkanie w CHOJNICACH</w:t>
                  </w:r>
                  <w:r w:rsidR="00B834E0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(LPI</w:t>
                  </w:r>
                  <w:r w:rsidR="00D37209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FE</w:t>
                  </w:r>
                  <w:r w:rsidR="00B834E0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)</w:t>
                  </w:r>
                  <w:r w:rsidRPr="00AA33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:</w:t>
                  </w:r>
                </w:p>
                <w:p w:rsidR="00BB66FC" w:rsidRPr="00AA33D7" w:rsidRDefault="0037381D" w:rsidP="00BB66F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</w:rPr>
                  </w:pPr>
                  <w:hyperlink r:id="rId13" w:history="1">
                    <w:r w:rsidR="00BB66FC" w:rsidRPr="00AA33D7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chojnice.pife@pomorskie.eu</w:t>
                    </w:r>
                  </w:hyperlink>
                </w:p>
                <w:p w:rsidR="00BB66FC" w:rsidRPr="00585465" w:rsidRDefault="00BB66FC" w:rsidP="00BB66F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18"/>
                      <w:szCs w:val="22"/>
                    </w:rPr>
                  </w:pPr>
                </w:p>
                <w:p w:rsidR="00BB66FC" w:rsidRPr="00AA33D7" w:rsidRDefault="00BB66FC" w:rsidP="00BB66F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 w:rsidRPr="00AA33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spotkanie w MALBORKU</w:t>
                  </w:r>
                  <w:r w:rsidR="00B834E0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(LPI</w:t>
                  </w:r>
                  <w:r w:rsidR="00D37209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FE</w:t>
                  </w:r>
                  <w:r w:rsidR="00B834E0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)</w:t>
                  </w:r>
                  <w:r w:rsidRPr="00AA33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:</w:t>
                  </w:r>
                </w:p>
                <w:p w:rsidR="00BB66FC" w:rsidRPr="00AA33D7" w:rsidRDefault="0037381D" w:rsidP="00BB66F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</w:rPr>
                  </w:pPr>
                  <w:hyperlink r:id="rId14" w:history="1">
                    <w:r w:rsidR="00BB66FC" w:rsidRPr="00AA33D7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malbork.pife@pomorskie.eu</w:t>
                    </w:r>
                  </w:hyperlink>
                </w:p>
                <w:p w:rsidR="00BB66FC" w:rsidRPr="00AA33D7" w:rsidRDefault="00BB66FC" w:rsidP="00BB66FC">
                  <w:pPr>
                    <w:rPr>
                      <w:rFonts w:ascii="Calibri" w:hAnsi="Calibri"/>
                      <w:color w:val="000080"/>
                      <w:sz w:val="22"/>
                      <w:szCs w:val="22"/>
                    </w:rPr>
                  </w:pPr>
                </w:p>
                <w:p w:rsidR="00BB66FC" w:rsidRPr="00AA33D7" w:rsidRDefault="00BB66FC" w:rsidP="00BB66FC">
                  <w:pPr>
                    <w:rPr>
                      <w:rFonts w:ascii="Calibri" w:hAnsi="Calibri"/>
                      <w:color w:val="000080"/>
                      <w:sz w:val="22"/>
                      <w:szCs w:val="22"/>
                    </w:rPr>
                  </w:pPr>
                </w:p>
                <w:p w:rsidR="003C00E1" w:rsidRPr="00AA33D7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37381D">
        <w:rPr>
          <w:b/>
          <w:noProof/>
          <w:color w:val="17365D"/>
          <w:sz w:val="48"/>
          <w:szCs w:val="48"/>
        </w:rPr>
        <w:pict>
          <v:shape id="Text Box 4" o:spid="_x0000_s1027" type="#_x0000_t202" style="position:absolute;margin-left:234pt;margin-top:6.5pt;width:295.15pt;height:579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i1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" filled="f" stroked="f">
            <v:textbox>
              <w:txbxContent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mi niepełnosprawnościami prosimy o podanie zakresu koniecznych udogodnień, które ewentualnie moglibyśmy zapewnić.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..</w:t>
                  </w: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….………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</w:t>
                  </w:r>
                </w:p>
                <w:p w:rsidR="003C00E1" w:rsidRPr="00F11ED7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e z ustawą z 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Mam prawo dostępu do treśc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zdjęć podczas spotkania</w:t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a także zgoda na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rozpo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w celach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Pr="00833D50" w:rsidRDefault="0037381D" w:rsidP="003C00E1">
      <w:pPr>
        <w:rPr>
          <w:b/>
          <w:color w:val="17365D"/>
          <w:sz w:val="48"/>
          <w:szCs w:val="48"/>
        </w:rPr>
      </w:pPr>
      <w:r>
        <w:rPr>
          <w:b/>
          <w:noProof/>
          <w:color w:val="17365D"/>
          <w:sz w:val="48"/>
          <w:szCs w:val="48"/>
        </w:rPr>
        <w:pict>
          <v:line id="Line 2" o:spid="_x0000_s1028" style="position:absolute;z-index:251656704;visibility:visible" from="3in,.85pt" to="3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" strokeweight="1pt"/>
        </w:pic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>
      <w:bookmarkStart w:id="0" w:name="_GoBack"/>
      <w:bookmarkEnd w:id="0"/>
    </w:p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E7" w:rsidRDefault="00C674E7">
      <w:r>
        <w:separator/>
      </w:r>
    </w:p>
  </w:endnote>
  <w:endnote w:type="continuationSeparator" w:id="0">
    <w:p w:rsidR="00C674E7" w:rsidRDefault="00C6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37381D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37381D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31748" style="position:absolute;flip:y;z-index:251657216;visibility:visibl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37381D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31747" type="#_x0000_t202" style="position:absolute;margin-left:35.35pt;margin-top:-26.5pt;width:411.2pt;height:39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37381D" w:rsidP="0054539C">
    <w:pPr>
      <w:pStyle w:val="Stopka"/>
      <w:rPr>
        <w:lang w:val="en-US"/>
      </w:rPr>
    </w:pPr>
    <w:r>
      <w:rPr>
        <w:noProof/>
      </w:rPr>
      <w:pict>
        <v:line id="Line 1" o:spid="_x0000_s31746" style="position:absolute;flip:y;z-index:251656192;visibility:visibl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1745" type="#_x0000_t202" style="position:absolute;margin-left:33.1pt;margin-top:-17.2pt;width:411.2pt;height:39pt;z-index:-251658240;visibility:visible;mso-width-relative:margin;mso-height-relative:margin" wrapcoords="-39 -415 -39 21185 21639 21185 21639 -415 -39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<v:textbox>
            <w:txbxContent>
              <w:p w:rsidR="00714B69" w:rsidRPr="00AE5FAB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E7" w:rsidRDefault="00C674E7">
      <w:r>
        <w:separator/>
      </w:r>
    </w:p>
  </w:footnote>
  <w:footnote w:type="continuationSeparator" w:id="0">
    <w:p w:rsidR="00C674E7" w:rsidRDefault="00C67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2A6CC6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2" w:rsidRPr="00B20D5A" w:rsidRDefault="002A6CC6" w:rsidP="00920B52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32770"/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59F4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6CC6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381D"/>
    <w:rsid w:val="00373A04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D6908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85465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35CEB"/>
    <w:rsid w:val="00641662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07D8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A33D7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4F4E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834E0"/>
    <w:rsid w:val="00B91E94"/>
    <w:rsid w:val="00B920AC"/>
    <w:rsid w:val="00BA0EC1"/>
    <w:rsid w:val="00BB66FC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7ADE"/>
    <w:rsid w:val="00C62C69"/>
    <w:rsid w:val="00C674E7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09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30E1"/>
    <w:rsid w:val="00D846EF"/>
    <w:rsid w:val="00D87516"/>
    <w:rsid w:val="00D95752"/>
    <w:rsid w:val="00D96DC3"/>
    <w:rsid w:val="00DA10CC"/>
    <w:rsid w:val="00DA1602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364FA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3EC1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86B9D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1B4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381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zumny@pomorskie.eu" TargetMode="External"/><Relationship Id="rId13" Type="http://schemas.openxmlformats.org/officeDocument/2006/relationships/hyperlink" Target="mailto:chojnice.pife@pomorskie.e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lupsk.pife@pomorskie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jherowo.pife@pomorskie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dansk.pife@pomorskie.e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unktinformacyjny@pomorskie.eu" TargetMode="External"/><Relationship Id="rId14" Type="http://schemas.openxmlformats.org/officeDocument/2006/relationships/hyperlink" Target="mailto:malbork.pife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01B2B-3187-4B78-92DC-28DA8112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42" baseType="variant">
      <vt:variant>
        <vt:i4>7340061</vt:i4>
      </vt:variant>
      <vt:variant>
        <vt:i4>18</vt:i4>
      </vt:variant>
      <vt:variant>
        <vt:i4>0</vt:i4>
      </vt:variant>
      <vt:variant>
        <vt:i4>5</vt:i4>
      </vt:variant>
      <vt:variant>
        <vt:lpwstr>mailto:malbork.pife@pomorskie.eu</vt:lpwstr>
      </vt:variant>
      <vt:variant>
        <vt:lpwstr/>
      </vt:variant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  <vt:variant>
        <vt:i4>3211359</vt:i4>
      </vt:variant>
      <vt:variant>
        <vt:i4>12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852068</vt:i4>
      </vt:variant>
      <vt:variant>
        <vt:i4>9</vt:i4>
      </vt:variant>
      <vt:variant>
        <vt:i4>0</vt:i4>
      </vt:variant>
      <vt:variant>
        <vt:i4>5</vt:i4>
      </vt:variant>
      <vt:variant>
        <vt:lpwstr>mailto:wejherowo.pife@pomorskie.eu</vt:lpwstr>
      </vt:variant>
      <vt:variant>
        <vt:lpwstr/>
      </vt:variant>
      <vt:variant>
        <vt:i4>3211337</vt:i4>
      </vt:variant>
      <vt:variant>
        <vt:i4>6</vt:i4>
      </vt:variant>
      <vt:variant>
        <vt:i4>0</vt:i4>
      </vt:variant>
      <vt:variant>
        <vt:i4>5</vt:i4>
      </vt:variant>
      <vt:variant>
        <vt:lpwstr>mailto:gdansk.pife@pomorskie.eu</vt:lpwstr>
      </vt:variant>
      <vt:variant>
        <vt:lpwstr/>
      </vt:variant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mailto:m.szumny@pomorskie.eu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</cp:revision>
  <cp:lastPrinted>2015-09-07T14:16:00Z</cp:lastPrinted>
  <dcterms:created xsi:type="dcterms:W3CDTF">2016-08-22T11:28:00Z</dcterms:created>
  <dcterms:modified xsi:type="dcterms:W3CDTF">2016-08-22T11:28:00Z</dcterms:modified>
</cp:coreProperties>
</file>