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51657728" stroked="f">
            <v:textbox style="mso-next-textbox:#_x0000_s1027">
              <w:txbxContent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85269" w:rsidRDefault="00F85269" w:rsidP="00F8526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„Perspektywa 2014-2020 – zasady przygotowania i realizacji projektów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12 grudnia 2016 r.  </w:t>
                  </w: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85269" w:rsidRPr="00D508CD" w:rsidRDefault="00F85269" w:rsidP="00F85269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="001C055D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F85269" w:rsidRDefault="00F85269" w:rsidP="00F85269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F85269" w:rsidRPr="001C055D" w:rsidRDefault="001C055D" w:rsidP="00F85269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1C055D"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  <w:t>sala konferencyjna nr 3</w:t>
                  </w:r>
                </w:p>
                <w:p w:rsidR="00F85269" w:rsidRDefault="00F85269" w:rsidP="00F85269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85269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F85269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F85269" w:rsidRPr="000C4403" w:rsidRDefault="00F85269" w:rsidP="00F85269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F85269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85269" w:rsidRDefault="00F85269" w:rsidP="00F8526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F85269" w:rsidRPr="00F11ED7" w:rsidRDefault="00F85269" w:rsidP="00F85269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F85269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F85269" w:rsidRPr="00F11ED7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F85269" w:rsidRPr="00F85269" w:rsidRDefault="00F85269" w:rsidP="00F852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5269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F85269" w:rsidRPr="00F011FC" w:rsidRDefault="00F85269" w:rsidP="00F85269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517E1F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F8526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9</w:t>
                  </w:r>
                  <w:r w:rsidR="0069215F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1C055D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GRUDNIA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286866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6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1C055D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3F" w:rsidRDefault="001B003F">
      <w:r>
        <w:separator/>
      </w:r>
    </w:p>
  </w:endnote>
  <w:endnote w:type="continuationSeparator" w:id="0">
    <w:p w:rsidR="001B003F" w:rsidRDefault="001B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3F" w:rsidRDefault="001B003F">
      <w:r>
        <w:separator/>
      </w:r>
    </w:p>
  </w:footnote>
  <w:footnote w:type="continuationSeparator" w:id="0">
    <w:p w:rsidR="001B003F" w:rsidRDefault="001B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F43CC8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F43CC8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3D76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B003F"/>
    <w:rsid w:val="001C055D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5162"/>
    <w:rsid w:val="003E6CBE"/>
    <w:rsid w:val="003F0A64"/>
    <w:rsid w:val="003F0EF2"/>
    <w:rsid w:val="003F15BA"/>
    <w:rsid w:val="003F1E84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17E1F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4762F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BEF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B0551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397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87CAA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3CC8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269"/>
    <w:rsid w:val="00F857E0"/>
    <w:rsid w:val="00F9579C"/>
    <w:rsid w:val="00FA7693"/>
    <w:rsid w:val="00FB41F3"/>
    <w:rsid w:val="00FB6054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CD8C-D402-4E3A-92BF-F2D74411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2015-09-07T14:16:00Z</cp:lastPrinted>
  <dcterms:created xsi:type="dcterms:W3CDTF">2016-12-05T13:38:00Z</dcterms:created>
  <dcterms:modified xsi:type="dcterms:W3CDTF">2016-12-05T13:38:00Z</dcterms:modified>
</cp:coreProperties>
</file>