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11C" w:rsidRDefault="00A00CB0" w:rsidP="002F511C">
      <w:pPr>
        <w:ind w:left="-540"/>
      </w:pPr>
      <w:r>
        <w:pict>
          <v:line id="Line 2" o:spid="_x0000_s1029" style="position:absolute;left:0;text-align:left;z-index:251656192;visibility:visible" from="3in,84.15pt" to="3in,639.0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0" type="#_x0000_t202" style="position:absolute;left:0;text-align:left;margin-left:102.3pt;margin-top:10.25pt;width:261pt;height:36pt;z-index:251657216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" stroked="f">
            <v:textbox style="mso-next-textbox:#Text Box 3">
              <w:txbxContent>
                <w:p w:rsidR="002F511C" w:rsidRDefault="002F511C" w:rsidP="002F511C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2F511C" w:rsidRDefault="002F511C" w:rsidP="002F511C"/>
              </w:txbxContent>
            </v:textbox>
          </v:shape>
        </w:pict>
      </w: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2F511C" w:rsidP="002F511C">
      <w:pPr>
        <w:ind w:left="-540"/>
      </w:pPr>
    </w:p>
    <w:p w:rsidR="002F511C" w:rsidRDefault="00A00CB0" w:rsidP="002F511C">
      <w:pPr>
        <w:ind w:left="-540"/>
      </w:pPr>
      <w:r>
        <w:rPr>
          <w:noProof/>
        </w:rPr>
        <w:pict>
          <v:shape id="Text Box 9" o:spid="_x0000_s1033" type="#_x0000_t202" style="position:absolute;left:0;text-align:left;margin-left:230.45pt;margin-top:5.2pt;width:296.25pt;height:60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QSMhw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" stroked="f">
            <v:textbox>
              <w:txbxContent>
                <w:p w:rsidR="004D40BE" w:rsidRPr="002354A0" w:rsidRDefault="001752AA" w:rsidP="004D40BE">
                  <w:pPr>
                    <w:tabs>
                      <w:tab w:val="left" w:pos="1440"/>
                      <w:tab w:val="left" w:pos="1620"/>
                    </w:tabs>
                    <w:spacing w:line="276" w:lineRule="auto"/>
                    <w:ind w:left="1701" w:hanging="1701"/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10</w:t>
                  </w:r>
                  <w:r w:rsidR="005C220E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 w:rsidR="00761499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>00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  <w:t xml:space="preserve">    </w:t>
                  </w:r>
                  <w:r w:rsidR="002D6FA9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="004D40BE" w:rsidRPr="002354A0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Powitanie </w:t>
                  </w:r>
                </w:p>
                <w:p w:rsidR="004D40BE" w:rsidRPr="002354A0" w:rsidRDefault="004D40BE" w:rsidP="004D40BE">
                  <w:pPr>
                    <w:spacing w:line="276" w:lineRule="auto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2D6FA9" w:rsidRDefault="001752AA" w:rsidP="00E0009C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10</w:t>
                  </w:r>
                  <w:r w:rsidR="005C220E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761499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00</w:t>
                  </w:r>
                  <w:r w:rsidR="00815502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– 11</w:t>
                  </w:r>
                  <w:r w:rsidR="004D40BE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D120B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2D6FA9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Bezpłatne szkolenia i kursy językowe,</w:t>
                  </w:r>
                </w:p>
                <w:p w:rsidR="004D40BE" w:rsidRDefault="002D6FA9" w:rsidP="00E0009C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                          komputerowe i zawodowe dla osób zainteresowanych podniesieniem swoich kwalifikacji. </w:t>
                  </w:r>
                  <w:r w:rsidR="002B189A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4D3791" w:rsidRDefault="004D3791" w:rsidP="00E0009C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  <w:p w:rsidR="002B189A" w:rsidRPr="00CB5E2C" w:rsidRDefault="001752AA" w:rsidP="00415F5F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11</w:t>
                  </w:r>
                  <w:r w:rsidR="006E63F5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B50DC6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0</w:t>
                  </w:r>
                  <w:r w:rsidR="00CB5E2C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– 11</w:t>
                  </w:r>
                  <w:r w:rsidR="006E63F5" w:rsidRPr="002354A0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:</w:t>
                  </w:r>
                  <w:r w:rsidR="00D2012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>15</w:t>
                  </w:r>
                  <w:r w:rsidR="006E63F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       </w:t>
                  </w:r>
                  <w:r w:rsidR="00E10F4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6E63F5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415F5F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Pożyczki na kształcenie – czyli nieoprocentowana pomoc zwrotna </w:t>
                  </w:r>
                  <w:r w:rsidR="00415F5F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br/>
                    <w:t xml:space="preserve">z Funduszy Europejskich na rozwój umiejętności.   </w:t>
                  </w:r>
                  <w:r w:rsidR="006B4B5F"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</w:p>
                <w:p w:rsidR="006B4B5F" w:rsidRDefault="001752AA" w:rsidP="004D3791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11</w:t>
                  </w:r>
                  <w:r w:rsidR="00D2012A">
                    <w:rPr>
                      <w:rFonts w:ascii="Calibri" w:hAnsi="Calibri"/>
                      <w:b/>
                      <w:sz w:val="22"/>
                      <w:szCs w:val="22"/>
                    </w:rPr>
                    <w:t>:15</w:t>
                  </w:r>
                  <w:r w:rsidR="006B4B5F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– 11:</w:t>
                  </w:r>
                  <w:r w:rsidR="00D2012A">
                    <w:rPr>
                      <w:rFonts w:ascii="Calibri" w:hAnsi="Calibri"/>
                      <w:b/>
                      <w:sz w:val="22"/>
                      <w:szCs w:val="22"/>
                    </w:rPr>
                    <w:t>30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         </w:t>
                  </w:r>
                  <w:r w:rsidRPr="002354A0">
                    <w:rPr>
                      <w:rFonts w:ascii="Calibri" w:hAnsi="Calibri"/>
                      <w:i/>
                      <w:sz w:val="22"/>
                      <w:szCs w:val="22"/>
                    </w:rPr>
                    <w:t>Przerwa</w:t>
                  </w:r>
                </w:p>
                <w:p w:rsidR="009A0FC6" w:rsidRDefault="009A0FC6" w:rsidP="001752AA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D15598" w:rsidRPr="001752AA" w:rsidRDefault="00D2012A" w:rsidP="0060068F">
                  <w:pPr>
                    <w:pStyle w:val="Default"/>
                    <w:ind w:left="1701" w:hanging="1701"/>
                    <w:rPr>
                      <w:sz w:val="22"/>
                      <w:szCs w:val="22"/>
                    </w:rPr>
                  </w:pPr>
                  <w:r>
                    <w:rPr>
                      <w:b/>
                      <w:iCs/>
                      <w:sz w:val="22"/>
                      <w:szCs w:val="22"/>
                    </w:rPr>
                    <w:t>11:30 – 12:00</w:t>
                  </w:r>
                  <w:r w:rsidR="001752AA">
                    <w:rPr>
                      <w:b/>
                      <w:iCs/>
                      <w:sz w:val="22"/>
                      <w:szCs w:val="22"/>
                    </w:rPr>
                    <w:t xml:space="preserve">          </w:t>
                  </w:r>
                  <w:r w:rsidR="001752AA" w:rsidRPr="00D31A62">
                    <w:rPr>
                      <w:b/>
                      <w:sz w:val="22"/>
                      <w:szCs w:val="22"/>
                    </w:rPr>
                    <w:t xml:space="preserve">Możliwości </w:t>
                  </w:r>
                  <w:r w:rsidR="0060068F">
                    <w:rPr>
                      <w:b/>
                      <w:sz w:val="22"/>
                      <w:szCs w:val="22"/>
                    </w:rPr>
                    <w:t>skorzystania ze staży</w:t>
                  </w:r>
                  <w:r w:rsidR="001752AA" w:rsidRPr="00D31A62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60068F">
                    <w:rPr>
                      <w:b/>
                      <w:sz w:val="22"/>
                      <w:szCs w:val="22"/>
                    </w:rPr>
                    <w:t>i kursów</w:t>
                  </w:r>
                  <w:r w:rsidR="00F64D97">
                    <w:rPr>
                      <w:b/>
                      <w:sz w:val="22"/>
                      <w:szCs w:val="22"/>
                    </w:rPr>
                    <w:t xml:space="preserve"> zawodowych </w:t>
                  </w:r>
                  <w:r w:rsidR="001752AA" w:rsidRPr="00D31A62">
                    <w:rPr>
                      <w:b/>
                      <w:sz w:val="22"/>
                      <w:szCs w:val="22"/>
                    </w:rPr>
                    <w:t xml:space="preserve">umożliwiających zdobycie doświadczenia zawodowego </w:t>
                  </w:r>
                  <w:r w:rsidR="00F64D97">
                    <w:rPr>
                      <w:b/>
                      <w:sz w:val="22"/>
                      <w:szCs w:val="22"/>
                    </w:rPr>
                    <w:t xml:space="preserve">i podjęcie pracy. </w:t>
                  </w:r>
                </w:p>
                <w:p w:rsidR="00D15598" w:rsidRDefault="00D15598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9A0FC6" w:rsidRDefault="005C220E" w:rsidP="009A0FC6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1D12F1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="004D40BE"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D2012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00</w:t>
                  </w:r>
                  <w:r w:rsidR="001752A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 xml:space="preserve"> – 12</w:t>
                  </w:r>
                  <w:r w:rsidR="004D40BE" w:rsidRPr="0016265D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D2012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="004D40BE" w:rsidRPr="002354A0">
                    <w:rPr>
                      <w:rFonts w:ascii="Calibri" w:hAnsi="Calibri"/>
                      <w:iCs/>
                      <w:sz w:val="22"/>
                      <w:szCs w:val="22"/>
                    </w:rPr>
                    <w:tab/>
                  </w:r>
                  <w:r w:rsidR="001752AA"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  <w:t xml:space="preserve">Źródła informacji o Funduszach Europejskich.   </w:t>
                  </w:r>
                </w:p>
                <w:p w:rsidR="004D40BE" w:rsidRPr="002354A0" w:rsidRDefault="004D40BE" w:rsidP="00D15598">
                  <w:pPr>
                    <w:spacing w:line="276" w:lineRule="auto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</w:p>
                <w:p w:rsidR="004D40BE" w:rsidRDefault="004D40BE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  <w:r w:rsidRPr="002354A0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</w:t>
                  </w:r>
                  <w:r w:rsidR="00CB5E2C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2</w:t>
                  </w:r>
                  <w:r w:rsidRPr="002354A0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:</w:t>
                  </w:r>
                  <w:r w:rsidR="00D2012A"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  <w:t>15</w:t>
                  </w:r>
                  <w:r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ab/>
                  </w:r>
                  <w:r w:rsidRPr="002354A0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Podsumowanie spotkania i konsultacje indywidualne</w:t>
                  </w:r>
                  <w:r w:rsidR="002D7B8F" w:rsidRPr="002354A0"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  <w:t>.</w:t>
                  </w:r>
                </w:p>
                <w:p w:rsidR="00D15598" w:rsidRPr="00D15598" w:rsidRDefault="00815502" w:rsidP="00D15598">
                  <w:pPr>
                    <w:spacing w:line="276" w:lineRule="auto"/>
                    <w:ind w:left="1701" w:hanging="1701"/>
                    <w:rPr>
                      <w:rFonts w:ascii="Calibri" w:hAnsi="Calibri"/>
                      <w:b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="00D15598" w:rsidRPr="002354A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D15598" w:rsidRPr="002354A0" w:rsidRDefault="00D15598" w:rsidP="004D40BE">
                  <w:pPr>
                    <w:spacing w:line="276" w:lineRule="auto"/>
                    <w:ind w:left="1701" w:hanging="1701"/>
                    <w:rPr>
                      <w:rFonts w:ascii="Calibri" w:hAnsi="Calibri"/>
                      <w:bCs/>
                      <w:i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14.8pt;margin-top:11.1pt;width:212.8pt;height:470.8pt;z-index:251659264" stroked="f">
            <v:textbox style="mso-next-textbox:#_x0000_s1034">
              <w:txbxContent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INFORMACYJNE:</w:t>
                  </w:r>
                </w:p>
                <w:p w:rsidR="000A11BD" w:rsidRDefault="0036624D" w:rsidP="000A11BD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D91089">
                    <w:rPr>
                      <w:rFonts w:ascii="Calibri" w:hAnsi="Calibri"/>
                      <w:sz w:val="22"/>
                      <w:szCs w:val="22"/>
                    </w:rPr>
                    <w:t>Wsparcie z Funduszy Europejskich na podnoszenie kwalifikacji zawodowych</w:t>
                  </w:r>
                  <w:r w:rsidR="00EE1310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A242A4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="00EE1310">
                    <w:rPr>
                      <w:rFonts w:ascii="Calibri" w:hAnsi="Calibri"/>
                      <w:sz w:val="22"/>
                      <w:szCs w:val="22"/>
                    </w:rPr>
                    <w:t>w 2017 roku</w:t>
                  </w:r>
                  <w:r w:rsidR="000A11BD"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D91089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12 lipc</w:t>
                  </w:r>
                  <w:r w:rsidR="00380740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070C02">
                    <w:rPr>
                      <w:rFonts w:ascii="Calibri" w:hAnsi="Calibri"/>
                      <w:sz w:val="22"/>
                      <w:szCs w:val="22"/>
                    </w:rPr>
                    <w:t xml:space="preserve"> 2017 r.  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Słupski Inkubator Technologiczny</w:t>
                  </w:r>
                </w:p>
                <w:p w:rsidR="00070C02" w:rsidRDefault="00070C02" w:rsidP="00070C0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ul. Portowa 13 B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070C02" w:rsidRDefault="00070C02" w:rsidP="00070C0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</w:p>
                <w:p w:rsidR="00070C02" w:rsidRDefault="00070C02" w:rsidP="00070C02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>
                    <w:rPr>
                      <w:rFonts w:ascii="Calibri" w:hAnsi="Calibri"/>
                      <w:sz w:val="22"/>
                      <w:szCs w:val="22"/>
                    </w:rPr>
                    <w:t>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0C02" w:rsidRDefault="00070C02" w:rsidP="00070C0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Lokalny Punkt Informacyjny 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Funduszy Europejskich w Słupsku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70C02" w:rsidRDefault="00070C02" w:rsidP="00070C0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>
                      <w:rPr>
                        <w:rStyle w:val="Hipercze"/>
                        <w:rFonts w:ascii="Calibri" w:eastAsia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E25E3" w:rsidRDefault="003E25E3" w:rsidP="003E25E3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</w:p>
    <w:p w:rsidR="002F511C" w:rsidRDefault="002F511C" w:rsidP="002F511C">
      <w:pPr>
        <w:rPr>
          <w:b/>
          <w:color w:val="17365D"/>
          <w:sz w:val="48"/>
          <w:szCs w:val="48"/>
        </w:rPr>
      </w:pPr>
    </w:p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/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2F511C" w:rsidRDefault="002F511C" w:rsidP="002F511C">
      <w:pPr>
        <w:rPr>
          <w:rFonts w:cs="Arial"/>
          <w:sz w:val="20"/>
          <w:szCs w:val="20"/>
        </w:rPr>
      </w:pPr>
    </w:p>
    <w:p w:rsidR="00EA470E" w:rsidRPr="002F511C" w:rsidRDefault="00EA470E" w:rsidP="002F511C"/>
    <w:sectPr w:rsidR="00EA470E" w:rsidRPr="002F511C" w:rsidSect="0085008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418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95" w:rsidRDefault="007B0695">
      <w:r>
        <w:separator/>
      </w:r>
    </w:p>
  </w:endnote>
  <w:endnote w:type="continuationSeparator" w:id="0">
    <w:p w:rsidR="007B0695" w:rsidRDefault="007B0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A00CB0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A00CB0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4pt;margin-top:-8.95pt;width:544.4pt;height:39pt;z-index:-251657216;mso-width-relative:margin;mso-height-relative:margin" wrapcoords="-37 -348 -37 21252 21637 21252 21637 -348 -37 -348" strokecolor="white" strokeweight=".25pt">
          <v:textbox style="mso-next-textbox:#_x0000_s2055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C33818" w:rsidRPr="00F56203" w:rsidRDefault="00C33818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A5AAE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A00CB0" w:rsidP="0054539C">
    <w:pPr>
      <w:pStyle w:val="Stopka"/>
      <w:rPr>
        <w:lang w:val="en-US"/>
      </w:rPr>
    </w:pPr>
    <w:r w:rsidRPr="00A00CB0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0.45pt;margin-top:-21.7pt;width:544.2pt;height:39pt;z-index:-251658240;mso-width-relative:margin;mso-height-relative:margin" wrapcoords="-37 -348 -37 21252 21637 21252 21637 -348 -37 -348" strokecolor="white" strokeweight=".25pt">
          <v:textbox style="mso-next-textbox:#_x0000_s2053">
            <w:txbxContent>
              <w:p w:rsidR="0085008E" w:rsidRDefault="0085008E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</w:p>
              <w:p w:rsidR="00F56203" w:rsidRPr="00AE5FAB" w:rsidRDefault="00F56203" w:rsidP="00F56203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F56203" w:rsidRDefault="00714B69" w:rsidP="00F56203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95" w:rsidRDefault="007B0695">
      <w:r>
        <w:separator/>
      </w:r>
    </w:p>
  </w:footnote>
  <w:footnote w:type="continuationSeparator" w:id="0">
    <w:p w:rsidR="007B0695" w:rsidRDefault="007B0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3F15E4" w:rsidP="00622F30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Default="003F15E4" w:rsidP="00F21AF5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A45F0D"/>
    <w:multiLevelType w:val="hybridMultilevel"/>
    <w:tmpl w:val="70E6AAD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335232"/>
    <w:multiLevelType w:val="hybridMultilevel"/>
    <w:tmpl w:val="12E07E28"/>
    <w:lvl w:ilvl="0" w:tplc="041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1B52"/>
    <w:multiLevelType w:val="hybridMultilevel"/>
    <w:tmpl w:val="96CA4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C840CA"/>
    <w:multiLevelType w:val="hybridMultilevel"/>
    <w:tmpl w:val="A77E0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C34934"/>
    <w:multiLevelType w:val="hybridMultilevel"/>
    <w:tmpl w:val="F5901F4E"/>
    <w:lvl w:ilvl="0" w:tplc="0415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A3205D"/>
    <w:multiLevelType w:val="hybridMultilevel"/>
    <w:tmpl w:val="8BEC8082"/>
    <w:lvl w:ilvl="0" w:tplc="0415000B">
      <w:start w:val="1"/>
      <w:numFmt w:val="bullet"/>
      <w:lvlText w:val=""/>
      <w:lvlJc w:val="left"/>
      <w:pPr>
        <w:ind w:left="24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31"/>
  </w:num>
  <w:num w:numId="10">
    <w:abstractNumId w:val="12"/>
  </w:num>
  <w:num w:numId="11">
    <w:abstractNumId w:val="35"/>
  </w:num>
  <w:num w:numId="12">
    <w:abstractNumId w:val="26"/>
  </w:num>
  <w:num w:numId="13">
    <w:abstractNumId w:val="27"/>
  </w:num>
  <w:num w:numId="14">
    <w:abstractNumId w:val="30"/>
  </w:num>
  <w:num w:numId="15">
    <w:abstractNumId w:val="28"/>
  </w:num>
  <w:num w:numId="16">
    <w:abstractNumId w:val="23"/>
  </w:num>
  <w:num w:numId="17">
    <w:abstractNumId w:val="32"/>
  </w:num>
  <w:num w:numId="18">
    <w:abstractNumId w:val="14"/>
  </w:num>
  <w:num w:numId="19">
    <w:abstractNumId w:val="37"/>
  </w:num>
  <w:num w:numId="20">
    <w:abstractNumId w:val="16"/>
  </w:num>
  <w:num w:numId="21">
    <w:abstractNumId w:val="8"/>
  </w:num>
  <w:num w:numId="22">
    <w:abstractNumId w:val="38"/>
  </w:num>
  <w:num w:numId="23">
    <w:abstractNumId w:val="4"/>
  </w:num>
  <w:num w:numId="24">
    <w:abstractNumId w:val="19"/>
  </w:num>
  <w:num w:numId="25">
    <w:abstractNumId w:val="25"/>
  </w:num>
  <w:num w:numId="26">
    <w:abstractNumId w:val="2"/>
  </w:num>
  <w:num w:numId="27">
    <w:abstractNumId w:val="18"/>
  </w:num>
  <w:num w:numId="28">
    <w:abstractNumId w:val="5"/>
  </w:num>
  <w:num w:numId="29">
    <w:abstractNumId w:val="34"/>
  </w:num>
  <w:num w:numId="30">
    <w:abstractNumId w:val="40"/>
  </w:num>
  <w:num w:numId="31">
    <w:abstractNumId w:val="0"/>
  </w:num>
  <w:num w:numId="3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13"/>
  </w:num>
  <w:num w:numId="39">
    <w:abstractNumId w:val="17"/>
  </w:num>
  <w:num w:numId="40">
    <w:abstractNumId w:val="15"/>
  </w:num>
  <w:num w:numId="41">
    <w:abstractNumId w:val="24"/>
  </w:num>
  <w:num w:numId="42">
    <w:abstractNumId w:val="21"/>
  </w:num>
  <w:num w:numId="43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43889"/>
    <w:rsid w:val="0005414E"/>
    <w:rsid w:val="0005665B"/>
    <w:rsid w:val="00056899"/>
    <w:rsid w:val="00070C02"/>
    <w:rsid w:val="000744AC"/>
    <w:rsid w:val="00074743"/>
    <w:rsid w:val="00080D83"/>
    <w:rsid w:val="0008201B"/>
    <w:rsid w:val="00085A8D"/>
    <w:rsid w:val="000A11BD"/>
    <w:rsid w:val="000A5DBF"/>
    <w:rsid w:val="000A7D1F"/>
    <w:rsid w:val="000B3BB9"/>
    <w:rsid w:val="000B4B68"/>
    <w:rsid w:val="000B5D0B"/>
    <w:rsid w:val="000C0515"/>
    <w:rsid w:val="000C2C11"/>
    <w:rsid w:val="000C36A0"/>
    <w:rsid w:val="000C376E"/>
    <w:rsid w:val="000C7DD2"/>
    <w:rsid w:val="000D1715"/>
    <w:rsid w:val="000D283E"/>
    <w:rsid w:val="000D5139"/>
    <w:rsid w:val="000E0468"/>
    <w:rsid w:val="000E2387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633"/>
    <w:rsid w:val="0013796C"/>
    <w:rsid w:val="00151637"/>
    <w:rsid w:val="001528FB"/>
    <w:rsid w:val="00152CF7"/>
    <w:rsid w:val="00153475"/>
    <w:rsid w:val="001542A8"/>
    <w:rsid w:val="001544A7"/>
    <w:rsid w:val="0016265D"/>
    <w:rsid w:val="001647A7"/>
    <w:rsid w:val="00164B06"/>
    <w:rsid w:val="00171B7D"/>
    <w:rsid w:val="001752AA"/>
    <w:rsid w:val="00180AA5"/>
    <w:rsid w:val="001833BF"/>
    <w:rsid w:val="00183B61"/>
    <w:rsid w:val="00184E05"/>
    <w:rsid w:val="00187E98"/>
    <w:rsid w:val="00190C73"/>
    <w:rsid w:val="00192BA8"/>
    <w:rsid w:val="00194F03"/>
    <w:rsid w:val="00195B4D"/>
    <w:rsid w:val="001A1FFC"/>
    <w:rsid w:val="001C4658"/>
    <w:rsid w:val="001D0E0C"/>
    <w:rsid w:val="001D12F1"/>
    <w:rsid w:val="001D6221"/>
    <w:rsid w:val="001D70F6"/>
    <w:rsid w:val="001D759F"/>
    <w:rsid w:val="001E04B7"/>
    <w:rsid w:val="001F5570"/>
    <w:rsid w:val="001F6E36"/>
    <w:rsid w:val="00201ABE"/>
    <w:rsid w:val="0020716E"/>
    <w:rsid w:val="0021496F"/>
    <w:rsid w:val="0021651C"/>
    <w:rsid w:val="00220937"/>
    <w:rsid w:val="002354A0"/>
    <w:rsid w:val="00235BAB"/>
    <w:rsid w:val="00236AEA"/>
    <w:rsid w:val="00237CB5"/>
    <w:rsid w:val="0024298F"/>
    <w:rsid w:val="00247021"/>
    <w:rsid w:val="00247E45"/>
    <w:rsid w:val="00250197"/>
    <w:rsid w:val="0025286A"/>
    <w:rsid w:val="00252AF7"/>
    <w:rsid w:val="002645C6"/>
    <w:rsid w:val="002650D7"/>
    <w:rsid w:val="00266AE2"/>
    <w:rsid w:val="00266F47"/>
    <w:rsid w:val="002677B3"/>
    <w:rsid w:val="0027097F"/>
    <w:rsid w:val="00272C8C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9774B"/>
    <w:rsid w:val="002A3FB9"/>
    <w:rsid w:val="002A6933"/>
    <w:rsid w:val="002A7D1A"/>
    <w:rsid w:val="002A7E45"/>
    <w:rsid w:val="002B0EBF"/>
    <w:rsid w:val="002B189A"/>
    <w:rsid w:val="002C2AD0"/>
    <w:rsid w:val="002C5BF3"/>
    <w:rsid w:val="002C6755"/>
    <w:rsid w:val="002D2C24"/>
    <w:rsid w:val="002D6FA9"/>
    <w:rsid w:val="002D7B8F"/>
    <w:rsid w:val="002E2DF0"/>
    <w:rsid w:val="002E3154"/>
    <w:rsid w:val="002E50DB"/>
    <w:rsid w:val="002E6E0B"/>
    <w:rsid w:val="002F1C53"/>
    <w:rsid w:val="002F511C"/>
    <w:rsid w:val="0030163E"/>
    <w:rsid w:val="00302CED"/>
    <w:rsid w:val="003102FA"/>
    <w:rsid w:val="00313A40"/>
    <w:rsid w:val="0031474B"/>
    <w:rsid w:val="0031614C"/>
    <w:rsid w:val="0031675B"/>
    <w:rsid w:val="00316CA8"/>
    <w:rsid w:val="00320AAC"/>
    <w:rsid w:val="00323420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575B3"/>
    <w:rsid w:val="00365820"/>
    <w:rsid w:val="0036624D"/>
    <w:rsid w:val="00371BD1"/>
    <w:rsid w:val="00374081"/>
    <w:rsid w:val="00375CA4"/>
    <w:rsid w:val="00377C0B"/>
    <w:rsid w:val="00380740"/>
    <w:rsid w:val="00386875"/>
    <w:rsid w:val="00387F1A"/>
    <w:rsid w:val="0039038D"/>
    <w:rsid w:val="00392207"/>
    <w:rsid w:val="00394AC0"/>
    <w:rsid w:val="003A2D25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D2CE4"/>
    <w:rsid w:val="003D6ACE"/>
    <w:rsid w:val="003E25E3"/>
    <w:rsid w:val="003E6CBE"/>
    <w:rsid w:val="003F0A64"/>
    <w:rsid w:val="003F0EF2"/>
    <w:rsid w:val="003F15BA"/>
    <w:rsid w:val="003F15E4"/>
    <w:rsid w:val="003F56CC"/>
    <w:rsid w:val="0040149C"/>
    <w:rsid w:val="00403988"/>
    <w:rsid w:val="00405041"/>
    <w:rsid w:val="00407D05"/>
    <w:rsid w:val="004103BD"/>
    <w:rsid w:val="00414478"/>
    <w:rsid w:val="00415F5F"/>
    <w:rsid w:val="00415FA4"/>
    <w:rsid w:val="00432430"/>
    <w:rsid w:val="00437DCD"/>
    <w:rsid w:val="004466B2"/>
    <w:rsid w:val="00450BB5"/>
    <w:rsid w:val="00450F12"/>
    <w:rsid w:val="00452AA4"/>
    <w:rsid w:val="00453626"/>
    <w:rsid w:val="00454581"/>
    <w:rsid w:val="004578CF"/>
    <w:rsid w:val="00460D36"/>
    <w:rsid w:val="00460E37"/>
    <w:rsid w:val="00461DA5"/>
    <w:rsid w:val="0046205D"/>
    <w:rsid w:val="0046301C"/>
    <w:rsid w:val="004649D6"/>
    <w:rsid w:val="004653F2"/>
    <w:rsid w:val="004654A5"/>
    <w:rsid w:val="00465B51"/>
    <w:rsid w:val="00471B74"/>
    <w:rsid w:val="00473C32"/>
    <w:rsid w:val="00474CAA"/>
    <w:rsid w:val="00476570"/>
    <w:rsid w:val="00476C08"/>
    <w:rsid w:val="00482DE6"/>
    <w:rsid w:val="00482FDE"/>
    <w:rsid w:val="00492BD3"/>
    <w:rsid w:val="00493764"/>
    <w:rsid w:val="004A4485"/>
    <w:rsid w:val="004B13BF"/>
    <w:rsid w:val="004B2F53"/>
    <w:rsid w:val="004B4E98"/>
    <w:rsid w:val="004B58D3"/>
    <w:rsid w:val="004C40FC"/>
    <w:rsid w:val="004D04F5"/>
    <w:rsid w:val="004D3791"/>
    <w:rsid w:val="004D3C67"/>
    <w:rsid w:val="004D40BE"/>
    <w:rsid w:val="004D58DB"/>
    <w:rsid w:val="004D5EA5"/>
    <w:rsid w:val="004E248B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4FEC"/>
    <w:rsid w:val="00505891"/>
    <w:rsid w:val="00507F73"/>
    <w:rsid w:val="00512A53"/>
    <w:rsid w:val="00513624"/>
    <w:rsid w:val="00517568"/>
    <w:rsid w:val="00522891"/>
    <w:rsid w:val="00523779"/>
    <w:rsid w:val="00525A30"/>
    <w:rsid w:val="005337A4"/>
    <w:rsid w:val="005357EC"/>
    <w:rsid w:val="0053742C"/>
    <w:rsid w:val="0054475A"/>
    <w:rsid w:val="0054539C"/>
    <w:rsid w:val="0054540D"/>
    <w:rsid w:val="00545BD5"/>
    <w:rsid w:val="00552B21"/>
    <w:rsid w:val="0055360C"/>
    <w:rsid w:val="0055360E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314B"/>
    <w:rsid w:val="00584961"/>
    <w:rsid w:val="00586901"/>
    <w:rsid w:val="0059098D"/>
    <w:rsid w:val="00592148"/>
    <w:rsid w:val="00592CB9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220E"/>
    <w:rsid w:val="005D2912"/>
    <w:rsid w:val="005D2F86"/>
    <w:rsid w:val="005D4B1C"/>
    <w:rsid w:val="005E13F3"/>
    <w:rsid w:val="005F5A1A"/>
    <w:rsid w:val="005F5C90"/>
    <w:rsid w:val="005F697A"/>
    <w:rsid w:val="0060068F"/>
    <w:rsid w:val="006113E7"/>
    <w:rsid w:val="00614FCE"/>
    <w:rsid w:val="00615226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35F0"/>
    <w:rsid w:val="00643ACD"/>
    <w:rsid w:val="00645677"/>
    <w:rsid w:val="006514BC"/>
    <w:rsid w:val="006524AE"/>
    <w:rsid w:val="00652DCD"/>
    <w:rsid w:val="00653A43"/>
    <w:rsid w:val="00660820"/>
    <w:rsid w:val="0066108B"/>
    <w:rsid w:val="00662A9E"/>
    <w:rsid w:val="0066399D"/>
    <w:rsid w:val="00666716"/>
    <w:rsid w:val="006700B2"/>
    <w:rsid w:val="00671053"/>
    <w:rsid w:val="00672EC0"/>
    <w:rsid w:val="00673EDD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B4B5F"/>
    <w:rsid w:val="006C0CF5"/>
    <w:rsid w:val="006C2F73"/>
    <w:rsid w:val="006C3FB7"/>
    <w:rsid w:val="006D3707"/>
    <w:rsid w:val="006E1404"/>
    <w:rsid w:val="006E4335"/>
    <w:rsid w:val="006E63F5"/>
    <w:rsid w:val="006E6E12"/>
    <w:rsid w:val="006F0A07"/>
    <w:rsid w:val="006F183D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28F2"/>
    <w:rsid w:val="00742972"/>
    <w:rsid w:val="00743229"/>
    <w:rsid w:val="00745D18"/>
    <w:rsid w:val="00745E01"/>
    <w:rsid w:val="00745E37"/>
    <w:rsid w:val="00747F52"/>
    <w:rsid w:val="00750E4D"/>
    <w:rsid w:val="007601DB"/>
    <w:rsid w:val="00761499"/>
    <w:rsid w:val="00766EBE"/>
    <w:rsid w:val="007670D7"/>
    <w:rsid w:val="0077046E"/>
    <w:rsid w:val="00772F6A"/>
    <w:rsid w:val="00774855"/>
    <w:rsid w:val="00775DE2"/>
    <w:rsid w:val="00775DF4"/>
    <w:rsid w:val="007822EE"/>
    <w:rsid w:val="007827EA"/>
    <w:rsid w:val="00783B5A"/>
    <w:rsid w:val="0078737A"/>
    <w:rsid w:val="00787E09"/>
    <w:rsid w:val="0079031B"/>
    <w:rsid w:val="00791C0F"/>
    <w:rsid w:val="00796811"/>
    <w:rsid w:val="007B0695"/>
    <w:rsid w:val="007B1F97"/>
    <w:rsid w:val="007B4510"/>
    <w:rsid w:val="007C47E8"/>
    <w:rsid w:val="007C4E25"/>
    <w:rsid w:val="007C5B5C"/>
    <w:rsid w:val="007D0222"/>
    <w:rsid w:val="007D1095"/>
    <w:rsid w:val="007D13B1"/>
    <w:rsid w:val="007D5D81"/>
    <w:rsid w:val="007D6AC8"/>
    <w:rsid w:val="007E2428"/>
    <w:rsid w:val="007E24BC"/>
    <w:rsid w:val="007E3E1A"/>
    <w:rsid w:val="007F38A5"/>
    <w:rsid w:val="007F3A0A"/>
    <w:rsid w:val="007F4C28"/>
    <w:rsid w:val="00803412"/>
    <w:rsid w:val="0080412C"/>
    <w:rsid w:val="00806562"/>
    <w:rsid w:val="00813879"/>
    <w:rsid w:val="008138E1"/>
    <w:rsid w:val="00815502"/>
    <w:rsid w:val="00820992"/>
    <w:rsid w:val="0082141F"/>
    <w:rsid w:val="0082150E"/>
    <w:rsid w:val="00823FA8"/>
    <w:rsid w:val="008254BA"/>
    <w:rsid w:val="00827311"/>
    <w:rsid w:val="00827906"/>
    <w:rsid w:val="00831AED"/>
    <w:rsid w:val="008329F1"/>
    <w:rsid w:val="00834BB4"/>
    <w:rsid w:val="00837AA4"/>
    <w:rsid w:val="00837E7D"/>
    <w:rsid w:val="00843350"/>
    <w:rsid w:val="008448AF"/>
    <w:rsid w:val="00845CD6"/>
    <w:rsid w:val="00846DB1"/>
    <w:rsid w:val="0085008E"/>
    <w:rsid w:val="008515F0"/>
    <w:rsid w:val="00852AAF"/>
    <w:rsid w:val="00860204"/>
    <w:rsid w:val="00860B26"/>
    <w:rsid w:val="00860CC9"/>
    <w:rsid w:val="00862A76"/>
    <w:rsid w:val="00864506"/>
    <w:rsid w:val="0086563B"/>
    <w:rsid w:val="00865F60"/>
    <w:rsid w:val="00866B03"/>
    <w:rsid w:val="00870551"/>
    <w:rsid w:val="008711D8"/>
    <w:rsid w:val="00874A23"/>
    <w:rsid w:val="0087724B"/>
    <w:rsid w:val="008838A4"/>
    <w:rsid w:val="00884769"/>
    <w:rsid w:val="00887039"/>
    <w:rsid w:val="00887530"/>
    <w:rsid w:val="00890097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5C62"/>
    <w:rsid w:val="008D775D"/>
    <w:rsid w:val="008E0F72"/>
    <w:rsid w:val="008E0FAE"/>
    <w:rsid w:val="008E122D"/>
    <w:rsid w:val="008E1C7B"/>
    <w:rsid w:val="008E1D15"/>
    <w:rsid w:val="008E6D71"/>
    <w:rsid w:val="008F1AEE"/>
    <w:rsid w:val="008F3652"/>
    <w:rsid w:val="009033A5"/>
    <w:rsid w:val="00913524"/>
    <w:rsid w:val="00917C76"/>
    <w:rsid w:val="00921134"/>
    <w:rsid w:val="009226EA"/>
    <w:rsid w:val="00923233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51CBF"/>
    <w:rsid w:val="00961784"/>
    <w:rsid w:val="00962601"/>
    <w:rsid w:val="0097020F"/>
    <w:rsid w:val="00970822"/>
    <w:rsid w:val="009720EE"/>
    <w:rsid w:val="00972C18"/>
    <w:rsid w:val="00976F5A"/>
    <w:rsid w:val="00977D45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0FC6"/>
    <w:rsid w:val="009A5BEE"/>
    <w:rsid w:val="009B0A13"/>
    <w:rsid w:val="009B1B7F"/>
    <w:rsid w:val="009B41FB"/>
    <w:rsid w:val="009D0E89"/>
    <w:rsid w:val="009D323D"/>
    <w:rsid w:val="009D408B"/>
    <w:rsid w:val="009D49BC"/>
    <w:rsid w:val="009D5DFE"/>
    <w:rsid w:val="009D71C1"/>
    <w:rsid w:val="009E2554"/>
    <w:rsid w:val="009F6753"/>
    <w:rsid w:val="00A007B2"/>
    <w:rsid w:val="00A00CB0"/>
    <w:rsid w:val="00A01301"/>
    <w:rsid w:val="00A07BE6"/>
    <w:rsid w:val="00A1081B"/>
    <w:rsid w:val="00A10A12"/>
    <w:rsid w:val="00A242A4"/>
    <w:rsid w:val="00A24CAA"/>
    <w:rsid w:val="00A261A2"/>
    <w:rsid w:val="00A34AFF"/>
    <w:rsid w:val="00A34C45"/>
    <w:rsid w:val="00A4142E"/>
    <w:rsid w:val="00A46990"/>
    <w:rsid w:val="00A53534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762F3"/>
    <w:rsid w:val="00A9017C"/>
    <w:rsid w:val="00A93635"/>
    <w:rsid w:val="00A9413B"/>
    <w:rsid w:val="00A949FF"/>
    <w:rsid w:val="00A95B4E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D7C2F"/>
    <w:rsid w:val="00AE1F7B"/>
    <w:rsid w:val="00AE1FC1"/>
    <w:rsid w:val="00AE289D"/>
    <w:rsid w:val="00AE4296"/>
    <w:rsid w:val="00AE5FAB"/>
    <w:rsid w:val="00AF48E2"/>
    <w:rsid w:val="00AF583D"/>
    <w:rsid w:val="00B01EBA"/>
    <w:rsid w:val="00B01F08"/>
    <w:rsid w:val="00B07DED"/>
    <w:rsid w:val="00B120A2"/>
    <w:rsid w:val="00B12777"/>
    <w:rsid w:val="00B16DFD"/>
    <w:rsid w:val="00B16E8F"/>
    <w:rsid w:val="00B20B9C"/>
    <w:rsid w:val="00B20D5A"/>
    <w:rsid w:val="00B22682"/>
    <w:rsid w:val="00B45669"/>
    <w:rsid w:val="00B47522"/>
    <w:rsid w:val="00B508AB"/>
    <w:rsid w:val="00B50DC6"/>
    <w:rsid w:val="00B51253"/>
    <w:rsid w:val="00B641C2"/>
    <w:rsid w:val="00B64D97"/>
    <w:rsid w:val="00B70B35"/>
    <w:rsid w:val="00B714B9"/>
    <w:rsid w:val="00B71D6D"/>
    <w:rsid w:val="00B76C0B"/>
    <w:rsid w:val="00B81231"/>
    <w:rsid w:val="00B82EEE"/>
    <w:rsid w:val="00B85C92"/>
    <w:rsid w:val="00B91E94"/>
    <w:rsid w:val="00B920AC"/>
    <w:rsid w:val="00BA0EC1"/>
    <w:rsid w:val="00BB685A"/>
    <w:rsid w:val="00BB76D0"/>
    <w:rsid w:val="00BC0BDC"/>
    <w:rsid w:val="00BC22F3"/>
    <w:rsid w:val="00BC69B4"/>
    <w:rsid w:val="00BD0FBD"/>
    <w:rsid w:val="00BD3350"/>
    <w:rsid w:val="00BD5CC9"/>
    <w:rsid w:val="00BE618C"/>
    <w:rsid w:val="00BE62B3"/>
    <w:rsid w:val="00BF189D"/>
    <w:rsid w:val="00BF672D"/>
    <w:rsid w:val="00C10A10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51C44"/>
    <w:rsid w:val="00C62C69"/>
    <w:rsid w:val="00C66010"/>
    <w:rsid w:val="00C7132C"/>
    <w:rsid w:val="00C720B2"/>
    <w:rsid w:val="00C755B9"/>
    <w:rsid w:val="00C76D08"/>
    <w:rsid w:val="00C77C83"/>
    <w:rsid w:val="00C81D52"/>
    <w:rsid w:val="00C94FBB"/>
    <w:rsid w:val="00CA1FBD"/>
    <w:rsid w:val="00CA4D89"/>
    <w:rsid w:val="00CB0E3C"/>
    <w:rsid w:val="00CB37FA"/>
    <w:rsid w:val="00CB5E2C"/>
    <w:rsid w:val="00CC3D3F"/>
    <w:rsid w:val="00CC637F"/>
    <w:rsid w:val="00CC7092"/>
    <w:rsid w:val="00CD08D4"/>
    <w:rsid w:val="00CD1C3B"/>
    <w:rsid w:val="00CE1AA0"/>
    <w:rsid w:val="00CE34E8"/>
    <w:rsid w:val="00CE3F5C"/>
    <w:rsid w:val="00CE4469"/>
    <w:rsid w:val="00CE4F6B"/>
    <w:rsid w:val="00CE7CB3"/>
    <w:rsid w:val="00CF1885"/>
    <w:rsid w:val="00CF33C3"/>
    <w:rsid w:val="00D01A59"/>
    <w:rsid w:val="00D01EDF"/>
    <w:rsid w:val="00D02118"/>
    <w:rsid w:val="00D037A2"/>
    <w:rsid w:val="00D0463A"/>
    <w:rsid w:val="00D047B5"/>
    <w:rsid w:val="00D07D28"/>
    <w:rsid w:val="00D11B72"/>
    <w:rsid w:val="00D120BA"/>
    <w:rsid w:val="00D12406"/>
    <w:rsid w:val="00D13AAC"/>
    <w:rsid w:val="00D15598"/>
    <w:rsid w:val="00D16BB6"/>
    <w:rsid w:val="00D1729C"/>
    <w:rsid w:val="00D2012A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53BD8"/>
    <w:rsid w:val="00D57CE8"/>
    <w:rsid w:val="00D6155B"/>
    <w:rsid w:val="00D61973"/>
    <w:rsid w:val="00D645B6"/>
    <w:rsid w:val="00D65A0B"/>
    <w:rsid w:val="00D70AFA"/>
    <w:rsid w:val="00D818F2"/>
    <w:rsid w:val="00D830E1"/>
    <w:rsid w:val="00D846EF"/>
    <w:rsid w:val="00D87516"/>
    <w:rsid w:val="00D91089"/>
    <w:rsid w:val="00D95752"/>
    <w:rsid w:val="00D96DC3"/>
    <w:rsid w:val="00DA10CC"/>
    <w:rsid w:val="00DA16BC"/>
    <w:rsid w:val="00DA2811"/>
    <w:rsid w:val="00DA4385"/>
    <w:rsid w:val="00DB1ACD"/>
    <w:rsid w:val="00DB2F4F"/>
    <w:rsid w:val="00DB30BF"/>
    <w:rsid w:val="00DB3D6B"/>
    <w:rsid w:val="00DB3F4F"/>
    <w:rsid w:val="00DC10B6"/>
    <w:rsid w:val="00DC1DE0"/>
    <w:rsid w:val="00DC29D6"/>
    <w:rsid w:val="00DC3946"/>
    <w:rsid w:val="00DC6DFA"/>
    <w:rsid w:val="00DD2C1F"/>
    <w:rsid w:val="00DE111B"/>
    <w:rsid w:val="00DE20E7"/>
    <w:rsid w:val="00DE56F3"/>
    <w:rsid w:val="00DF07FE"/>
    <w:rsid w:val="00DF1CAA"/>
    <w:rsid w:val="00DF2B3A"/>
    <w:rsid w:val="00E0009C"/>
    <w:rsid w:val="00E02F12"/>
    <w:rsid w:val="00E0479E"/>
    <w:rsid w:val="00E10F45"/>
    <w:rsid w:val="00E17DE6"/>
    <w:rsid w:val="00E2061F"/>
    <w:rsid w:val="00E22D0B"/>
    <w:rsid w:val="00E24C41"/>
    <w:rsid w:val="00E3057D"/>
    <w:rsid w:val="00E3209B"/>
    <w:rsid w:val="00E3626F"/>
    <w:rsid w:val="00E4555C"/>
    <w:rsid w:val="00E45ABB"/>
    <w:rsid w:val="00E464AE"/>
    <w:rsid w:val="00E50C27"/>
    <w:rsid w:val="00E50C78"/>
    <w:rsid w:val="00E5402B"/>
    <w:rsid w:val="00E547AA"/>
    <w:rsid w:val="00E555D7"/>
    <w:rsid w:val="00E576DB"/>
    <w:rsid w:val="00E600AB"/>
    <w:rsid w:val="00E66CA4"/>
    <w:rsid w:val="00E70946"/>
    <w:rsid w:val="00E73307"/>
    <w:rsid w:val="00E75CBA"/>
    <w:rsid w:val="00E80E1B"/>
    <w:rsid w:val="00E87945"/>
    <w:rsid w:val="00E911D8"/>
    <w:rsid w:val="00E94809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D3FF6"/>
    <w:rsid w:val="00ED5E2E"/>
    <w:rsid w:val="00EE0A6E"/>
    <w:rsid w:val="00EE1310"/>
    <w:rsid w:val="00EE3DC9"/>
    <w:rsid w:val="00EE4DC6"/>
    <w:rsid w:val="00EF38F2"/>
    <w:rsid w:val="00F01A42"/>
    <w:rsid w:val="00F04159"/>
    <w:rsid w:val="00F05596"/>
    <w:rsid w:val="00F077AA"/>
    <w:rsid w:val="00F07A8D"/>
    <w:rsid w:val="00F07E33"/>
    <w:rsid w:val="00F12B5E"/>
    <w:rsid w:val="00F13AE3"/>
    <w:rsid w:val="00F15E49"/>
    <w:rsid w:val="00F169FB"/>
    <w:rsid w:val="00F21627"/>
    <w:rsid w:val="00F21AF5"/>
    <w:rsid w:val="00F23D43"/>
    <w:rsid w:val="00F313A8"/>
    <w:rsid w:val="00F33B0D"/>
    <w:rsid w:val="00F3572B"/>
    <w:rsid w:val="00F35F1C"/>
    <w:rsid w:val="00F405D0"/>
    <w:rsid w:val="00F4160C"/>
    <w:rsid w:val="00F429AA"/>
    <w:rsid w:val="00F4586E"/>
    <w:rsid w:val="00F462DC"/>
    <w:rsid w:val="00F475FA"/>
    <w:rsid w:val="00F476C2"/>
    <w:rsid w:val="00F4781A"/>
    <w:rsid w:val="00F51B9A"/>
    <w:rsid w:val="00F5363E"/>
    <w:rsid w:val="00F56203"/>
    <w:rsid w:val="00F5714A"/>
    <w:rsid w:val="00F62FD5"/>
    <w:rsid w:val="00F64D97"/>
    <w:rsid w:val="00F65E01"/>
    <w:rsid w:val="00F66845"/>
    <w:rsid w:val="00F73946"/>
    <w:rsid w:val="00F754C5"/>
    <w:rsid w:val="00F75D1B"/>
    <w:rsid w:val="00F76785"/>
    <w:rsid w:val="00F8490E"/>
    <w:rsid w:val="00F857E0"/>
    <w:rsid w:val="00F87E3E"/>
    <w:rsid w:val="00F9579C"/>
    <w:rsid w:val="00FA7693"/>
    <w:rsid w:val="00FB18D9"/>
    <w:rsid w:val="00FB7786"/>
    <w:rsid w:val="00FC261C"/>
    <w:rsid w:val="00FC35F8"/>
    <w:rsid w:val="00FC42E9"/>
    <w:rsid w:val="00FC4FCF"/>
    <w:rsid w:val="00FC7227"/>
    <w:rsid w:val="00FD61D9"/>
    <w:rsid w:val="00FE1C7D"/>
    <w:rsid w:val="00FE2AE6"/>
    <w:rsid w:val="00FF40D2"/>
    <w:rsid w:val="00FF418B"/>
    <w:rsid w:val="00FF554B"/>
    <w:rsid w:val="00FF6F90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13AAC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511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semiHidden/>
    <w:rsid w:val="002F511C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E2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E25E3"/>
    <w:rPr>
      <w:rFonts w:ascii="Courier New" w:eastAsia="Calibri" w:hAnsi="Courier New"/>
      <w:color w:val="000000"/>
    </w:rPr>
  </w:style>
  <w:style w:type="paragraph" w:styleId="Akapitzlist">
    <w:name w:val="List Paragraph"/>
    <w:basedOn w:val="Normalny"/>
    <w:uiPriority w:val="34"/>
    <w:qFormat/>
    <w:rsid w:val="002B189A"/>
    <w:pPr>
      <w:ind w:left="720"/>
      <w:contextualSpacing/>
    </w:pPr>
  </w:style>
  <w:style w:type="paragraph" w:customStyle="1" w:styleId="Default">
    <w:name w:val="Default"/>
    <w:rsid w:val="001752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9796A-514D-4184-9B03-5CBDF1BC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73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50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Słupsk</cp:lastModifiedBy>
  <cp:revision>22</cp:revision>
  <cp:lastPrinted>2017-05-25T07:41:00Z</cp:lastPrinted>
  <dcterms:created xsi:type="dcterms:W3CDTF">2017-05-25T10:03:00Z</dcterms:created>
  <dcterms:modified xsi:type="dcterms:W3CDTF">2017-06-30T11:27:00Z</dcterms:modified>
</cp:coreProperties>
</file>