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CB01A8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CB01A8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A66985" w:rsidRDefault="00FE6718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</w:rPr>
                    <w:t>00</w:t>
                  </w:r>
                  <w:r w:rsidR="004D40BE" w:rsidRPr="00A66985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="004D40BE" w:rsidRPr="00A6698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A6698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A26F36" w:rsidRPr="00F4480F" w:rsidRDefault="00FE6718" w:rsidP="008121E3">
                  <w:pPr>
                    <w:spacing w:line="276" w:lineRule="auto"/>
                    <w:ind w:left="1701" w:hanging="1701"/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</w:t>
                  </w:r>
                  <w:r w:rsidR="00A26F36">
                    <w:rPr>
                      <w:rFonts w:ascii="Calibri" w:hAnsi="Calibri"/>
                      <w:b/>
                      <w:bCs/>
                    </w:rPr>
                    <w:t>1:</w:t>
                  </w:r>
                  <w:r w:rsidR="008121E3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2B189A" w:rsidRPr="00A66985">
                    <w:rPr>
                      <w:rFonts w:ascii="Calibri" w:hAnsi="Calibri"/>
                      <w:b/>
                      <w:bCs/>
                    </w:rPr>
                    <w:tab/>
                  </w:r>
                  <w:r w:rsidR="0063221B">
                    <w:rPr>
                      <w:rFonts w:ascii="Calibri" w:hAnsi="Calibri"/>
                      <w:b/>
                      <w:bCs/>
                    </w:rPr>
                    <w:t>Aktualizacja</w:t>
                  </w:r>
                  <w:r w:rsidR="00A77B90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63221B">
                    <w:rPr>
                      <w:rFonts w:ascii="Calibri" w:hAnsi="Calibri"/>
                      <w:b/>
                      <w:bCs/>
                    </w:rPr>
                    <w:t>U</w:t>
                  </w:r>
                  <w:r w:rsidR="00A26F36" w:rsidRPr="00F4480F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>stawy o zasadach realizacji programów w zakresie polityki spójności finansowanych w perspektywie finansowej 2014-2</w:t>
                  </w:r>
                  <w:r w:rsidR="00900215" w:rsidRPr="00F4480F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>020 (tzw. „ustaw</w:t>
                  </w:r>
                  <w:r w:rsidR="0063221B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>y</w:t>
                  </w:r>
                  <w:r w:rsidR="00900215" w:rsidRPr="00F4480F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 xml:space="preserve"> wdrożeniow</w:t>
                  </w:r>
                  <w:r w:rsidR="0063221B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>ej</w:t>
                  </w:r>
                  <w:r w:rsidR="00900215" w:rsidRPr="00F4480F">
                    <w:rPr>
                      <w:rFonts w:asciiTheme="minorHAnsi" w:hAnsiTheme="minorHAnsi"/>
                      <w:b/>
                      <w:color w:val="000000"/>
                      <w:shd w:val="clear" w:color="auto" w:fill="FFFFFF"/>
                    </w:rPr>
                    <w:t>”).</w:t>
                  </w:r>
                </w:p>
                <w:p w:rsidR="008121E3" w:rsidRDefault="008121E3" w:rsidP="008121E3">
                  <w:pPr>
                    <w:spacing w:line="276" w:lineRule="auto"/>
                    <w:ind w:left="1701" w:hanging="1701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8121E3" w:rsidRPr="00A66985" w:rsidRDefault="008121E3" w:rsidP="008121E3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1</w:t>
                  </w:r>
                  <w:r w:rsidRPr="00A66985">
                    <w:rPr>
                      <w:rFonts w:ascii="Calibri" w:hAnsi="Calibri"/>
                      <w:b/>
                    </w:rPr>
                    <w:t>:00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</w:t>
                  </w:r>
                  <w:r>
                    <w:rPr>
                      <w:rFonts w:ascii="Calibri" w:hAnsi="Calibri"/>
                      <w:b/>
                      <w:bCs/>
                    </w:rPr>
                    <w:t>1:15</w:t>
                  </w:r>
                  <w:r w:rsidRPr="00A66985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>
                    <w:rPr>
                      <w:rFonts w:ascii="Calibri" w:hAnsi="Calibri"/>
                      <w:i/>
                    </w:rPr>
                    <w:t>Przerwa</w:t>
                  </w:r>
                </w:p>
                <w:p w:rsidR="008121E3" w:rsidRDefault="008121E3" w:rsidP="008121E3">
                  <w:pPr>
                    <w:spacing w:line="276" w:lineRule="auto"/>
                    <w:ind w:left="1701" w:hanging="1701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8121E3" w:rsidRDefault="008121E3" w:rsidP="008121E3">
                  <w:pPr>
                    <w:spacing w:line="276" w:lineRule="auto"/>
                    <w:ind w:left="1701" w:hanging="1701"/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</w:rPr>
                    <w:t>15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  <w:bCs/>
                    </w:rPr>
                    <w:t>2:00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ab/>
                  </w:r>
                  <w:r w:rsidR="0063221B">
                    <w:rPr>
                      <w:rFonts w:ascii="Calibri" w:hAnsi="Calibri"/>
                      <w:b/>
                      <w:bCs/>
                    </w:rPr>
                    <w:t>Aktualizacja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innych </w:t>
                  </w:r>
                  <w:r w:rsidR="00F4480F">
                    <w:rPr>
                      <w:rFonts w:ascii="Calibri" w:hAnsi="Calibri"/>
                      <w:b/>
                      <w:bCs/>
                    </w:rPr>
                    <w:t xml:space="preserve">najważniejszych 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dokumentów </w:t>
                  </w:r>
                  <w:r w:rsidRPr="00F4480F">
                    <w:rPr>
                      <w:rFonts w:ascii="Calibri" w:hAnsi="Calibri"/>
                      <w:b/>
                      <w:bCs/>
                    </w:rPr>
                    <w:t xml:space="preserve">niezbędnych </w:t>
                  </w:r>
                  <w:r w:rsidR="00900215" w:rsidRPr="00F4480F">
                    <w:rPr>
                      <w:rFonts w:ascii="Calibri" w:hAnsi="Calibri"/>
                      <w:b/>
                      <w:bCs/>
                    </w:rPr>
                    <w:t>w trakcie przygotowania i realizacji projektów</w:t>
                  </w:r>
                  <w:r w:rsidR="00900215">
                    <w:rPr>
                      <w:rFonts w:ascii="Calibri" w:hAnsi="Calibri"/>
                      <w:bCs/>
                    </w:rPr>
                    <w:t xml:space="preserve"> </w:t>
                  </w:r>
                  <w:r w:rsidR="00900215" w:rsidRPr="0063221B">
                    <w:rPr>
                      <w:rFonts w:ascii="Calibri" w:hAnsi="Calibri"/>
                      <w:b/>
                      <w:bCs/>
                    </w:rPr>
                    <w:t>finansowanych z Funduszy Europejskich.</w:t>
                  </w:r>
                </w:p>
                <w:p w:rsidR="008121E3" w:rsidRPr="00A26F36" w:rsidRDefault="008121E3" w:rsidP="008121E3">
                  <w:pPr>
                    <w:spacing w:line="276" w:lineRule="auto"/>
                    <w:ind w:left="1701" w:hanging="1701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A0FC6" w:rsidRPr="00A6698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8121E3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121E3">
                    <w:rPr>
                      <w:rFonts w:ascii="Calibri" w:hAnsi="Calibri"/>
                      <w:b/>
                      <w:iCs/>
                    </w:rPr>
                    <w:t>00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121E3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4D40BE" w:rsidRPr="00A66985">
                    <w:rPr>
                      <w:rFonts w:ascii="Calibri" w:hAnsi="Calibri"/>
                      <w:iCs/>
                    </w:rPr>
                    <w:tab/>
                  </w:r>
                  <w:r w:rsidR="00FE6718" w:rsidRPr="00A66985">
                    <w:rPr>
                      <w:rFonts w:ascii="Calibri" w:hAnsi="Calibri"/>
                      <w:b/>
                      <w:iCs/>
                    </w:rPr>
                    <w:t xml:space="preserve">Źródła informacji o Funduszach Europejskich. </w:t>
                  </w:r>
                </w:p>
                <w:p w:rsidR="004D40BE" w:rsidRPr="00A6698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A6698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121E3">
                    <w:rPr>
                      <w:rFonts w:ascii="Calibri" w:hAnsi="Calibri"/>
                      <w:b/>
                      <w:iCs/>
                    </w:rPr>
                    <w:t>15</w:t>
                  </w:r>
                  <w:r w:rsidRPr="00A66985">
                    <w:rPr>
                      <w:rFonts w:ascii="Calibri" w:hAnsi="Calibri"/>
                      <w:b/>
                    </w:rPr>
                    <w:tab/>
                  </w:r>
                  <w:r w:rsidRPr="00A6698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  <w:r w:rsidR="002D7B8F" w:rsidRPr="00A66985">
                    <w:rPr>
                      <w:rFonts w:ascii="Calibri" w:hAnsi="Calibri"/>
                      <w:bCs/>
                      <w:i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A26F36" w:rsidRPr="00A26F36">
                    <w:rPr>
                      <w:rFonts w:ascii="Calibri" w:hAnsi="Calibri"/>
                      <w:sz w:val="22"/>
                      <w:szCs w:val="22"/>
                    </w:rPr>
                    <w:t>Jak nie popełnić błędu? Najważniejsze zasady obowiązujące w trakcie realizacji projektów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FE6718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CA354C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CA354C">
                    <w:rPr>
                      <w:rFonts w:ascii="Calibri" w:hAnsi="Calibri"/>
                      <w:sz w:val="22"/>
                      <w:szCs w:val="22"/>
                    </w:rPr>
                    <w:t>września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07AF4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</w:t>
                  </w:r>
                  <w:bookmarkStart w:id="0" w:name="_GoBack"/>
                  <w:bookmarkEnd w:id="0"/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31" w:rsidRDefault="00062231">
      <w:r>
        <w:separator/>
      </w:r>
    </w:p>
  </w:endnote>
  <w:endnote w:type="continuationSeparator" w:id="0">
    <w:p w:rsidR="00062231" w:rsidRDefault="0006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CB01A8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CB01A8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CB01A8" w:rsidP="0054539C">
    <w:pPr>
      <w:pStyle w:val="Stopka"/>
      <w:rPr>
        <w:lang w:val="en-US"/>
      </w:rPr>
    </w:pPr>
    <w:r w:rsidRPr="00CB01A8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31" w:rsidRDefault="00062231">
      <w:r>
        <w:separator/>
      </w:r>
    </w:p>
  </w:footnote>
  <w:footnote w:type="continuationSeparator" w:id="0">
    <w:p w:rsidR="00062231" w:rsidRDefault="00062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85F10"/>
    <w:multiLevelType w:val="hybridMultilevel"/>
    <w:tmpl w:val="66BCA306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2"/>
  </w:num>
  <w:num w:numId="10">
    <w:abstractNumId w:val="12"/>
  </w:num>
  <w:num w:numId="11">
    <w:abstractNumId w:val="36"/>
  </w:num>
  <w:num w:numId="12">
    <w:abstractNumId w:val="26"/>
  </w:num>
  <w:num w:numId="13">
    <w:abstractNumId w:val="27"/>
  </w:num>
  <w:num w:numId="14">
    <w:abstractNumId w:val="30"/>
  </w:num>
  <w:num w:numId="15">
    <w:abstractNumId w:val="28"/>
  </w:num>
  <w:num w:numId="16">
    <w:abstractNumId w:val="23"/>
  </w:num>
  <w:num w:numId="17">
    <w:abstractNumId w:val="33"/>
  </w:num>
  <w:num w:numId="18">
    <w:abstractNumId w:val="14"/>
  </w:num>
  <w:num w:numId="19">
    <w:abstractNumId w:val="37"/>
  </w:num>
  <w:num w:numId="20">
    <w:abstractNumId w:val="16"/>
  </w:num>
  <w:num w:numId="21">
    <w:abstractNumId w:val="8"/>
  </w:num>
  <w:num w:numId="22">
    <w:abstractNumId w:val="38"/>
  </w:num>
  <w:num w:numId="23">
    <w:abstractNumId w:val="4"/>
  </w:num>
  <w:num w:numId="24">
    <w:abstractNumId w:val="19"/>
  </w:num>
  <w:num w:numId="25">
    <w:abstractNumId w:val="25"/>
  </w:num>
  <w:num w:numId="26">
    <w:abstractNumId w:val="2"/>
  </w:num>
  <w:num w:numId="27">
    <w:abstractNumId w:val="18"/>
  </w:num>
  <w:num w:numId="28">
    <w:abstractNumId w:val="5"/>
  </w:num>
  <w:num w:numId="29">
    <w:abstractNumId w:val="35"/>
  </w:num>
  <w:num w:numId="30">
    <w:abstractNumId w:val="40"/>
  </w:num>
  <w:num w:numId="31">
    <w:abstractNumId w:val="0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4"/>
  </w:num>
  <w:num w:numId="42">
    <w:abstractNumId w:val="2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233"/>
    <w:rsid w:val="00004C42"/>
    <w:rsid w:val="00007AF4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62231"/>
    <w:rsid w:val="00070C02"/>
    <w:rsid w:val="000744AC"/>
    <w:rsid w:val="00074743"/>
    <w:rsid w:val="00080D83"/>
    <w:rsid w:val="0008201B"/>
    <w:rsid w:val="00085A8D"/>
    <w:rsid w:val="00094394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01F2"/>
    <w:rsid w:val="001C4658"/>
    <w:rsid w:val="001D0E0C"/>
    <w:rsid w:val="001D12F1"/>
    <w:rsid w:val="001D2FA0"/>
    <w:rsid w:val="001D6221"/>
    <w:rsid w:val="001D70F6"/>
    <w:rsid w:val="001D759F"/>
    <w:rsid w:val="001E04B7"/>
    <w:rsid w:val="001F1C59"/>
    <w:rsid w:val="001F5570"/>
    <w:rsid w:val="001F6E36"/>
    <w:rsid w:val="00201ABE"/>
    <w:rsid w:val="0020716E"/>
    <w:rsid w:val="00210980"/>
    <w:rsid w:val="0021496F"/>
    <w:rsid w:val="0021651C"/>
    <w:rsid w:val="00220937"/>
    <w:rsid w:val="002354A0"/>
    <w:rsid w:val="00235BAB"/>
    <w:rsid w:val="00236AEA"/>
    <w:rsid w:val="00237CB5"/>
    <w:rsid w:val="00237CC4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38B3"/>
    <w:rsid w:val="00284721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833"/>
    <w:rsid w:val="002B0EBF"/>
    <w:rsid w:val="002B189A"/>
    <w:rsid w:val="002B234E"/>
    <w:rsid w:val="002C08ED"/>
    <w:rsid w:val="002C2AD0"/>
    <w:rsid w:val="002C5BF3"/>
    <w:rsid w:val="002C6755"/>
    <w:rsid w:val="002D2C24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04A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2F6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94603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3B3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1B8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221B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141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0F31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0810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E6E29"/>
    <w:rsid w:val="007F38A5"/>
    <w:rsid w:val="007F3A0A"/>
    <w:rsid w:val="007F4C28"/>
    <w:rsid w:val="00803412"/>
    <w:rsid w:val="0080412C"/>
    <w:rsid w:val="00806562"/>
    <w:rsid w:val="008121E3"/>
    <w:rsid w:val="00813879"/>
    <w:rsid w:val="008138E1"/>
    <w:rsid w:val="00814EA4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477E1"/>
    <w:rsid w:val="0085008E"/>
    <w:rsid w:val="008515F0"/>
    <w:rsid w:val="00851F9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96DF3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0215"/>
    <w:rsid w:val="009033A5"/>
    <w:rsid w:val="00904398"/>
    <w:rsid w:val="00913524"/>
    <w:rsid w:val="00917C76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12B1"/>
    <w:rsid w:val="00992032"/>
    <w:rsid w:val="00992F82"/>
    <w:rsid w:val="009A087C"/>
    <w:rsid w:val="009A0B7A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1301"/>
    <w:rsid w:val="00A03032"/>
    <w:rsid w:val="00A07BE6"/>
    <w:rsid w:val="00A1081B"/>
    <w:rsid w:val="00A10A12"/>
    <w:rsid w:val="00A24CAA"/>
    <w:rsid w:val="00A261A2"/>
    <w:rsid w:val="00A26F36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66985"/>
    <w:rsid w:val="00A735F4"/>
    <w:rsid w:val="00A762F3"/>
    <w:rsid w:val="00A77B90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258F"/>
    <w:rsid w:val="00BB685A"/>
    <w:rsid w:val="00BB76D0"/>
    <w:rsid w:val="00BC0BDC"/>
    <w:rsid w:val="00BC22F3"/>
    <w:rsid w:val="00BC69B4"/>
    <w:rsid w:val="00BD0FBD"/>
    <w:rsid w:val="00BD3350"/>
    <w:rsid w:val="00BD5CC9"/>
    <w:rsid w:val="00BD6A7A"/>
    <w:rsid w:val="00BE618C"/>
    <w:rsid w:val="00BE62B3"/>
    <w:rsid w:val="00BF189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0DCB"/>
    <w:rsid w:val="00C51C44"/>
    <w:rsid w:val="00C62C69"/>
    <w:rsid w:val="00C66010"/>
    <w:rsid w:val="00C7132C"/>
    <w:rsid w:val="00C755B9"/>
    <w:rsid w:val="00C76D08"/>
    <w:rsid w:val="00C77C83"/>
    <w:rsid w:val="00C81D52"/>
    <w:rsid w:val="00C94FBB"/>
    <w:rsid w:val="00CA1FBD"/>
    <w:rsid w:val="00CA354C"/>
    <w:rsid w:val="00CA4D89"/>
    <w:rsid w:val="00CB01A8"/>
    <w:rsid w:val="00CB0E3C"/>
    <w:rsid w:val="00CB37FA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57707"/>
    <w:rsid w:val="00E600AB"/>
    <w:rsid w:val="00E66CA4"/>
    <w:rsid w:val="00E7085B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17A"/>
    <w:rsid w:val="00F33B0D"/>
    <w:rsid w:val="00F3572B"/>
    <w:rsid w:val="00F35F1C"/>
    <w:rsid w:val="00F405D0"/>
    <w:rsid w:val="00F4160C"/>
    <w:rsid w:val="00F429AA"/>
    <w:rsid w:val="00F4480F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1584"/>
    <w:rsid w:val="00F62FD5"/>
    <w:rsid w:val="00F65E01"/>
    <w:rsid w:val="00F66845"/>
    <w:rsid w:val="00F66CD3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E6718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1601-8E62-465C-8A4C-C775B94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2017-05-25T07:41:00Z</cp:lastPrinted>
  <dcterms:created xsi:type="dcterms:W3CDTF">2017-09-25T06:23:00Z</dcterms:created>
  <dcterms:modified xsi:type="dcterms:W3CDTF">2017-09-25T06:23:00Z</dcterms:modified>
</cp:coreProperties>
</file>