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C00E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3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C00E1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w:pict>
          <v:line id="_x0000_s1026" style="position:absolute;z-index:1" from="3in,.85pt" to="3in,562.6pt" strokeweight="1pt"/>
        </w:pict>
      </w:r>
      <w:r>
        <w:rPr>
          <w:noProof/>
        </w:rPr>
        <w:pict>
          <v:shape id="_x0000_s1027" type="#_x0000_t202" style="position:absolute;margin-left:-14.05pt;margin-top:.85pt;width:212.05pt;height:555pt;z-index:2" stroked="f">
            <v:textbox style="mso-next-textbox:#_x0000_s1027">
              <w:txbxContent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POTKANIE INFORMACYJNE</w:t>
                  </w:r>
                  <w:r w:rsidRPr="00F11ED7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D96714" w:rsidRDefault="00D96714" w:rsidP="00D9671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A26F36">
                    <w:rPr>
                      <w:rFonts w:ascii="Calibri" w:hAnsi="Calibri"/>
                      <w:sz w:val="22"/>
                      <w:szCs w:val="22"/>
                    </w:rPr>
                    <w:t>Jak nie popełnić błędu? Najważniejsze zasady obowiązujące w trakcie realizacji projektów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3C00E1" w:rsidRPr="00F11ED7" w:rsidRDefault="00D96714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29 września</w:t>
                  </w:r>
                  <w:r w:rsidR="003C00E1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DC6D39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="00EA566D">
                    <w:rPr>
                      <w:rFonts w:ascii="Calibri" w:hAnsi="Calibri"/>
                      <w:sz w:val="22"/>
                      <w:szCs w:val="22"/>
                    </w:rPr>
                    <w:t xml:space="preserve"> r.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B66F8" w:rsidRPr="000B66F8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0B66F8" w:rsidRPr="009404C9">
                    <w:rPr>
                      <w:rFonts w:ascii="Calibri" w:hAnsi="Calibri"/>
                      <w:sz w:val="22"/>
                      <w:szCs w:val="22"/>
                    </w:rPr>
                    <w:t>Sł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t>upski Inkubator Technologiczny</w:t>
                  </w:r>
                  <w:r w:rsidR="000B66F8" w:rsidRPr="009404C9">
                    <w:rPr>
                      <w:rFonts w:ascii="Calibri" w:hAnsi="Calibri"/>
                      <w:sz w:val="22"/>
                      <w:szCs w:val="22"/>
                    </w:rPr>
                    <w:br/>
                    <w:t>ul. Portowa 13 B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3C00E1" w:rsidRPr="00F11ED7" w:rsidRDefault="003C00E1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0C4403" w:rsidRDefault="000B66F8" w:rsidP="000B66F8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3C00E1" w:rsidRPr="00F11ED7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3C00E1" w:rsidRPr="00F11ED7" w:rsidRDefault="000B66F8" w:rsidP="003C00E1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0B66F8" w:rsidRPr="00F11ED7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tel.: (59) 84 68 114; (59) 84 68 115</w:t>
                  </w:r>
                </w:p>
                <w:p w:rsidR="000B66F8" w:rsidRPr="00F011FC" w:rsidRDefault="000B66F8" w:rsidP="000B66F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314B18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B326C4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C00E1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123A8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</w:t>
                  </w:r>
                  <w:r w:rsidR="00D96714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8</w:t>
                  </w:r>
                  <w:r w:rsidR="00123A8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D96714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września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DC6D3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22" w:rsidRDefault="004F5422">
      <w:r>
        <w:separator/>
      </w:r>
    </w:p>
  </w:endnote>
  <w:endnote w:type="continuationSeparator" w:id="0">
    <w:p w:rsidR="004F5422" w:rsidRDefault="004F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1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86866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22" w:rsidRDefault="004F5422">
      <w:r>
        <w:separator/>
      </w:r>
    </w:p>
  </w:footnote>
  <w:footnote w:type="continuationSeparator" w:id="0">
    <w:p w:rsidR="004F5422" w:rsidRDefault="004F5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6" w:rsidRDefault="002868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622F30" w:rsidP="00622F30">
    <w:pPr>
      <w:pStyle w:val="Nagwek"/>
      <w:ind w:left="-993"/>
    </w:pPr>
    <w:r w:rsidRPr="00E45A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1.25pt;height:62.25pt">
          <v:imagedata r:id="rId1" o:title="Nagłówek maila_PIFE - achromatyczn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920B52" w:rsidP="00920B52">
    <w:pPr>
      <w:pStyle w:val="Nagwek"/>
      <w:ind w:left="-993"/>
    </w:pPr>
    <w:r w:rsidRPr="00B20D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62.25pt">
          <v:imagedata r:id="rId1" o:title="Nagłówek maila_PIFE - achromatyczny"/>
        </v:shape>
      </w:pict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B66F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3A88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1E5"/>
    <w:rsid w:val="00192BA8"/>
    <w:rsid w:val="00194F03"/>
    <w:rsid w:val="00195B4D"/>
    <w:rsid w:val="001A1FFC"/>
    <w:rsid w:val="001A57CE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298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FA8"/>
    <w:rsid w:val="003D6ACE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489C"/>
    <w:rsid w:val="004F53B3"/>
    <w:rsid w:val="004F5422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1AF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35C58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714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66D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42A5"/>
    <w:rsid w:val="00FA7693"/>
    <w:rsid w:val="00FB41F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Styl wiadomości e-mail 18"/>
    <w:aliases w:val="Styl wiadomości e-mail 18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Styl wiadomości e-mail 31"/>
    <w:aliases w:val="Styl wiadomości e-mail 3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D55BF-6FD5-4E35-877A-18927EF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2015-09-07T13:16:00Z</cp:lastPrinted>
  <dcterms:created xsi:type="dcterms:W3CDTF">2017-09-25T06:23:00Z</dcterms:created>
  <dcterms:modified xsi:type="dcterms:W3CDTF">2017-09-25T06:23:00Z</dcterms:modified>
</cp:coreProperties>
</file>