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026EF4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026EF4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5.2pt;width:296.25pt;height:6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2354A0" w:rsidRDefault="001752AA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  <w:r w:rsidR="005C220E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761499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="002D6FA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4D40BE"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4D40BE" w:rsidRPr="002354A0" w:rsidRDefault="004D40BE" w:rsidP="004D40BE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1726" w:rsidRDefault="001752AA" w:rsidP="002F172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="005C220E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761499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="0081550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– 1</w:t>
                  </w:r>
                  <w:r w:rsidR="002F172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4D40BE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2F172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="000B654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2F172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Aktywizacja zawodowa i podnoszenie kwalifikacji w ramach Funduszy Europejskich </w:t>
                  </w:r>
                  <w:r w:rsidR="00D84ABD">
                    <w:rPr>
                      <w:rFonts w:ascii="Calibri" w:hAnsi="Calibri"/>
                      <w:b/>
                      <w:sz w:val="22"/>
                      <w:szCs w:val="22"/>
                    </w:rPr>
                    <w:t>–</w:t>
                  </w:r>
                  <w:r w:rsidR="002F172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wprowadzenie</w:t>
                  </w:r>
                  <w:r w:rsidR="00D84ABD">
                    <w:rPr>
                      <w:rFonts w:ascii="Calibri" w:hAnsi="Calibri"/>
                      <w:b/>
                      <w:sz w:val="22"/>
                      <w:szCs w:val="22"/>
                    </w:rPr>
                    <w:t>.</w:t>
                  </w:r>
                </w:p>
                <w:p w:rsidR="002F1726" w:rsidRPr="002F1726" w:rsidRDefault="002F1726" w:rsidP="002F1726">
                  <w:pPr>
                    <w:pStyle w:val="Akapitzlist"/>
                    <w:spacing w:line="276" w:lineRule="auto"/>
                    <w:ind w:left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2F1726" w:rsidRDefault="002F1726" w:rsidP="001C25E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 – 1</w:t>
                  </w:r>
                  <w:r w:rsidR="001C25E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A14CC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="000B654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1C25EF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Możliwo</w:t>
                  </w:r>
                  <w:r w:rsidR="001C25E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ści uzyskania </w:t>
                  </w:r>
                  <w:r w:rsidR="0053136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wsparcia z Funduszy Europejskich </w:t>
                  </w:r>
                  <w:r w:rsidR="001C25E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na </w:t>
                  </w:r>
                  <w:r w:rsidR="001C25EF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założenie działalności gospodarczej</w:t>
                  </w:r>
                  <w:r w:rsidR="00447067">
                    <w:rPr>
                      <w:rFonts w:ascii="Calibri" w:hAnsi="Calibri"/>
                      <w:b/>
                      <w:sz w:val="22"/>
                      <w:szCs w:val="22"/>
                    </w:rPr>
                    <w:t>, aktywizację zawodową</w:t>
                  </w:r>
                  <w:r w:rsidR="001C25EF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1C25EF">
                    <w:rPr>
                      <w:rFonts w:ascii="Calibri" w:hAnsi="Calibri"/>
                      <w:b/>
                      <w:sz w:val="22"/>
                      <w:szCs w:val="22"/>
                    </w:rPr>
                    <w:t>oraz podni</w:t>
                  </w:r>
                  <w:r w:rsidR="00447067">
                    <w:rPr>
                      <w:rFonts w:ascii="Calibri" w:hAnsi="Calibri"/>
                      <w:b/>
                      <w:sz w:val="22"/>
                      <w:szCs w:val="22"/>
                    </w:rPr>
                    <w:t>esienie kwalifikacji zawodowych.</w:t>
                  </w:r>
                </w:p>
                <w:p w:rsidR="001C25EF" w:rsidRDefault="001C25EF" w:rsidP="001C25E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1C25EF" w:rsidRDefault="001C25EF" w:rsidP="001C25E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11:</w:t>
                  </w:r>
                  <w:r w:rsidR="00A14CC5"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11:</w:t>
                  </w:r>
                  <w:r w:rsidR="00A14CC5"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  <w:r w:rsidR="000B6540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1C25EF" w:rsidRDefault="001C25EF" w:rsidP="001C25E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E93917" w:rsidRDefault="00E93917" w:rsidP="00E93917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1C25E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A14CC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  <w:r w:rsidR="001C25E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11</w:t>
                  </w:r>
                  <w:r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1C25E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  <w:r w:rsidR="00A14CC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  <w:r w:rsidR="000B654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Bezpłatne szkolenia i kursy językowe,</w:t>
                  </w:r>
                  <w:r w:rsidR="000B654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komputerowe i zawodowe dla osób zainteresowanych pod</w:t>
                  </w:r>
                  <w:r w:rsidR="000B654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niesieniem swoich kwalifikacji.</w:t>
                  </w:r>
                </w:p>
                <w:p w:rsidR="002F1726" w:rsidRDefault="002F1726" w:rsidP="0060068F">
                  <w:pPr>
                    <w:pStyle w:val="Default"/>
                    <w:ind w:left="1701" w:hanging="1701"/>
                    <w:rPr>
                      <w:b/>
                      <w:sz w:val="22"/>
                      <w:szCs w:val="22"/>
                    </w:rPr>
                  </w:pPr>
                </w:p>
                <w:p w:rsidR="002F1726" w:rsidRPr="001752AA" w:rsidRDefault="002F1726" w:rsidP="0060068F">
                  <w:pPr>
                    <w:pStyle w:val="Default"/>
                    <w:ind w:left="1701" w:hanging="17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C25E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2354A0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="001C25EF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A14CC5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E93917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2354A0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="001C25EF">
                    <w:rPr>
                      <w:b/>
                      <w:bCs/>
                      <w:sz w:val="22"/>
                      <w:szCs w:val="22"/>
                    </w:rPr>
                    <w:t>00</w:t>
                  </w:r>
                  <w:r w:rsidR="000B6540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Wsparcie zwrotne na </w:t>
                  </w:r>
                  <w:r w:rsidR="000B6540">
                    <w:rPr>
                      <w:b/>
                      <w:bCs/>
                      <w:sz w:val="22"/>
                      <w:szCs w:val="22"/>
                    </w:rPr>
                    <w:t xml:space="preserve">założenie działalności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i kształcenie</w:t>
                  </w:r>
                  <w:r w:rsidR="00D84ABD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D15598" w:rsidRDefault="00D15598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9A0FC6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1D12F1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4D40BE"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C25EF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</w:t>
                  </w:r>
                  <w:r w:rsidR="001752A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12</w:t>
                  </w:r>
                  <w:r w:rsidR="004D40BE"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C25EF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="004D40BE" w:rsidRPr="002354A0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1752A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Źródła informacji o Funduszach Europejskich.   </w:t>
                  </w:r>
                </w:p>
                <w:p w:rsidR="004D40BE" w:rsidRPr="002354A0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CB5E2C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140C15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</w:t>
                  </w:r>
                  <w:r w:rsidR="002D7B8F"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.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2F1726" w:rsidRPr="002F1726">
                    <w:rPr>
                      <w:rFonts w:ascii="Calibri" w:hAnsi="Calibri"/>
                      <w:sz w:val="22"/>
                      <w:szCs w:val="22"/>
                    </w:rPr>
                    <w:t>Fund</w:t>
                  </w:r>
                  <w:r w:rsidR="00447067">
                    <w:rPr>
                      <w:rFonts w:ascii="Calibri" w:hAnsi="Calibri"/>
                      <w:sz w:val="22"/>
                      <w:szCs w:val="22"/>
                    </w:rPr>
                    <w:t xml:space="preserve">usze Europejskie na aktywizację </w:t>
                  </w:r>
                  <w:r w:rsidR="002F1726" w:rsidRPr="002F1726">
                    <w:rPr>
                      <w:rFonts w:ascii="Calibri" w:hAnsi="Calibri"/>
                      <w:sz w:val="22"/>
                      <w:szCs w:val="22"/>
                    </w:rPr>
                    <w:t>zawodową i podnoszenie kwalifikacji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D91089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2F1726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2F1726">
                    <w:rPr>
                      <w:rFonts w:ascii="Calibri" w:hAnsi="Calibri"/>
                      <w:sz w:val="22"/>
                      <w:szCs w:val="22"/>
                    </w:rPr>
                    <w:t>lutego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2F1726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EA365D" w:rsidRPr="00453EBA" w:rsidRDefault="00EA365D" w:rsidP="00EA365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>tel.: (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59) 714 18 44</w:t>
                  </w:r>
                  <w:r w:rsidRPr="00453EBA">
                    <w:rPr>
                      <w:rFonts w:ascii="Calibri" w:hAnsi="Calibri"/>
                      <w:sz w:val="22"/>
                      <w:szCs w:val="22"/>
                    </w:rPr>
                    <w:t xml:space="preserve">; </w:t>
                  </w:r>
                  <w:r w:rsidRPr="00453EB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(59) 714 18 45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95" w:rsidRDefault="007B0695">
      <w:r>
        <w:separator/>
      </w:r>
    </w:p>
  </w:endnote>
  <w:endnote w:type="continuationSeparator" w:id="0">
    <w:p w:rsidR="007B0695" w:rsidRDefault="007B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26EF4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026EF4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026EF4" w:rsidP="0054539C">
    <w:pPr>
      <w:pStyle w:val="Stopka"/>
      <w:rPr>
        <w:lang w:val="en-US"/>
      </w:rPr>
    </w:pPr>
    <w:r w:rsidRPr="00026EF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95" w:rsidRDefault="007B0695">
      <w:r>
        <w:separator/>
      </w:r>
    </w:p>
  </w:footnote>
  <w:footnote w:type="continuationSeparator" w:id="0">
    <w:p w:rsidR="007B0695" w:rsidRDefault="007B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40E66"/>
    <w:multiLevelType w:val="hybridMultilevel"/>
    <w:tmpl w:val="3E04AD7E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5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A3205D"/>
    <w:multiLevelType w:val="hybridMultilevel"/>
    <w:tmpl w:val="8BEC8082"/>
    <w:lvl w:ilvl="0" w:tplc="0415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2"/>
  </w:num>
  <w:num w:numId="10">
    <w:abstractNumId w:val="12"/>
  </w:num>
  <w:num w:numId="11">
    <w:abstractNumId w:val="36"/>
  </w:num>
  <w:num w:numId="12">
    <w:abstractNumId w:val="27"/>
  </w:num>
  <w:num w:numId="13">
    <w:abstractNumId w:val="28"/>
  </w:num>
  <w:num w:numId="14">
    <w:abstractNumId w:val="31"/>
  </w:num>
  <w:num w:numId="15">
    <w:abstractNumId w:val="29"/>
  </w:num>
  <w:num w:numId="16">
    <w:abstractNumId w:val="23"/>
  </w:num>
  <w:num w:numId="17">
    <w:abstractNumId w:val="33"/>
  </w:num>
  <w:num w:numId="18">
    <w:abstractNumId w:val="14"/>
  </w:num>
  <w:num w:numId="19">
    <w:abstractNumId w:val="38"/>
  </w:num>
  <w:num w:numId="20">
    <w:abstractNumId w:val="16"/>
  </w:num>
  <w:num w:numId="21">
    <w:abstractNumId w:val="8"/>
  </w:num>
  <w:num w:numId="22">
    <w:abstractNumId w:val="39"/>
  </w:num>
  <w:num w:numId="23">
    <w:abstractNumId w:val="4"/>
  </w:num>
  <w:num w:numId="24">
    <w:abstractNumId w:val="19"/>
  </w:num>
  <w:num w:numId="25">
    <w:abstractNumId w:val="26"/>
  </w:num>
  <w:num w:numId="26">
    <w:abstractNumId w:val="2"/>
  </w:num>
  <w:num w:numId="27">
    <w:abstractNumId w:val="18"/>
  </w:num>
  <w:num w:numId="28">
    <w:abstractNumId w:val="5"/>
  </w:num>
  <w:num w:numId="29">
    <w:abstractNumId w:val="35"/>
  </w:num>
  <w:num w:numId="30">
    <w:abstractNumId w:val="41"/>
  </w:num>
  <w:num w:numId="31">
    <w:abstractNumId w:val="0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7"/>
  </w:num>
  <w:num w:numId="40">
    <w:abstractNumId w:val="15"/>
  </w:num>
  <w:num w:numId="41">
    <w:abstractNumId w:val="25"/>
  </w:num>
  <w:num w:numId="42">
    <w:abstractNumId w:val="21"/>
  </w:num>
  <w:num w:numId="43">
    <w:abstractNumId w:val="3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42"/>
    <w:rsid w:val="00020FA2"/>
    <w:rsid w:val="0002116D"/>
    <w:rsid w:val="00023A50"/>
    <w:rsid w:val="00026EF4"/>
    <w:rsid w:val="0004126D"/>
    <w:rsid w:val="000418A5"/>
    <w:rsid w:val="00043037"/>
    <w:rsid w:val="00043889"/>
    <w:rsid w:val="0005414E"/>
    <w:rsid w:val="0005665B"/>
    <w:rsid w:val="00056899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B6540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0C15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0093"/>
    <w:rsid w:val="00171B7D"/>
    <w:rsid w:val="001752AA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25EF"/>
    <w:rsid w:val="001C4658"/>
    <w:rsid w:val="001D0E0C"/>
    <w:rsid w:val="001D12F1"/>
    <w:rsid w:val="001D6221"/>
    <w:rsid w:val="001D70F6"/>
    <w:rsid w:val="001D759F"/>
    <w:rsid w:val="001E04B7"/>
    <w:rsid w:val="001F5570"/>
    <w:rsid w:val="001F6E36"/>
    <w:rsid w:val="00201ABE"/>
    <w:rsid w:val="0020716E"/>
    <w:rsid w:val="0021496F"/>
    <w:rsid w:val="0021651C"/>
    <w:rsid w:val="00220937"/>
    <w:rsid w:val="002354A0"/>
    <w:rsid w:val="00235BAB"/>
    <w:rsid w:val="00236AEA"/>
    <w:rsid w:val="00237CB5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EBF"/>
    <w:rsid w:val="002B189A"/>
    <w:rsid w:val="002C2AD0"/>
    <w:rsid w:val="002C5BF3"/>
    <w:rsid w:val="002C6755"/>
    <w:rsid w:val="002D2C24"/>
    <w:rsid w:val="002D6FA9"/>
    <w:rsid w:val="002D7B8F"/>
    <w:rsid w:val="002E2DF0"/>
    <w:rsid w:val="002E3154"/>
    <w:rsid w:val="002E50DB"/>
    <w:rsid w:val="002E6E0B"/>
    <w:rsid w:val="002F1726"/>
    <w:rsid w:val="002F1C53"/>
    <w:rsid w:val="002F511C"/>
    <w:rsid w:val="0030163E"/>
    <w:rsid w:val="00302CED"/>
    <w:rsid w:val="003102FA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F1A"/>
    <w:rsid w:val="0039038D"/>
    <w:rsid w:val="00392207"/>
    <w:rsid w:val="00394AC0"/>
    <w:rsid w:val="003A2D25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2CE4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5F"/>
    <w:rsid w:val="00415FA4"/>
    <w:rsid w:val="00432430"/>
    <w:rsid w:val="00437DCD"/>
    <w:rsid w:val="004466B2"/>
    <w:rsid w:val="00447067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BD3"/>
    <w:rsid w:val="00493764"/>
    <w:rsid w:val="004A4485"/>
    <w:rsid w:val="004B13BF"/>
    <w:rsid w:val="004B2F53"/>
    <w:rsid w:val="004B4E98"/>
    <w:rsid w:val="004B58D3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1361"/>
    <w:rsid w:val="005337A4"/>
    <w:rsid w:val="005357EC"/>
    <w:rsid w:val="0053742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3096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15C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5C90"/>
    <w:rsid w:val="005F697A"/>
    <w:rsid w:val="0060068F"/>
    <w:rsid w:val="006113E7"/>
    <w:rsid w:val="00614FCE"/>
    <w:rsid w:val="00615226"/>
    <w:rsid w:val="006156CB"/>
    <w:rsid w:val="006205C7"/>
    <w:rsid w:val="00622781"/>
    <w:rsid w:val="0062280B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2F73"/>
    <w:rsid w:val="006C3FB7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B0695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D7EF2"/>
    <w:rsid w:val="007E2428"/>
    <w:rsid w:val="007E24BC"/>
    <w:rsid w:val="007E3E1A"/>
    <w:rsid w:val="007F38A5"/>
    <w:rsid w:val="007F3A0A"/>
    <w:rsid w:val="007F4C28"/>
    <w:rsid w:val="00803412"/>
    <w:rsid w:val="0080412C"/>
    <w:rsid w:val="00806562"/>
    <w:rsid w:val="00813879"/>
    <w:rsid w:val="008138E1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29F1"/>
    <w:rsid w:val="00834BB4"/>
    <w:rsid w:val="00837AA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5C62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13524"/>
    <w:rsid w:val="00917C76"/>
    <w:rsid w:val="00921134"/>
    <w:rsid w:val="009226EA"/>
    <w:rsid w:val="00923233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0FC6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9F6753"/>
    <w:rsid w:val="00A007B2"/>
    <w:rsid w:val="00A00CB0"/>
    <w:rsid w:val="00A01301"/>
    <w:rsid w:val="00A07BE6"/>
    <w:rsid w:val="00A1081B"/>
    <w:rsid w:val="00A10A12"/>
    <w:rsid w:val="00A14CC5"/>
    <w:rsid w:val="00A242A4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4296"/>
    <w:rsid w:val="00AE5FAB"/>
    <w:rsid w:val="00AF48E2"/>
    <w:rsid w:val="00AF583D"/>
    <w:rsid w:val="00B01EBA"/>
    <w:rsid w:val="00B01F08"/>
    <w:rsid w:val="00B02EFF"/>
    <w:rsid w:val="00B07DED"/>
    <w:rsid w:val="00B120A2"/>
    <w:rsid w:val="00B12777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B685A"/>
    <w:rsid w:val="00BB76D0"/>
    <w:rsid w:val="00BC0BDC"/>
    <w:rsid w:val="00BC22F3"/>
    <w:rsid w:val="00BC69B4"/>
    <w:rsid w:val="00BD0FBD"/>
    <w:rsid w:val="00BD3350"/>
    <w:rsid w:val="00BD5CC9"/>
    <w:rsid w:val="00BE618C"/>
    <w:rsid w:val="00BE62B3"/>
    <w:rsid w:val="00BF189D"/>
    <w:rsid w:val="00BF672D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1C44"/>
    <w:rsid w:val="00C62C69"/>
    <w:rsid w:val="00C66010"/>
    <w:rsid w:val="00C7132C"/>
    <w:rsid w:val="00C720B2"/>
    <w:rsid w:val="00C755B9"/>
    <w:rsid w:val="00C76D08"/>
    <w:rsid w:val="00C77C83"/>
    <w:rsid w:val="00C81D52"/>
    <w:rsid w:val="00C94FBB"/>
    <w:rsid w:val="00CA1FBD"/>
    <w:rsid w:val="00CA4D89"/>
    <w:rsid w:val="00CB0E3C"/>
    <w:rsid w:val="00CB37FA"/>
    <w:rsid w:val="00CB5E2C"/>
    <w:rsid w:val="00CC3D3F"/>
    <w:rsid w:val="00CC637F"/>
    <w:rsid w:val="00CC7092"/>
    <w:rsid w:val="00CD08D4"/>
    <w:rsid w:val="00CD1C3B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2118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2012A"/>
    <w:rsid w:val="00D33F0F"/>
    <w:rsid w:val="00D3578E"/>
    <w:rsid w:val="00D37264"/>
    <w:rsid w:val="00D40F20"/>
    <w:rsid w:val="00D4235A"/>
    <w:rsid w:val="00D43E1E"/>
    <w:rsid w:val="00D44F4F"/>
    <w:rsid w:val="00D47AEB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4ABD"/>
    <w:rsid w:val="00D87516"/>
    <w:rsid w:val="00D91089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D6B"/>
    <w:rsid w:val="00DB3F4F"/>
    <w:rsid w:val="00DC10B6"/>
    <w:rsid w:val="00DC1DE0"/>
    <w:rsid w:val="00DC29D6"/>
    <w:rsid w:val="00DC3946"/>
    <w:rsid w:val="00DC6DFA"/>
    <w:rsid w:val="00DD2C1F"/>
    <w:rsid w:val="00DE111B"/>
    <w:rsid w:val="00DE20E7"/>
    <w:rsid w:val="00DE56F3"/>
    <w:rsid w:val="00DF07FE"/>
    <w:rsid w:val="00DF1CAA"/>
    <w:rsid w:val="00DF2B3A"/>
    <w:rsid w:val="00E0009C"/>
    <w:rsid w:val="00E02F12"/>
    <w:rsid w:val="00E0479E"/>
    <w:rsid w:val="00E10F45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600AB"/>
    <w:rsid w:val="00E66CA4"/>
    <w:rsid w:val="00E70946"/>
    <w:rsid w:val="00E73307"/>
    <w:rsid w:val="00E75CBA"/>
    <w:rsid w:val="00E80E1B"/>
    <w:rsid w:val="00E87945"/>
    <w:rsid w:val="00E911D8"/>
    <w:rsid w:val="00E93917"/>
    <w:rsid w:val="00E94809"/>
    <w:rsid w:val="00E96752"/>
    <w:rsid w:val="00E97D14"/>
    <w:rsid w:val="00EA1905"/>
    <w:rsid w:val="00EA296C"/>
    <w:rsid w:val="00EA365D"/>
    <w:rsid w:val="00EA470E"/>
    <w:rsid w:val="00EA5AAE"/>
    <w:rsid w:val="00EA7917"/>
    <w:rsid w:val="00EA7D89"/>
    <w:rsid w:val="00EB652E"/>
    <w:rsid w:val="00EC2ABA"/>
    <w:rsid w:val="00EC62B5"/>
    <w:rsid w:val="00ED3FF6"/>
    <w:rsid w:val="00ED5E2E"/>
    <w:rsid w:val="00EE0A6E"/>
    <w:rsid w:val="00EE1310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405D0"/>
    <w:rsid w:val="00F4160C"/>
    <w:rsid w:val="00F42253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2FD5"/>
    <w:rsid w:val="00F64D97"/>
    <w:rsid w:val="00F65E01"/>
    <w:rsid w:val="00F66845"/>
    <w:rsid w:val="00F73946"/>
    <w:rsid w:val="00F754C5"/>
    <w:rsid w:val="00F75D1B"/>
    <w:rsid w:val="00F76785"/>
    <w:rsid w:val="00F8490E"/>
    <w:rsid w:val="00F857E0"/>
    <w:rsid w:val="00F87E3E"/>
    <w:rsid w:val="00F9579C"/>
    <w:rsid w:val="00FA7693"/>
    <w:rsid w:val="00FB18D9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  <w:style w:type="paragraph" w:customStyle="1" w:styleId="Default">
    <w:name w:val="Default"/>
    <w:rsid w:val="001752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9584-AD72-488D-BE51-E1788448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49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 </cp:lastModifiedBy>
  <cp:revision>10</cp:revision>
  <cp:lastPrinted>2017-05-25T07:41:00Z</cp:lastPrinted>
  <dcterms:created xsi:type="dcterms:W3CDTF">2018-01-29T08:53:00Z</dcterms:created>
  <dcterms:modified xsi:type="dcterms:W3CDTF">2018-01-29T14:40:00Z</dcterms:modified>
</cp:coreProperties>
</file>