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1C" w:rsidRDefault="00AE126F" w:rsidP="002F511C">
      <w:pPr>
        <w:ind w:left="-540"/>
      </w:pPr>
      <w:r>
        <w:pict>
          <v:line id="Line 2" o:spid="_x0000_s1029" style="position:absolute;left:0;text-align:left;z-index:251656192;visibility:visible" from="3in,84.15pt" to="3in,639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" strokeweight=".25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102.3pt;margin-top:10.25pt;width:261pt;height:36pt;z-index:2516572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" stroked="f">
            <v:textbox style="mso-next-textbox:#Text Box 3">
              <w:txbxContent>
                <w:p w:rsidR="002F511C" w:rsidRDefault="002F511C" w:rsidP="002F511C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2"/>
                      <w:szCs w:val="52"/>
                    </w:rPr>
                    <w:t>Program spotkania</w:t>
                  </w:r>
                </w:p>
                <w:p w:rsidR="002F511C" w:rsidRDefault="002F511C" w:rsidP="002F511C"/>
              </w:txbxContent>
            </v:textbox>
          </v:shape>
        </w:pict>
      </w: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AE126F" w:rsidP="002F511C">
      <w:pPr>
        <w:ind w:left="-540"/>
      </w:pPr>
      <w:r>
        <w:rPr>
          <w:noProof/>
        </w:rPr>
        <w:pict>
          <v:shape id="Text Box 9" o:spid="_x0000_s1033" type="#_x0000_t202" style="position:absolute;left:0;text-align:left;margin-left:230.45pt;margin-top:5.2pt;width:296.25pt;height:60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SMhw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" stroked="f">
            <v:textbox>
              <w:txbxContent>
                <w:p w:rsidR="004D40BE" w:rsidRPr="002354A0" w:rsidRDefault="001752AA" w:rsidP="004D40BE">
                  <w:pPr>
                    <w:tabs>
                      <w:tab w:val="left" w:pos="1440"/>
                      <w:tab w:val="left" w:pos="1620"/>
                    </w:tabs>
                    <w:spacing w:line="276" w:lineRule="auto"/>
                    <w:ind w:left="1701" w:hanging="1701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10</w:t>
                  </w:r>
                  <w:r w:rsidR="005C220E" w:rsidRPr="002354A0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 w:rsidR="00761499" w:rsidRPr="002354A0">
                    <w:rPr>
                      <w:rFonts w:ascii="Calibri" w:hAnsi="Calibri"/>
                      <w:b/>
                      <w:sz w:val="22"/>
                      <w:szCs w:val="22"/>
                    </w:rPr>
                    <w:t>00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  <w:t xml:space="preserve">    </w:t>
                  </w:r>
                  <w:r w:rsidR="002D6FA9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4D40BE" w:rsidRPr="002354A0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Powitanie </w:t>
                  </w:r>
                </w:p>
                <w:p w:rsidR="004D40BE" w:rsidRPr="002354A0" w:rsidRDefault="004D40BE" w:rsidP="004D40BE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F1726" w:rsidRDefault="001752AA" w:rsidP="002F172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</w:t>
                  </w:r>
                  <w:r w:rsidR="005C220E" w:rsidRPr="002354A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 w:rsidR="00761499" w:rsidRPr="002354A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00</w:t>
                  </w:r>
                  <w:r w:rsidR="0081550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– 1</w:t>
                  </w:r>
                  <w:r w:rsidR="002F1726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  <w:r w:rsidR="004D40BE" w:rsidRPr="002354A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 w:rsidR="0029332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15</w:t>
                  </w:r>
                  <w:r w:rsidR="000B654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</w:r>
                  <w:r w:rsidR="0029332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Harmonogram naboru wniosków </w:t>
                  </w:r>
                  <w:r w:rsidR="00F3745F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br/>
                  </w:r>
                  <w:r w:rsidR="0029332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w ramach </w:t>
                  </w:r>
                  <w:r w:rsidR="00293327" w:rsidRPr="007D1095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Regionalnego Programu Operacyjnego Województwa Pomorskiego na lata 2014-2020</w:t>
                  </w:r>
                </w:p>
                <w:p w:rsidR="00DE4002" w:rsidRDefault="00DE4002" w:rsidP="002F172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  <w:p w:rsidR="00DE4002" w:rsidRPr="00C1156C" w:rsidRDefault="00DE4002" w:rsidP="002F172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10:</w:t>
                  </w:r>
                  <w:r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15 – 10:30         </w:t>
                  </w:r>
                  <w:r w:rsidRPr="00C1156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Planowane zmiany w ramach Programów Operacyjnych  </w:t>
                  </w:r>
                </w:p>
                <w:p w:rsidR="002F1726" w:rsidRPr="00C1156C" w:rsidRDefault="002F1726" w:rsidP="00DE4002">
                  <w:pPr>
                    <w:spacing w:line="276" w:lineRule="auto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  <w:p w:rsidR="001C25EF" w:rsidRPr="00C1156C" w:rsidRDefault="002F1726" w:rsidP="00C4282F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10:</w:t>
                  </w:r>
                  <w:r w:rsidR="00DE4002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30</w:t>
                  </w:r>
                  <w:r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– 1</w:t>
                  </w:r>
                  <w:r w:rsidR="001C25EF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  <w:r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 w:rsidR="00DE4002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  <w:r w:rsidR="00A14CC5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  <w:r w:rsidR="000B6540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</w:r>
                  <w:r w:rsidR="00801712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Możliwości wsparcia - z</w:t>
                  </w:r>
                  <w:r w:rsidR="00040BFA" w:rsidRPr="00C1156C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ałożenia aktualnych i nadchodzących konkursów </w:t>
                  </w:r>
                  <w:r w:rsidR="00A233A9">
                    <w:rPr>
                      <w:rFonts w:ascii="Calibri" w:hAnsi="Calibri"/>
                      <w:b/>
                      <w:sz w:val="22"/>
                      <w:szCs w:val="22"/>
                    </w:rPr>
                    <w:br/>
                  </w:r>
                  <w:r w:rsidR="00C4282F" w:rsidRPr="00C1156C">
                    <w:rPr>
                      <w:rFonts w:ascii="Calibri" w:hAnsi="Calibri"/>
                      <w:b/>
                      <w:sz w:val="22"/>
                      <w:szCs w:val="22"/>
                    </w:rPr>
                    <w:t>w</w:t>
                  </w:r>
                  <w:r w:rsidR="00C4282F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ramach RPO WP 2014-2020</w:t>
                  </w:r>
                  <w:r w:rsidR="00DE4002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cz. 1</w:t>
                  </w:r>
                </w:p>
                <w:p w:rsidR="00DE4002" w:rsidRPr="00C1156C" w:rsidRDefault="00801712" w:rsidP="00DE4002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                                - Edukacja </w:t>
                  </w:r>
                  <w:r w:rsidR="00A233A9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przedszkolna</w:t>
                  </w:r>
                </w:p>
                <w:p w:rsidR="00C4282F" w:rsidRPr="00C1156C" w:rsidRDefault="00DE4002" w:rsidP="00DE4002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                                - Opieka nad dziećmi do lat 3</w:t>
                  </w:r>
                  <w:r w:rsidR="00801712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br/>
                  </w:r>
                </w:p>
                <w:p w:rsidR="001C25EF" w:rsidRPr="00C1156C" w:rsidRDefault="001C25EF" w:rsidP="001C25EF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C1156C">
                    <w:rPr>
                      <w:rFonts w:ascii="Calibri" w:hAnsi="Calibri"/>
                      <w:b/>
                      <w:sz w:val="22"/>
                      <w:szCs w:val="22"/>
                    </w:rPr>
                    <w:t>11:</w:t>
                  </w:r>
                  <w:r w:rsidR="00DE4002" w:rsidRPr="00C1156C">
                    <w:rPr>
                      <w:rFonts w:ascii="Calibri" w:hAnsi="Calibri"/>
                      <w:b/>
                      <w:sz w:val="22"/>
                      <w:szCs w:val="22"/>
                    </w:rPr>
                    <w:t>0</w:t>
                  </w:r>
                  <w:r w:rsidR="00A14CC5" w:rsidRPr="00C1156C">
                    <w:rPr>
                      <w:rFonts w:ascii="Calibri" w:hAnsi="Calibri"/>
                      <w:b/>
                      <w:sz w:val="22"/>
                      <w:szCs w:val="22"/>
                    </w:rPr>
                    <w:t>0</w:t>
                  </w:r>
                  <w:r w:rsidRPr="00C1156C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– 11:</w:t>
                  </w:r>
                  <w:r w:rsidR="00DE4002" w:rsidRPr="00C1156C">
                    <w:rPr>
                      <w:rFonts w:ascii="Calibri" w:hAnsi="Calibri"/>
                      <w:b/>
                      <w:sz w:val="22"/>
                      <w:szCs w:val="22"/>
                    </w:rPr>
                    <w:t>1</w:t>
                  </w:r>
                  <w:r w:rsidRPr="00C1156C">
                    <w:rPr>
                      <w:rFonts w:ascii="Calibri" w:hAnsi="Calibri"/>
                      <w:b/>
                      <w:sz w:val="22"/>
                      <w:szCs w:val="22"/>
                    </w:rPr>
                    <w:t>5</w:t>
                  </w:r>
                  <w:r w:rsidR="000B6540" w:rsidRPr="00C1156C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Pr="00C1156C">
                    <w:rPr>
                      <w:rFonts w:ascii="Calibri" w:hAnsi="Calibri"/>
                      <w:i/>
                      <w:sz w:val="22"/>
                      <w:szCs w:val="22"/>
                    </w:rPr>
                    <w:t>Przerwa</w:t>
                  </w:r>
                </w:p>
                <w:p w:rsidR="001C25EF" w:rsidRPr="00C1156C" w:rsidRDefault="001C25EF" w:rsidP="001C25EF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E93917" w:rsidRPr="00A233A9" w:rsidRDefault="00E93917" w:rsidP="00A233A9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  <w:r w:rsidR="001C25EF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  <w:r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 w:rsidR="00DE4002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  <w:r w:rsidR="001C25EF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5</w:t>
                  </w:r>
                  <w:r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– 11:</w:t>
                  </w:r>
                  <w:r w:rsidR="001C25EF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4</w:t>
                  </w:r>
                  <w:r w:rsidR="00A14CC5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5</w:t>
                  </w:r>
                  <w:r w:rsidR="00AF2E6F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        </w:t>
                  </w:r>
                  <w:r w:rsidR="00DE4002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Możliwości wsparcia - z</w:t>
                  </w:r>
                  <w:r w:rsidR="00DE4002" w:rsidRPr="00C1156C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ałożenia aktualnych i nadchodzących konkursów </w:t>
                  </w:r>
                  <w:r w:rsidR="00A233A9">
                    <w:rPr>
                      <w:rFonts w:ascii="Calibri" w:hAnsi="Calibri"/>
                      <w:b/>
                      <w:sz w:val="22"/>
                      <w:szCs w:val="22"/>
                    </w:rPr>
                    <w:br/>
                  </w:r>
                  <w:r w:rsidR="00DE4002" w:rsidRPr="00C1156C">
                    <w:rPr>
                      <w:rFonts w:ascii="Calibri" w:hAnsi="Calibri"/>
                      <w:b/>
                      <w:sz w:val="22"/>
                      <w:szCs w:val="22"/>
                    </w:rPr>
                    <w:t>w</w:t>
                  </w:r>
                  <w:r w:rsidR="00DE4002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ramach RPO WP 2014-2020 cz. 2</w:t>
                  </w:r>
                  <w:r w:rsidR="00DE4002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br/>
                    <w:t>- Zdrowie</w:t>
                  </w:r>
                  <w:r w:rsidR="00DE4002" w:rsidRPr="00C1156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br/>
                    <w:t>- Energia i ochrona środowiska</w:t>
                  </w:r>
                </w:p>
                <w:p w:rsidR="002F1726" w:rsidRPr="00C1156C" w:rsidRDefault="002F1726" w:rsidP="0060068F">
                  <w:pPr>
                    <w:pStyle w:val="Default"/>
                    <w:ind w:left="1701" w:hanging="1701"/>
                    <w:rPr>
                      <w:b/>
                      <w:sz w:val="22"/>
                      <w:szCs w:val="22"/>
                    </w:rPr>
                  </w:pPr>
                </w:p>
                <w:p w:rsidR="002F1726" w:rsidRPr="001752AA" w:rsidRDefault="002F1726" w:rsidP="0060068F">
                  <w:pPr>
                    <w:pStyle w:val="Default"/>
                    <w:ind w:left="1701" w:hanging="1701"/>
                    <w:rPr>
                      <w:sz w:val="22"/>
                      <w:szCs w:val="22"/>
                    </w:rPr>
                  </w:pPr>
                  <w:r w:rsidRPr="00C1156C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1C25EF" w:rsidRPr="00C1156C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Pr="00C1156C">
                    <w:rPr>
                      <w:b/>
                      <w:bCs/>
                      <w:sz w:val="22"/>
                      <w:szCs w:val="22"/>
                    </w:rPr>
                    <w:t>:</w:t>
                  </w:r>
                  <w:r w:rsidR="001C25EF" w:rsidRPr="00C1156C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A14CC5" w:rsidRPr="00C1156C"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Pr="00C1156C">
                    <w:rPr>
                      <w:b/>
                      <w:bCs/>
                      <w:sz w:val="22"/>
                      <w:szCs w:val="22"/>
                    </w:rPr>
                    <w:t xml:space="preserve"> – 1</w:t>
                  </w:r>
                  <w:r w:rsidR="00E93917" w:rsidRPr="00C1156C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Pr="00C1156C">
                    <w:rPr>
                      <w:b/>
                      <w:bCs/>
                      <w:sz w:val="22"/>
                      <w:szCs w:val="22"/>
                    </w:rPr>
                    <w:t>:</w:t>
                  </w:r>
                  <w:r w:rsidR="001C25EF" w:rsidRPr="00C1156C">
                    <w:rPr>
                      <w:b/>
                      <w:bCs/>
                      <w:sz w:val="22"/>
                      <w:szCs w:val="22"/>
                    </w:rPr>
                    <w:t>00</w:t>
                  </w:r>
                  <w:r w:rsidR="000B6540" w:rsidRPr="00C1156C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="00FC03B7" w:rsidRPr="00C1156C">
                    <w:rPr>
                      <w:b/>
                      <w:bCs/>
                      <w:sz w:val="22"/>
                      <w:szCs w:val="22"/>
                    </w:rPr>
                    <w:t>Nowe w</w:t>
                  </w:r>
                  <w:r w:rsidR="00B168C8" w:rsidRPr="00C1156C">
                    <w:rPr>
                      <w:b/>
                      <w:bCs/>
                      <w:sz w:val="22"/>
                      <w:szCs w:val="22"/>
                    </w:rPr>
                    <w:t xml:space="preserve">sparcie zwrotne w ramach </w:t>
                  </w:r>
                  <w:r w:rsidR="00A233A9">
                    <w:rPr>
                      <w:b/>
                      <w:bCs/>
                      <w:sz w:val="22"/>
                      <w:szCs w:val="22"/>
                    </w:rPr>
                    <w:br/>
                  </w:r>
                  <w:r w:rsidR="00B168C8" w:rsidRPr="00C1156C">
                    <w:rPr>
                      <w:b/>
                      <w:bCs/>
                      <w:sz w:val="22"/>
                      <w:szCs w:val="22"/>
                    </w:rPr>
                    <w:t>RPO WP</w:t>
                  </w:r>
                  <w:r w:rsidR="00B168C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A233A9">
                    <w:rPr>
                      <w:b/>
                      <w:bCs/>
                      <w:sz w:val="22"/>
                      <w:szCs w:val="22"/>
                    </w:rPr>
                    <w:t>2014-2020</w:t>
                  </w:r>
                </w:p>
                <w:p w:rsidR="00D15598" w:rsidRDefault="00D15598" w:rsidP="00D15598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</w:p>
                <w:p w:rsidR="009A0FC6" w:rsidRDefault="005C220E" w:rsidP="009A0FC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  <w:r w:rsidRPr="0016265D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</w:t>
                  </w:r>
                  <w:r w:rsidR="001D12F1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2</w:t>
                  </w:r>
                  <w:r w:rsidR="004D40BE" w:rsidRPr="0016265D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1C25EF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00</w:t>
                  </w:r>
                  <w:r w:rsidR="001752A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 xml:space="preserve"> – 12</w:t>
                  </w:r>
                  <w:r w:rsidR="004D40BE" w:rsidRPr="0016265D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1C25EF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15</w:t>
                  </w:r>
                  <w:r w:rsidR="004D40BE" w:rsidRPr="002354A0">
                    <w:rPr>
                      <w:rFonts w:ascii="Calibri" w:hAnsi="Calibri"/>
                      <w:iCs/>
                      <w:sz w:val="22"/>
                      <w:szCs w:val="22"/>
                    </w:rPr>
                    <w:tab/>
                  </w:r>
                  <w:r w:rsidR="001752A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Źródła informacji o Funduszach Europejskich.   </w:t>
                  </w:r>
                </w:p>
                <w:p w:rsidR="004D40BE" w:rsidRPr="002354A0" w:rsidRDefault="004D40BE" w:rsidP="00D15598">
                  <w:pPr>
                    <w:spacing w:line="276" w:lineRule="auto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</w:p>
                <w:p w:rsidR="004D40BE" w:rsidRDefault="004D40BE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</w:pPr>
                  <w:r w:rsidRPr="002354A0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</w:t>
                  </w:r>
                  <w:r w:rsidR="00CB5E2C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2</w:t>
                  </w:r>
                  <w:r w:rsidRPr="002354A0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140C15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15</w:t>
                  </w:r>
                  <w:r w:rsidRPr="002354A0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Pr="002354A0"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  <w:t>Podsumowanie spotkania i konsultacje indywidualne</w:t>
                  </w:r>
                  <w:r w:rsidR="002D7B8F" w:rsidRPr="002354A0"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  <w:t>.</w:t>
                  </w:r>
                </w:p>
                <w:p w:rsidR="00D15598" w:rsidRPr="00D15598" w:rsidRDefault="00815502" w:rsidP="00D15598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br/>
                  </w:r>
                  <w:r w:rsidR="00D15598" w:rsidRPr="002354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D15598" w:rsidRPr="002354A0" w:rsidRDefault="00D15598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14.8pt;margin-top:11.1pt;width:212.8pt;height:470.8pt;z-index:251659264" stroked="f">
            <v:textbox style="mso-next-textbox:#_x0000_s1034">
              <w:txbxContent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INFORMACYJNE:</w:t>
                  </w:r>
                </w:p>
                <w:p w:rsidR="000A11BD" w:rsidRDefault="0036624D" w:rsidP="000A11BD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01712"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="00E529E6" w:rsidRPr="00801712">
                    <w:rPr>
                      <w:rFonts w:ascii="Calibri" w:hAnsi="Calibri"/>
                      <w:sz w:val="22"/>
                      <w:szCs w:val="22"/>
                    </w:rPr>
                    <w:t>Spotkanie dotyczące aktualnych konkursów w ramach RPO WP 2014-2020</w:t>
                  </w:r>
                  <w:r w:rsidR="000A11BD" w:rsidRPr="00801712">
                    <w:rPr>
                      <w:rFonts w:ascii="Calibri" w:hAnsi="Calibri"/>
                      <w:bCs/>
                      <w:sz w:val="22"/>
                      <w:szCs w:val="22"/>
                    </w:rPr>
                    <w:t>”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E529E6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 marca</w:t>
                  </w:r>
                  <w:r w:rsidR="00070C02">
                    <w:rPr>
                      <w:rFonts w:ascii="Calibri" w:hAnsi="Calibri"/>
                      <w:sz w:val="22"/>
                      <w:szCs w:val="22"/>
                    </w:rPr>
                    <w:t xml:space="preserve"> 201</w:t>
                  </w:r>
                  <w:r w:rsidR="002F1726">
                    <w:rPr>
                      <w:rFonts w:ascii="Calibri" w:hAnsi="Calibri"/>
                      <w:sz w:val="22"/>
                      <w:szCs w:val="22"/>
                    </w:rPr>
                    <w:t>8</w:t>
                  </w:r>
                  <w:r w:rsidR="00070C02">
                    <w:rPr>
                      <w:rFonts w:ascii="Calibri" w:hAnsi="Calibri"/>
                      <w:sz w:val="22"/>
                      <w:szCs w:val="22"/>
                    </w:rPr>
                    <w:t xml:space="preserve"> r.  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070C02" w:rsidRDefault="00070C02" w:rsidP="00070C0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Słupski Inkubator Technologiczny</w:t>
                  </w:r>
                </w:p>
                <w:p w:rsidR="00070C02" w:rsidRDefault="00070C02" w:rsidP="00070C0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ul. Portowa 13 B</w:t>
                  </w:r>
                </w:p>
                <w:p w:rsidR="00070C02" w:rsidRDefault="00070C02" w:rsidP="00070C02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76-200 Słupsk</w:t>
                  </w:r>
                </w:p>
                <w:p w:rsidR="00070C02" w:rsidRDefault="00070C02" w:rsidP="00070C02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070C02" w:rsidRDefault="00070C02" w:rsidP="00070C02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ch w Słupsku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Lokalny Punkt Informacyjny 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Słupsku</w:t>
                  </w:r>
                </w:p>
                <w:p w:rsidR="00EA365D" w:rsidRPr="00453EBA" w:rsidRDefault="00EA365D" w:rsidP="00EA365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53EBA">
                    <w:rPr>
                      <w:rFonts w:ascii="Calibri" w:hAnsi="Calibri"/>
                      <w:sz w:val="22"/>
                      <w:szCs w:val="22"/>
                    </w:rPr>
                    <w:t>tel.: (</w:t>
                  </w:r>
                  <w:r w:rsidRPr="00453EBA">
                    <w:rPr>
                      <w:rFonts w:ascii="Calibri" w:hAnsi="Calibri"/>
                      <w:sz w:val="22"/>
                      <w:szCs w:val="22"/>
                      <w:shd w:val="clear" w:color="auto" w:fill="FAFAFA"/>
                    </w:rPr>
                    <w:t>59) 714 18 44</w:t>
                  </w:r>
                  <w:r w:rsidRPr="00453EBA">
                    <w:rPr>
                      <w:rFonts w:ascii="Calibri" w:hAnsi="Calibri"/>
                      <w:sz w:val="22"/>
                      <w:szCs w:val="22"/>
                    </w:rPr>
                    <w:t xml:space="preserve">; </w:t>
                  </w:r>
                  <w:r w:rsidRPr="00453EBA">
                    <w:rPr>
                      <w:rFonts w:ascii="Calibri" w:hAnsi="Calibri"/>
                      <w:sz w:val="22"/>
                      <w:szCs w:val="22"/>
                      <w:shd w:val="clear" w:color="auto" w:fill="FAFAFA"/>
                    </w:rPr>
                    <w:t>(59) 714 18 45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>
                      <w:rPr>
                        <w:rStyle w:val="Hipercze"/>
                        <w:rFonts w:ascii="Calibri" w:eastAsia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3E25E3" w:rsidRDefault="003E25E3" w:rsidP="003E25E3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</w:txbxContent>
            </v:textbox>
          </v:shape>
        </w:pict>
      </w:r>
    </w:p>
    <w:p w:rsidR="002F511C" w:rsidRDefault="002F511C" w:rsidP="002F511C">
      <w:pPr>
        <w:rPr>
          <w:b/>
          <w:color w:val="17365D"/>
          <w:sz w:val="48"/>
          <w:szCs w:val="48"/>
        </w:rPr>
      </w:pPr>
    </w:p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EA470E" w:rsidRPr="002F511C" w:rsidRDefault="00EA470E" w:rsidP="002F511C"/>
    <w:sectPr w:rsidR="00EA470E" w:rsidRPr="002F511C" w:rsidSect="0085008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1134" w:bottom="1418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706" w:rsidRDefault="00E15706">
      <w:r>
        <w:separator/>
      </w:r>
    </w:p>
  </w:endnote>
  <w:endnote w:type="continuationSeparator" w:id="0">
    <w:p w:rsidR="00E15706" w:rsidRDefault="00E15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AE126F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AE126F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0.4pt;margin-top:-8.95pt;width:544.4pt;height:39pt;z-index:-251657216;mso-width-relative:margin;mso-height-relative:margin" wrapcoords="-37 -348 -37 21252 21637 21252 21637 -348 -37 -348" strokecolor="white" strokeweight=".25pt">
          <v:textbox style="mso-next-textbox:#_x0000_s2055">
            <w:txbxContent>
              <w:p w:rsidR="0085008E" w:rsidRDefault="0085008E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C33818" w:rsidRPr="00F56203" w:rsidRDefault="00C33818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50" style="position:absolute;flip:y;z-index:251657216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A5AAE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AE126F" w:rsidP="0054539C">
    <w:pPr>
      <w:pStyle w:val="Stopka"/>
      <w:rPr>
        <w:lang w:val="en-US"/>
      </w:rPr>
    </w:pPr>
    <w:r w:rsidRPr="00AE126F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0.45pt;margin-top:-21.7pt;width:544.2pt;height:39pt;z-index:-251658240;mso-width-relative:margin;mso-height-relative:margin" wrapcoords="-37 -348 -37 21252 21637 21252 21637 -348 -37 -348" strokecolor="white" strokeweight=".25pt">
          <v:textbox style="mso-next-textbox:#_x0000_s2053">
            <w:txbxContent>
              <w:p w:rsidR="0085008E" w:rsidRDefault="0085008E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F56203" w:rsidRDefault="00714B69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49" style="position:absolute;flip:y;z-index:251656192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706" w:rsidRDefault="00E15706">
      <w:r>
        <w:separator/>
      </w:r>
    </w:p>
  </w:footnote>
  <w:footnote w:type="continuationSeparator" w:id="0">
    <w:p w:rsidR="00E15706" w:rsidRDefault="00E15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3F15E4" w:rsidP="00622F30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Default="003F15E4" w:rsidP="00F21AF5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632F6A"/>
    <w:multiLevelType w:val="hybridMultilevel"/>
    <w:tmpl w:val="4C12E74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A45F0D"/>
    <w:multiLevelType w:val="hybridMultilevel"/>
    <w:tmpl w:val="70E6AAD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35232"/>
    <w:multiLevelType w:val="hybridMultilevel"/>
    <w:tmpl w:val="12E07E2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B1B52"/>
    <w:multiLevelType w:val="hybridMultilevel"/>
    <w:tmpl w:val="96CA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C840CA"/>
    <w:multiLevelType w:val="hybridMultilevel"/>
    <w:tmpl w:val="A77E0D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40E66"/>
    <w:multiLevelType w:val="hybridMultilevel"/>
    <w:tmpl w:val="3E04AD7E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5">
    <w:nsid w:val="47C34934"/>
    <w:multiLevelType w:val="hybridMultilevel"/>
    <w:tmpl w:val="F5901F4E"/>
    <w:lvl w:ilvl="0" w:tplc="0415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6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EA3205D"/>
    <w:multiLevelType w:val="hybridMultilevel"/>
    <w:tmpl w:val="8BEC8082"/>
    <w:lvl w:ilvl="0" w:tplc="0415000B">
      <w:start w:val="1"/>
      <w:numFmt w:val="bullet"/>
      <w:lvlText w:val=""/>
      <w:lvlJc w:val="left"/>
      <w:pPr>
        <w:ind w:left="24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8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32"/>
  </w:num>
  <w:num w:numId="10">
    <w:abstractNumId w:val="12"/>
  </w:num>
  <w:num w:numId="11">
    <w:abstractNumId w:val="36"/>
  </w:num>
  <w:num w:numId="12">
    <w:abstractNumId w:val="27"/>
  </w:num>
  <w:num w:numId="13">
    <w:abstractNumId w:val="28"/>
  </w:num>
  <w:num w:numId="14">
    <w:abstractNumId w:val="31"/>
  </w:num>
  <w:num w:numId="15">
    <w:abstractNumId w:val="29"/>
  </w:num>
  <w:num w:numId="16">
    <w:abstractNumId w:val="23"/>
  </w:num>
  <w:num w:numId="17">
    <w:abstractNumId w:val="33"/>
  </w:num>
  <w:num w:numId="18">
    <w:abstractNumId w:val="14"/>
  </w:num>
  <w:num w:numId="19">
    <w:abstractNumId w:val="38"/>
  </w:num>
  <w:num w:numId="20">
    <w:abstractNumId w:val="16"/>
  </w:num>
  <w:num w:numId="21">
    <w:abstractNumId w:val="8"/>
  </w:num>
  <w:num w:numId="22">
    <w:abstractNumId w:val="39"/>
  </w:num>
  <w:num w:numId="23">
    <w:abstractNumId w:val="4"/>
  </w:num>
  <w:num w:numId="24">
    <w:abstractNumId w:val="19"/>
  </w:num>
  <w:num w:numId="25">
    <w:abstractNumId w:val="26"/>
  </w:num>
  <w:num w:numId="26">
    <w:abstractNumId w:val="2"/>
  </w:num>
  <w:num w:numId="27">
    <w:abstractNumId w:val="18"/>
  </w:num>
  <w:num w:numId="28">
    <w:abstractNumId w:val="5"/>
  </w:num>
  <w:num w:numId="29">
    <w:abstractNumId w:val="35"/>
  </w:num>
  <w:num w:numId="30">
    <w:abstractNumId w:val="41"/>
  </w:num>
  <w:num w:numId="31">
    <w:abstractNumId w:val="0"/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3"/>
  </w:num>
  <w:num w:numId="39">
    <w:abstractNumId w:val="17"/>
  </w:num>
  <w:num w:numId="40">
    <w:abstractNumId w:val="15"/>
  </w:num>
  <w:num w:numId="41">
    <w:abstractNumId w:val="25"/>
  </w:num>
  <w:num w:numId="42">
    <w:abstractNumId w:val="21"/>
  </w:num>
  <w:num w:numId="43">
    <w:abstractNumId w:val="37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42"/>
    <w:rsid w:val="00020FA2"/>
    <w:rsid w:val="0002116D"/>
    <w:rsid w:val="0002237E"/>
    <w:rsid w:val="00023A50"/>
    <w:rsid w:val="00026EF4"/>
    <w:rsid w:val="00040BFA"/>
    <w:rsid w:val="0004126D"/>
    <w:rsid w:val="000418A5"/>
    <w:rsid w:val="00043037"/>
    <w:rsid w:val="00043889"/>
    <w:rsid w:val="0005414E"/>
    <w:rsid w:val="0005665B"/>
    <w:rsid w:val="00056899"/>
    <w:rsid w:val="00070C02"/>
    <w:rsid w:val="000744AC"/>
    <w:rsid w:val="00074743"/>
    <w:rsid w:val="00080D83"/>
    <w:rsid w:val="0008201B"/>
    <w:rsid w:val="00085A8D"/>
    <w:rsid w:val="000A11BD"/>
    <w:rsid w:val="000A5DBF"/>
    <w:rsid w:val="000A7D1F"/>
    <w:rsid w:val="000B3BB9"/>
    <w:rsid w:val="000B4B68"/>
    <w:rsid w:val="000B5D0B"/>
    <w:rsid w:val="000B6540"/>
    <w:rsid w:val="000C0515"/>
    <w:rsid w:val="000C2C11"/>
    <w:rsid w:val="000C36A0"/>
    <w:rsid w:val="000C376E"/>
    <w:rsid w:val="000C7DD2"/>
    <w:rsid w:val="000D1715"/>
    <w:rsid w:val="000D283E"/>
    <w:rsid w:val="000D5139"/>
    <w:rsid w:val="000E0468"/>
    <w:rsid w:val="000E2387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40C15"/>
    <w:rsid w:val="00151637"/>
    <w:rsid w:val="001528FB"/>
    <w:rsid w:val="00152CF7"/>
    <w:rsid w:val="00153475"/>
    <w:rsid w:val="001542A8"/>
    <w:rsid w:val="001544A7"/>
    <w:rsid w:val="0016265D"/>
    <w:rsid w:val="001647A7"/>
    <w:rsid w:val="00164B06"/>
    <w:rsid w:val="00170093"/>
    <w:rsid w:val="00171B7D"/>
    <w:rsid w:val="001752AA"/>
    <w:rsid w:val="00180AA5"/>
    <w:rsid w:val="001833BF"/>
    <w:rsid w:val="00183B61"/>
    <w:rsid w:val="00184E05"/>
    <w:rsid w:val="00187E98"/>
    <w:rsid w:val="00190C73"/>
    <w:rsid w:val="00192BA8"/>
    <w:rsid w:val="00194F03"/>
    <w:rsid w:val="00195B4D"/>
    <w:rsid w:val="001A1FFC"/>
    <w:rsid w:val="001C25EF"/>
    <w:rsid w:val="001C4658"/>
    <w:rsid w:val="001D0E0C"/>
    <w:rsid w:val="001D12F1"/>
    <w:rsid w:val="001D6221"/>
    <w:rsid w:val="001D70F6"/>
    <w:rsid w:val="001D759F"/>
    <w:rsid w:val="001E04B7"/>
    <w:rsid w:val="001F5570"/>
    <w:rsid w:val="001F6E36"/>
    <w:rsid w:val="00201ABE"/>
    <w:rsid w:val="0020716E"/>
    <w:rsid w:val="0021496F"/>
    <w:rsid w:val="0021651C"/>
    <w:rsid w:val="00220937"/>
    <w:rsid w:val="002354A0"/>
    <w:rsid w:val="00235BAB"/>
    <w:rsid w:val="00236AEA"/>
    <w:rsid w:val="00237CB5"/>
    <w:rsid w:val="0024298F"/>
    <w:rsid w:val="00247021"/>
    <w:rsid w:val="00247E45"/>
    <w:rsid w:val="00250197"/>
    <w:rsid w:val="0025286A"/>
    <w:rsid w:val="00252AF7"/>
    <w:rsid w:val="002645C6"/>
    <w:rsid w:val="002650D7"/>
    <w:rsid w:val="00266AE2"/>
    <w:rsid w:val="00266F47"/>
    <w:rsid w:val="002677B3"/>
    <w:rsid w:val="0027097F"/>
    <w:rsid w:val="00272C8C"/>
    <w:rsid w:val="00274241"/>
    <w:rsid w:val="00274DB1"/>
    <w:rsid w:val="00275357"/>
    <w:rsid w:val="002821DC"/>
    <w:rsid w:val="00287470"/>
    <w:rsid w:val="002902DB"/>
    <w:rsid w:val="00293310"/>
    <w:rsid w:val="00293327"/>
    <w:rsid w:val="00295552"/>
    <w:rsid w:val="0029597A"/>
    <w:rsid w:val="0029774B"/>
    <w:rsid w:val="002A3FB9"/>
    <w:rsid w:val="002A6933"/>
    <w:rsid w:val="002A7D1A"/>
    <w:rsid w:val="002A7E45"/>
    <w:rsid w:val="002B0EBF"/>
    <w:rsid w:val="002B189A"/>
    <w:rsid w:val="002C0E18"/>
    <w:rsid w:val="002C2AD0"/>
    <w:rsid w:val="002C5BF3"/>
    <w:rsid w:val="002C6755"/>
    <w:rsid w:val="002D2C24"/>
    <w:rsid w:val="002D6FA9"/>
    <w:rsid w:val="002D7B8F"/>
    <w:rsid w:val="002E2DF0"/>
    <w:rsid w:val="002E3154"/>
    <w:rsid w:val="002E50DB"/>
    <w:rsid w:val="002E6E0B"/>
    <w:rsid w:val="002F1726"/>
    <w:rsid w:val="002F1C53"/>
    <w:rsid w:val="002F511C"/>
    <w:rsid w:val="0030163E"/>
    <w:rsid w:val="00302CED"/>
    <w:rsid w:val="003102FA"/>
    <w:rsid w:val="003114E8"/>
    <w:rsid w:val="00313A40"/>
    <w:rsid w:val="0031474B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5985"/>
    <w:rsid w:val="003570E8"/>
    <w:rsid w:val="003575B3"/>
    <w:rsid w:val="00365820"/>
    <w:rsid w:val="0036624D"/>
    <w:rsid w:val="00371BD1"/>
    <w:rsid w:val="00374081"/>
    <w:rsid w:val="00375CA4"/>
    <w:rsid w:val="00377C0B"/>
    <w:rsid w:val="00380740"/>
    <w:rsid w:val="00386875"/>
    <w:rsid w:val="00387F1A"/>
    <w:rsid w:val="0039038D"/>
    <w:rsid w:val="00392207"/>
    <w:rsid w:val="00394AC0"/>
    <w:rsid w:val="003A2D25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2CE4"/>
    <w:rsid w:val="003D6ACE"/>
    <w:rsid w:val="003E25E3"/>
    <w:rsid w:val="003E6CBE"/>
    <w:rsid w:val="003F0A64"/>
    <w:rsid w:val="003F0EF2"/>
    <w:rsid w:val="003F15BA"/>
    <w:rsid w:val="003F15E4"/>
    <w:rsid w:val="003F56CC"/>
    <w:rsid w:val="0040149C"/>
    <w:rsid w:val="00403988"/>
    <w:rsid w:val="00405041"/>
    <w:rsid w:val="00407D05"/>
    <w:rsid w:val="004103BD"/>
    <w:rsid w:val="00414478"/>
    <w:rsid w:val="00415F5F"/>
    <w:rsid w:val="00415FA4"/>
    <w:rsid w:val="00432430"/>
    <w:rsid w:val="00437DCD"/>
    <w:rsid w:val="004466B2"/>
    <w:rsid w:val="00447067"/>
    <w:rsid w:val="00450BB5"/>
    <w:rsid w:val="00450F12"/>
    <w:rsid w:val="00452AA4"/>
    <w:rsid w:val="00453626"/>
    <w:rsid w:val="00454581"/>
    <w:rsid w:val="004578CF"/>
    <w:rsid w:val="00460D36"/>
    <w:rsid w:val="00460E37"/>
    <w:rsid w:val="00461DA5"/>
    <w:rsid w:val="0046205D"/>
    <w:rsid w:val="0046301C"/>
    <w:rsid w:val="004649D6"/>
    <w:rsid w:val="004653F2"/>
    <w:rsid w:val="004654A5"/>
    <w:rsid w:val="00465B51"/>
    <w:rsid w:val="00471B74"/>
    <w:rsid w:val="00473C32"/>
    <w:rsid w:val="00474CAA"/>
    <w:rsid w:val="00476570"/>
    <w:rsid w:val="00476C08"/>
    <w:rsid w:val="00482DE6"/>
    <w:rsid w:val="00482FDE"/>
    <w:rsid w:val="00492A9C"/>
    <w:rsid w:val="00492BD3"/>
    <w:rsid w:val="00493764"/>
    <w:rsid w:val="004A4485"/>
    <w:rsid w:val="004B13BF"/>
    <w:rsid w:val="004B2F53"/>
    <w:rsid w:val="004B4E98"/>
    <w:rsid w:val="004B58D3"/>
    <w:rsid w:val="004C40FC"/>
    <w:rsid w:val="004D04F5"/>
    <w:rsid w:val="004D3791"/>
    <w:rsid w:val="004D3C67"/>
    <w:rsid w:val="004D40BE"/>
    <w:rsid w:val="004D58DB"/>
    <w:rsid w:val="004D5EA5"/>
    <w:rsid w:val="004E248B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4FEC"/>
    <w:rsid w:val="00505891"/>
    <w:rsid w:val="00507F73"/>
    <w:rsid w:val="00512A53"/>
    <w:rsid w:val="00513624"/>
    <w:rsid w:val="00517568"/>
    <w:rsid w:val="00522891"/>
    <w:rsid w:val="00523779"/>
    <w:rsid w:val="00525A30"/>
    <w:rsid w:val="00531361"/>
    <w:rsid w:val="005337A4"/>
    <w:rsid w:val="005357EC"/>
    <w:rsid w:val="0053742C"/>
    <w:rsid w:val="0054475A"/>
    <w:rsid w:val="0054539C"/>
    <w:rsid w:val="0054540D"/>
    <w:rsid w:val="00545BD5"/>
    <w:rsid w:val="00552B21"/>
    <w:rsid w:val="0055360C"/>
    <w:rsid w:val="0055360E"/>
    <w:rsid w:val="00554087"/>
    <w:rsid w:val="0055410F"/>
    <w:rsid w:val="005565F0"/>
    <w:rsid w:val="0055707D"/>
    <w:rsid w:val="005610CD"/>
    <w:rsid w:val="00562E58"/>
    <w:rsid w:val="00563096"/>
    <w:rsid w:val="00567E39"/>
    <w:rsid w:val="00575B69"/>
    <w:rsid w:val="005760A9"/>
    <w:rsid w:val="00576411"/>
    <w:rsid w:val="0058314B"/>
    <w:rsid w:val="00584961"/>
    <w:rsid w:val="00586901"/>
    <w:rsid w:val="0059098D"/>
    <w:rsid w:val="00592148"/>
    <w:rsid w:val="00592CB9"/>
    <w:rsid w:val="00594464"/>
    <w:rsid w:val="005944AC"/>
    <w:rsid w:val="00595DE9"/>
    <w:rsid w:val="00596877"/>
    <w:rsid w:val="005A215C"/>
    <w:rsid w:val="005A2E43"/>
    <w:rsid w:val="005A6E2C"/>
    <w:rsid w:val="005B105A"/>
    <w:rsid w:val="005B14EB"/>
    <w:rsid w:val="005B580E"/>
    <w:rsid w:val="005C00ED"/>
    <w:rsid w:val="005C1B2D"/>
    <w:rsid w:val="005C220E"/>
    <w:rsid w:val="005D2912"/>
    <w:rsid w:val="005D2F86"/>
    <w:rsid w:val="005D4B1C"/>
    <w:rsid w:val="005E13F3"/>
    <w:rsid w:val="005F5A1A"/>
    <w:rsid w:val="005F5C90"/>
    <w:rsid w:val="005F697A"/>
    <w:rsid w:val="0060068F"/>
    <w:rsid w:val="006113E7"/>
    <w:rsid w:val="00614FCE"/>
    <w:rsid w:val="00615226"/>
    <w:rsid w:val="006156CB"/>
    <w:rsid w:val="006205C7"/>
    <w:rsid w:val="00622781"/>
    <w:rsid w:val="0062280B"/>
    <w:rsid w:val="00622F30"/>
    <w:rsid w:val="00623F37"/>
    <w:rsid w:val="006264FC"/>
    <w:rsid w:val="006308D2"/>
    <w:rsid w:val="0063349B"/>
    <w:rsid w:val="0063382A"/>
    <w:rsid w:val="006350EB"/>
    <w:rsid w:val="006435F0"/>
    <w:rsid w:val="00643ACD"/>
    <w:rsid w:val="00645677"/>
    <w:rsid w:val="006514BC"/>
    <w:rsid w:val="006524AE"/>
    <w:rsid w:val="00652DCD"/>
    <w:rsid w:val="00653A43"/>
    <w:rsid w:val="00660820"/>
    <w:rsid w:val="0066108B"/>
    <w:rsid w:val="00662A9E"/>
    <w:rsid w:val="0066399D"/>
    <w:rsid w:val="00666716"/>
    <w:rsid w:val="006700B2"/>
    <w:rsid w:val="00671053"/>
    <w:rsid w:val="00672EC0"/>
    <w:rsid w:val="00673EDD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B4B5F"/>
    <w:rsid w:val="006C0CF5"/>
    <w:rsid w:val="006C2F73"/>
    <w:rsid w:val="006C3FB7"/>
    <w:rsid w:val="006D3707"/>
    <w:rsid w:val="006E1404"/>
    <w:rsid w:val="006E4335"/>
    <w:rsid w:val="006E63F5"/>
    <w:rsid w:val="006E6E12"/>
    <w:rsid w:val="006F0A07"/>
    <w:rsid w:val="006F183D"/>
    <w:rsid w:val="00702B41"/>
    <w:rsid w:val="00702D80"/>
    <w:rsid w:val="00703372"/>
    <w:rsid w:val="00712EAB"/>
    <w:rsid w:val="00714B3A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28F2"/>
    <w:rsid w:val="00742972"/>
    <w:rsid w:val="00743229"/>
    <w:rsid w:val="00745D18"/>
    <w:rsid w:val="00745E01"/>
    <w:rsid w:val="00745E37"/>
    <w:rsid w:val="00747F52"/>
    <w:rsid w:val="00750E4D"/>
    <w:rsid w:val="007601DB"/>
    <w:rsid w:val="00761499"/>
    <w:rsid w:val="00766EBE"/>
    <w:rsid w:val="007670D7"/>
    <w:rsid w:val="0077046E"/>
    <w:rsid w:val="00772F6A"/>
    <w:rsid w:val="00774855"/>
    <w:rsid w:val="00775DE2"/>
    <w:rsid w:val="00775DF4"/>
    <w:rsid w:val="007822EE"/>
    <w:rsid w:val="007827EA"/>
    <w:rsid w:val="00783B5A"/>
    <w:rsid w:val="0078737A"/>
    <w:rsid w:val="00787E09"/>
    <w:rsid w:val="0079031B"/>
    <w:rsid w:val="00791C0F"/>
    <w:rsid w:val="00796811"/>
    <w:rsid w:val="007B0695"/>
    <w:rsid w:val="007B1F97"/>
    <w:rsid w:val="007B4510"/>
    <w:rsid w:val="007C47E8"/>
    <w:rsid w:val="007C4E25"/>
    <w:rsid w:val="007C5B5C"/>
    <w:rsid w:val="007D0222"/>
    <w:rsid w:val="007D1095"/>
    <w:rsid w:val="007D13B1"/>
    <w:rsid w:val="007D5D81"/>
    <w:rsid w:val="007D6AC8"/>
    <w:rsid w:val="007D7EF2"/>
    <w:rsid w:val="007E2428"/>
    <w:rsid w:val="007E24BC"/>
    <w:rsid w:val="007E3E1A"/>
    <w:rsid w:val="007F38A5"/>
    <w:rsid w:val="007F3A0A"/>
    <w:rsid w:val="007F4C28"/>
    <w:rsid w:val="00801712"/>
    <w:rsid w:val="00803412"/>
    <w:rsid w:val="0080412C"/>
    <w:rsid w:val="00806562"/>
    <w:rsid w:val="00813879"/>
    <w:rsid w:val="008138E1"/>
    <w:rsid w:val="00815502"/>
    <w:rsid w:val="00820992"/>
    <w:rsid w:val="0082141F"/>
    <w:rsid w:val="0082150E"/>
    <w:rsid w:val="00823FA8"/>
    <w:rsid w:val="008254BA"/>
    <w:rsid w:val="00827311"/>
    <w:rsid w:val="00827906"/>
    <w:rsid w:val="00831AED"/>
    <w:rsid w:val="00831CFD"/>
    <w:rsid w:val="008329F1"/>
    <w:rsid w:val="00834BB4"/>
    <w:rsid w:val="00837AA4"/>
    <w:rsid w:val="00837E7D"/>
    <w:rsid w:val="00843350"/>
    <w:rsid w:val="008448AF"/>
    <w:rsid w:val="00845CD6"/>
    <w:rsid w:val="00846DB1"/>
    <w:rsid w:val="0085008E"/>
    <w:rsid w:val="008515F0"/>
    <w:rsid w:val="00852AAF"/>
    <w:rsid w:val="00860204"/>
    <w:rsid w:val="00860B26"/>
    <w:rsid w:val="00860CC9"/>
    <w:rsid w:val="0086198E"/>
    <w:rsid w:val="00862A76"/>
    <w:rsid w:val="00864506"/>
    <w:rsid w:val="0086563B"/>
    <w:rsid w:val="00865F60"/>
    <w:rsid w:val="00866B03"/>
    <w:rsid w:val="00867AF4"/>
    <w:rsid w:val="00870551"/>
    <w:rsid w:val="008711D8"/>
    <w:rsid w:val="00874A23"/>
    <w:rsid w:val="0087724B"/>
    <w:rsid w:val="008838A4"/>
    <w:rsid w:val="00884769"/>
    <w:rsid w:val="00887039"/>
    <w:rsid w:val="00887530"/>
    <w:rsid w:val="00890097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5C62"/>
    <w:rsid w:val="008D775D"/>
    <w:rsid w:val="008E0F72"/>
    <w:rsid w:val="008E0FAE"/>
    <w:rsid w:val="008E122D"/>
    <w:rsid w:val="008E1C7B"/>
    <w:rsid w:val="008E1D15"/>
    <w:rsid w:val="008E6D71"/>
    <w:rsid w:val="008F1AEE"/>
    <w:rsid w:val="008F3652"/>
    <w:rsid w:val="009033A5"/>
    <w:rsid w:val="00913524"/>
    <w:rsid w:val="00917C76"/>
    <w:rsid w:val="00921134"/>
    <w:rsid w:val="009226EA"/>
    <w:rsid w:val="00923233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51CBF"/>
    <w:rsid w:val="00961784"/>
    <w:rsid w:val="00962601"/>
    <w:rsid w:val="0097020F"/>
    <w:rsid w:val="00970822"/>
    <w:rsid w:val="009720EE"/>
    <w:rsid w:val="00972C18"/>
    <w:rsid w:val="00976F5A"/>
    <w:rsid w:val="00977D45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0FC6"/>
    <w:rsid w:val="009A5BEE"/>
    <w:rsid w:val="009B0A13"/>
    <w:rsid w:val="009B1B7F"/>
    <w:rsid w:val="009B41FB"/>
    <w:rsid w:val="009C4FFC"/>
    <w:rsid w:val="009D0E89"/>
    <w:rsid w:val="009D323D"/>
    <w:rsid w:val="009D408B"/>
    <w:rsid w:val="009D49BC"/>
    <w:rsid w:val="009D5DFE"/>
    <w:rsid w:val="009D71C1"/>
    <w:rsid w:val="009E2554"/>
    <w:rsid w:val="009F6753"/>
    <w:rsid w:val="00A007B2"/>
    <w:rsid w:val="00A00CB0"/>
    <w:rsid w:val="00A01301"/>
    <w:rsid w:val="00A07BE6"/>
    <w:rsid w:val="00A1081B"/>
    <w:rsid w:val="00A10A12"/>
    <w:rsid w:val="00A14CC5"/>
    <w:rsid w:val="00A233A9"/>
    <w:rsid w:val="00A242A4"/>
    <w:rsid w:val="00A24CAA"/>
    <w:rsid w:val="00A261A2"/>
    <w:rsid w:val="00A34AFF"/>
    <w:rsid w:val="00A34C45"/>
    <w:rsid w:val="00A4142E"/>
    <w:rsid w:val="00A46990"/>
    <w:rsid w:val="00A53534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762F3"/>
    <w:rsid w:val="00A9017C"/>
    <w:rsid w:val="00A93635"/>
    <w:rsid w:val="00A9413B"/>
    <w:rsid w:val="00A949FF"/>
    <w:rsid w:val="00A95B4E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D7C2F"/>
    <w:rsid w:val="00AE126F"/>
    <w:rsid w:val="00AE1F7B"/>
    <w:rsid w:val="00AE1FC1"/>
    <w:rsid w:val="00AE289D"/>
    <w:rsid w:val="00AE4296"/>
    <w:rsid w:val="00AE5FAB"/>
    <w:rsid w:val="00AF2E6F"/>
    <w:rsid w:val="00AF48E2"/>
    <w:rsid w:val="00AF583D"/>
    <w:rsid w:val="00B01EBA"/>
    <w:rsid w:val="00B01F08"/>
    <w:rsid w:val="00B02EFF"/>
    <w:rsid w:val="00B07DED"/>
    <w:rsid w:val="00B120A2"/>
    <w:rsid w:val="00B12777"/>
    <w:rsid w:val="00B168C8"/>
    <w:rsid w:val="00B16DFD"/>
    <w:rsid w:val="00B16E8F"/>
    <w:rsid w:val="00B20B9C"/>
    <w:rsid w:val="00B20D5A"/>
    <w:rsid w:val="00B22682"/>
    <w:rsid w:val="00B45669"/>
    <w:rsid w:val="00B47522"/>
    <w:rsid w:val="00B508AB"/>
    <w:rsid w:val="00B50DC6"/>
    <w:rsid w:val="00B51253"/>
    <w:rsid w:val="00B641C2"/>
    <w:rsid w:val="00B64D97"/>
    <w:rsid w:val="00B70B35"/>
    <w:rsid w:val="00B714B9"/>
    <w:rsid w:val="00B71D6D"/>
    <w:rsid w:val="00B76C0B"/>
    <w:rsid w:val="00B81231"/>
    <w:rsid w:val="00B82EEE"/>
    <w:rsid w:val="00B85C92"/>
    <w:rsid w:val="00B91E94"/>
    <w:rsid w:val="00B920AC"/>
    <w:rsid w:val="00BA0EC1"/>
    <w:rsid w:val="00BB685A"/>
    <w:rsid w:val="00BB76D0"/>
    <w:rsid w:val="00BC0BDC"/>
    <w:rsid w:val="00BC22F3"/>
    <w:rsid w:val="00BC5D2D"/>
    <w:rsid w:val="00BC69B4"/>
    <w:rsid w:val="00BD0FBD"/>
    <w:rsid w:val="00BD3350"/>
    <w:rsid w:val="00BD5CC9"/>
    <w:rsid w:val="00BE618C"/>
    <w:rsid w:val="00BE62B3"/>
    <w:rsid w:val="00BF189D"/>
    <w:rsid w:val="00BF672D"/>
    <w:rsid w:val="00C10A10"/>
    <w:rsid w:val="00C10B10"/>
    <w:rsid w:val="00C1156C"/>
    <w:rsid w:val="00C12BFB"/>
    <w:rsid w:val="00C12DAD"/>
    <w:rsid w:val="00C153BC"/>
    <w:rsid w:val="00C16502"/>
    <w:rsid w:val="00C226EC"/>
    <w:rsid w:val="00C226FD"/>
    <w:rsid w:val="00C326EC"/>
    <w:rsid w:val="00C33818"/>
    <w:rsid w:val="00C365E2"/>
    <w:rsid w:val="00C367CF"/>
    <w:rsid w:val="00C4282F"/>
    <w:rsid w:val="00C51C44"/>
    <w:rsid w:val="00C62C69"/>
    <w:rsid w:val="00C66010"/>
    <w:rsid w:val="00C7132C"/>
    <w:rsid w:val="00C720B2"/>
    <w:rsid w:val="00C755B9"/>
    <w:rsid w:val="00C76D08"/>
    <w:rsid w:val="00C77C83"/>
    <w:rsid w:val="00C81D52"/>
    <w:rsid w:val="00C94FBB"/>
    <w:rsid w:val="00CA1FBD"/>
    <w:rsid w:val="00CA4D89"/>
    <w:rsid w:val="00CB0E3C"/>
    <w:rsid w:val="00CB37FA"/>
    <w:rsid w:val="00CB5E2C"/>
    <w:rsid w:val="00CC3D3F"/>
    <w:rsid w:val="00CC637F"/>
    <w:rsid w:val="00CC7092"/>
    <w:rsid w:val="00CD08D4"/>
    <w:rsid w:val="00CD1C3B"/>
    <w:rsid w:val="00CD26F7"/>
    <w:rsid w:val="00CE1AA0"/>
    <w:rsid w:val="00CE34E8"/>
    <w:rsid w:val="00CE3F5C"/>
    <w:rsid w:val="00CE4469"/>
    <w:rsid w:val="00CE4F6B"/>
    <w:rsid w:val="00CE7CB3"/>
    <w:rsid w:val="00CF1885"/>
    <w:rsid w:val="00CF33C3"/>
    <w:rsid w:val="00D01A59"/>
    <w:rsid w:val="00D01EDF"/>
    <w:rsid w:val="00D02118"/>
    <w:rsid w:val="00D037A2"/>
    <w:rsid w:val="00D0463A"/>
    <w:rsid w:val="00D047B5"/>
    <w:rsid w:val="00D07D28"/>
    <w:rsid w:val="00D11B72"/>
    <w:rsid w:val="00D120BA"/>
    <w:rsid w:val="00D12406"/>
    <w:rsid w:val="00D13AAC"/>
    <w:rsid w:val="00D15598"/>
    <w:rsid w:val="00D16BB6"/>
    <w:rsid w:val="00D1729C"/>
    <w:rsid w:val="00D2012A"/>
    <w:rsid w:val="00D33F0F"/>
    <w:rsid w:val="00D3578E"/>
    <w:rsid w:val="00D37264"/>
    <w:rsid w:val="00D40F20"/>
    <w:rsid w:val="00D4235A"/>
    <w:rsid w:val="00D43E1E"/>
    <w:rsid w:val="00D44F4F"/>
    <w:rsid w:val="00D47AEB"/>
    <w:rsid w:val="00D50A33"/>
    <w:rsid w:val="00D52609"/>
    <w:rsid w:val="00D53BD8"/>
    <w:rsid w:val="00D57CE8"/>
    <w:rsid w:val="00D6155B"/>
    <w:rsid w:val="00D61973"/>
    <w:rsid w:val="00D645B6"/>
    <w:rsid w:val="00D65A0B"/>
    <w:rsid w:val="00D70AFA"/>
    <w:rsid w:val="00D818F2"/>
    <w:rsid w:val="00D830E1"/>
    <w:rsid w:val="00D846EF"/>
    <w:rsid w:val="00D84ABD"/>
    <w:rsid w:val="00D87516"/>
    <w:rsid w:val="00D91089"/>
    <w:rsid w:val="00D95752"/>
    <w:rsid w:val="00D96DC3"/>
    <w:rsid w:val="00DA10CC"/>
    <w:rsid w:val="00DA16BC"/>
    <w:rsid w:val="00DA2811"/>
    <w:rsid w:val="00DA4385"/>
    <w:rsid w:val="00DB1ACD"/>
    <w:rsid w:val="00DB2F4F"/>
    <w:rsid w:val="00DB30BF"/>
    <w:rsid w:val="00DB39FF"/>
    <w:rsid w:val="00DB3D6B"/>
    <w:rsid w:val="00DB3F4F"/>
    <w:rsid w:val="00DC10B6"/>
    <w:rsid w:val="00DC1DE0"/>
    <w:rsid w:val="00DC29D6"/>
    <w:rsid w:val="00DC3946"/>
    <w:rsid w:val="00DC6DFA"/>
    <w:rsid w:val="00DD2C1F"/>
    <w:rsid w:val="00DE111B"/>
    <w:rsid w:val="00DE20E7"/>
    <w:rsid w:val="00DE4002"/>
    <w:rsid w:val="00DE56F3"/>
    <w:rsid w:val="00DF07FE"/>
    <w:rsid w:val="00DF1CAA"/>
    <w:rsid w:val="00DF2B3A"/>
    <w:rsid w:val="00E0009C"/>
    <w:rsid w:val="00E02F12"/>
    <w:rsid w:val="00E0479E"/>
    <w:rsid w:val="00E10F45"/>
    <w:rsid w:val="00E15706"/>
    <w:rsid w:val="00E17DE6"/>
    <w:rsid w:val="00E2061F"/>
    <w:rsid w:val="00E22D0B"/>
    <w:rsid w:val="00E24C41"/>
    <w:rsid w:val="00E3057D"/>
    <w:rsid w:val="00E3209B"/>
    <w:rsid w:val="00E3626F"/>
    <w:rsid w:val="00E4555C"/>
    <w:rsid w:val="00E45ABB"/>
    <w:rsid w:val="00E464AE"/>
    <w:rsid w:val="00E50C27"/>
    <w:rsid w:val="00E50C78"/>
    <w:rsid w:val="00E529E6"/>
    <w:rsid w:val="00E5402B"/>
    <w:rsid w:val="00E547AA"/>
    <w:rsid w:val="00E555D7"/>
    <w:rsid w:val="00E576DB"/>
    <w:rsid w:val="00E600AB"/>
    <w:rsid w:val="00E66CA4"/>
    <w:rsid w:val="00E70946"/>
    <w:rsid w:val="00E73307"/>
    <w:rsid w:val="00E75CBA"/>
    <w:rsid w:val="00E80E1B"/>
    <w:rsid w:val="00E87945"/>
    <w:rsid w:val="00E911D8"/>
    <w:rsid w:val="00E93917"/>
    <w:rsid w:val="00E94809"/>
    <w:rsid w:val="00E96752"/>
    <w:rsid w:val="00E97D14"/>
    <w:rsid w:val="00EA1905"/>
    <w:rsid w:val="00EA296C"/>
    <w:rsid w:val="00EA365D"/>
    <w:rsid w:val="00EA470E"/>
    <w:rsid w:val="00EA5AAE"/>
    <w:rsid w:val="00EA7917"/>
    <w:rsid w:val="00EA7D89"/>
    <w:rsid w:val="00EB652E"/>
    <w:rsid w:val="00EC2ABA"/>
    <w:rsid w:val="00EC62B5"/>
    <w:rsid w:val="00ED3FF6"/>
    <w:rsid w:val="00ED5E2E"/>
    <w:rsid w:val="00EE0A6E"/>
    <w:rsid w:val="00EE1310"/>
    <w:rsid w:val="00EE3DC9"/>
    <w:rsid w:val="00EE4DC6"/>
    <w:rsid w:val="00EF38F2"/>
    <w:rsid w:val="00F01A42"/>
    <w:rsid w:val="00F04159"/>
    <w:rsid w:val="00F05596"/>
    <w:rsid w:val="00F077AA"/>
    <w:rsid w:val="00F07A8D"/>
    <w:rsid w:val="00F07E33"/>
    <w:rsid w:val="00F12B5E"/>
    <w:rsid w:val="00F13AE3"/>
    <w:rsid w:val="00F15E49"/>
    <w:rsid w:val="00F169FB"/>
    <w:rsid w:val="00F21627"/>
    <w:rsid w:val="00F21AF5"/>
    <w:rsid w:val="00F23D43"/>
    <w:rsid w:val="00F313A8"/>
    <w:rsid w:val="00F33B0D"/>
    <w:rsid w:val="00F3572B"/>
    <w:rsid w:val="00F35F1C"/>
    <w:rsid w:val="00F3745F"/>
    <w:rsid w:val="00F405D0"/>
    <w:rsid w:val="00F4160C"/>
    <w:rsid w:val="00F42253"/>
    <w:rsid w:val="00F429AA"/>
    <w:rsid w:val="00F4586E"/>
    <w:rsid w:val="00F462DC"/>
    <w:rsid w:val="00F475FA"/>
    <w:rsid w:val="00F476C2"/>
    <w:rsid w:val="00F4781A"/>
    <w:rsid w:val="00F51B9A"/>
    <w:rsid w:val="00F5363E"/>
    <w:rsid w:val="00F56203"/>
    <w:rsid w:val="00F5714A"/>
    <w:rsid w:val="00F62FD5"/>
    <w:rsid w:val="00F64D97"/>
    <w:rsid w:val="00F65E01"/>
    <w:rsid w:val="00F66845"/>
    <w:rsid w:val="00F73946"/>
    <w:rsid w:val="00F754C5"/>
    <w:rsid w:val="00F75D1B"/>
    <w:rsid w:val="00F76785"/>
    <w:rsid w:val="00F8490E"/>
    <w:rsid w:val="00F857E0"/>
    <w:rsid w:val="00F87E3E"/>
    <w:rsid w:val="00F9579C"/>
    <w:rsid w:val="00FA7693"/>
    <w:rsid w:val="00FB18D9"/>
    <w:rsid w:val="00FB7786"/>
    <w:rsid w:val="00FC03B7"/>
    <w:rsid w:val="00FC261C"/>
    <w:rsid w:val="00FC35F8"/>
    <w:rsid w:val="00FC42E9"/>
    <w:rsid w:val="00FC4FCF"/>
    <w:rsid w:val="00FC7227"/>
    <w:rsid w:val="00FD61D9"/>
    <w:rsid w:val="00FE1C7D"/>
    <w:rsid w:val="00FE2AE6"/>
    <w:rsid w:val="00FF1105"/>
    <w:rsid w:val="00FF40D2"/>
    <w:rsid w:val="00FF418B"/>
    <w:rsid w:val="00FF554B"/>
    <w:rsid w:val="00FF6F90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3AAC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F511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semiHidden/>
    <w:rsid w:val="002F511C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2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E25E3"/>
    <w:rPr>
      <w:rFonts w:ascii="Courier New" w:eastAsia="Calibri" w:hAnsi="Courier New"/>
      <w:color w:val="000000"/>
    </w:rPr>
  </w:style>
  <w:style w:type="paragraph" w:styleId="Akapitzlist">
    <w:name w:val="List Paragraph"/>
    <w:basedOn w:val="Normalny"/>
    <w:uiPriority w:val="34"/>
    <w:qFormat/>
    <w:rsid w:val="002B189A"/>
    <w:pPr>
      <w:ind w:left="720"/>
      <w:contextualSpacing/>
    </w:pPr>
  </w:style>
  <w:style w:type="paragraph" w:customStyle="1" w:styleId="Default">
    <w:name w:val="Default"/>
    <w:rsid w:val="001752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C22D6-4B9D-467D-9A6C-D2A0E12E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27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50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Słupsk</cp:lastModifiedBy>
  <cp:revision>9</cp:revision>
  <cp:lastPrinted>2017-05-25T07:41:00Z</cp:lastPrinted>
  <dcterms:created xsi:type="dcterms:W3CDTF">2018-02-22T14:24:00Z</dcterms:created>
  <dcterms:modified xsi:type="dcterms:W3CDTF">2018-02-23T07:34:00Z</dcterms:modified>
</cp:coreProperties>
</file>