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C76" w:rsidRDefault="008032FD" w:rsidP="00347C7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1068705</wp:posOffset>
                </wp:positionV>
                <wp:extent cx="0" cy="7047230"/>
                <wp:effectExtent l="5715" t="8255" r="13335" b="12065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72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02E1C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4.15pt" to="3in,6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Zy2EQIAACk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130175</wp:posOffset>
                </wp:positionV>
                <wp:extent cx="3314700" cy="457200"/>
                <wp:effectExtent l="0" t="3175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C76" w:rsidRDefault="00347C76" w:rsidP="00347C76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52"/>
                                <w:szCs w:val="52"/>
                              </w:rPr>
                              <w:t>Program spotkania</w:t>
                            </w:r>
                          </w:p>
                          <w:p w:rsidR="00347C76" w:rsidRDefault="00347C76" w:rsidP="00347C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2.3pt;margin-top:10.25pt;width:26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" stroked="f">
                <v:textbox>
                  <w:txbxContent>
                    <w:p w:rsidR="00347C76" w:rsidRDefault="00347C76" w:rsidP="00347C76">
                      <w:pPr>
                        <w:tabs>
                          <w:tab w:val="left" w:pos="2340"/>
                        </w:tabs>
                        <w:jc w:val="center"/>
                        <w:rPr>
                          <w:rFonts w:ascii="Calibri" w:hAnsi="Calibri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52"/>
                          <w:szCs w:val="52"/>
                        </w:rPr>
                        <w:t>Program spotkania</w:t>
                      </w:r>
                    </w:p>
                    <w:p w:rsidR="00347C76" w:rsidRDefault="00347C76" w:rsidP="00347C76"/>
                  </w:txbxContent>
                </v:textbox>
              </v:shape>
            </w:pict>
          </mc:Fallback>
        </mc:AlternateContent>
      </w:r>
    </w:p>
    <w:p w:rsidR="00347C76" w:rsidRDefault="00347C76" w:rsidP="00347C76">
      <w:pPr>
        <w:ind w:left="-540"/>
      </w:pPr>
    </w:p>
    <w:p w:rsidR="00347C76" w:rsidRDefault="00347C76" w:rsidP="00347C76">
      <w:pPr>
        <w:ind w:left="-540"/>
      </w:pPr>
    </w:p>
    <w:p w:rsidR="00347C76" w:rsidRDefault="00347C76" w:rsidP="00347C76">
      <w:pPr>
        <w:ind w:left="-540"/>
      </w:pPr>
    </w:p>
    <w:p w:rsidR="00347C76" w:rsidRDefault="00347C76" w:rsidP="00347C76">
      <w:pPr>
        <w:ind w:left="-540"/>
      </w:pPr>
    </w:p>
    <w:p w:rsidR="00347C76" w:rsidRDefault="00347C76" w:rsidP="00347C76">
      <w:pPr>
        <w:ind w:left="-540"/>
      </w:pPr>
    </w:p>
    <w:p w:rsidR="00347C76" w:rsidRDefault="008032FD" w:rsidP="00347C76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66040</wp:posOffset>
                </wp:positionV>
                <wp:extent cx="3762375" cy="76581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C76" w:rsidRPr="00347C76" w:rsidRDefault="00347C76" w:rsidP="00347C76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347C7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10:00</w:t>
                            </w:r>
                            <w:r w:rsidRPr="00347C7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 w:rsidRPr="00347C76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Powitanie </w:t>
                            </w:r>
                          </w:p>
                          <w:p w:rsidR="00347C76" w:rsidRPr="00347C76" w:rsidRDefault="00347C76" w:rsidP="00347C76">
                            <w:pPr>
                              <w:spacing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47C76" w:rsidRPr="00347C76" w:rsidRDefault="00347C76" w:rsidP="00347C76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347C7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10:00 – 10:10</w:t>
                            </w:r>
                            <w:r w:rsidRPr="00347C7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Jak Fundusze Europejskie wspierają </w:t>
                            </w:r>
                            <w:r w:rsidRPr="00347C7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kobiety   – wprowadzenie. </w:t>
                            </w:r>
                          </w:p>
                          <w:p w:rsidR="00347C76" w:rsidRPr="00347C76" w:rsidRDefault="00347C76" w:rsidP="00347C76">
                            <w:pPr>
                              <w:pStyle w:val="Akapitzlist"/>
                              <w:spacing w:line="276" w:lineRule="auto"/>
                              <w:ind w:left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47C76" w:rsidRPr="00347C76" w:rsidRDefault="00347C76" w:rsidP="00347C76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347C7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10:10 – 10:50</w:t>
                            </w:r>
                            <w:r w:rsidRPr="00347C7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347C7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Możliwości skorzystania ze wsparcia  Funduszy Europejskich </w:t>
                            </w:r>
                            <w:r w:rsidRPr="00347C7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347C76" w:rsidRPr="00347C76" w:rsidRDefault="00347C76" w:rsidP="00347C76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347C7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10:50 – 11:00          </w:t>
                            </w:r>
                            <w:r w:rsidRPr="00347C76"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Programy profilaktyki zdrowotnej dla kobiet </w:t>
                            </w:r>
                          </w:p>
                          <w:p w:rsidR="00347C76" w:rsidRPr="00347C76" w:rsidRDefault="00347C76" w:rsidP="00347C76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47C76" w:rsidRPr="00347C76" w:rsidRDefault="00347C76" w:rsidP="00347C76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47C7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11:00 – 11:15</w:t>
                            </w:r>
                            <w:r w:rsidRPr="00347C7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347C76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Przerwa</w:t>
                            </w:r>
                          </w:p>
                          <w:p w:rsidR="00347C76" w:rsidRPr="00347C76" w:rsidRDefault="00347C76" w:rsidP="00347C76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47C76" w:rsidRPr="00347C76" w:rsidRDefault="00347C76" w:rsidP="00347C76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47C7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11:15 – 11:45</w:t>
                            </w:r>
                            <w:r w:rsidRPr="00347C7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Kobieta Sukcesu  – czyli jak w praktyce skorzystać z Funduszy Europejskich</w:t>
                            </w:r>
                          </w:p>
                          <w:p w:rsidR="00347C76" w:rsidRPr="00347C76" w:rsidRDefault="00347C76" w:rsidP="00347C76">
                            <w:pPr>
                              <w:pStyle w:val="Default"/>
                              <w:ind w:left="1701" w:hanging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47C76" w:rsidRPr="00347C76" w:rsidRDefault="00347C76" w:rsidP="00347C76">
                            <w:pPr>
                              <w:pStyle w:val="Default"/>
                              <w:ind w:left="1701" w:hanging="1701"/>
                              <w:rPr>
                                <w:sz w:val="22"/>
                                <w:szCs w:val="22"/>
                              </w:rPr>
                            </w:pPr>
                            <w:r w:rsidRPr="00347C7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11:45 – 12:15</w:t>
                            </w:r>
                            <w:r w:rsidRPr="00347C7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Piękną być – porady wizażystki</w:t>
                            </w:r>
                          </w:p>
                          <w:p w:rsidR="00347C76" w:rsidRPr="00347C76" w:rsidRDefault="00347C76" w:rsidP="00347C76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347C76" w:rsidRPr="00347C76" w:rsidRDefault="00347C76" w:rsidP="00347C76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347C76"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12:15 – 12:30</w:t>
                            </w:r>
                            <w:r w:rsidRPr="00347C76">
                              <w:rPr>
                                <w:rFonts w:ascii="Calibri" w:hAnsi="Calibri"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347C7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Źródła informacji o Funduszach Europejskich.   </w:t>
                            </w:r>
                          </w:p>
                          <w:p w:rsidR="00347C76" w:rsidRPr="00347C76" w:rsidRDefault="00347C76" w:rsidP="00347C76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347C76" w:rsidRPr="00D15598" w:rsidRDefault="00347C76" w:rsidP="00347C76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347C76"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12:30</w:t>
                            </w:r>
                            <w:r w:rsidRPr="00347C7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347C76">
                              <w:rPr>
                                <w:rFonts w:ascii="Calibri" w:hAnsi="Calibri"/>
                                <w:bCs/>
                                <w:i/>
                                <w:sz w:val="22"/>
                                <w:szCs w:val="22"/>
                              </w:rPr>
                              <w:t>Podsumowanie spotkania i konsultacje indywidualne.</w:t>
                            </w:r>
                          </w:p>
                          <w:p w:rsidR="00347C76" w:rsidRPr="002354A0" w:rsidRDefault="00347C76" w:rsidP="00347C76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30.45pt;margin-top:5.2pt;width:296.25pt;height:60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yDv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" stroked="f">
                <v:textbox>
                  <w:txbxContent>
                    <w:p w:rsidR="00347C76" w:rsidRPr="00347C76" w:rsidRDefault="00347C76" w:rsidP="00347C76">
                      <w:pPr>
                        <w:tabs>
                          <w:tab w:val="left" w:pos="1440"/>
                          <w:tab w:val="left" w:pos="1620"/>
                        </w:tabs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  <w:r w:rsidRPr="00347C7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10:00</w:t>
                      </w:r>
                      <w:r w:rsidRPr="00347C7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  <w:t xml:space="preserve">     </w:t>
                      </w:r>
                      <w:r w:rsidRPr="00347C76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Powitanie </w:t>
                      </w:r>
                    </w:p>
                    <w:p w:rsidR="00347C76" w:rsidRPr="00347C76" w:rsidRDefault="00347C76" w:rsidP="00347C76">
                      <w:pPr>
                        <w:spacing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47C76" w:rsidRPr="00347C76" w:rsidRDefault="00347C76" w:rsidP="00347C76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347C76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10:00 – 10:10</w:t>
                      </w:r>
                      <w:r w:rsidRPr="00347C76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  <w:t xml:space="preserve">Jak Fundusze Europejskie wspierają </w:t>
                      </w:r>
                      <w:r w:rsidRPr="00347C7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kobiety   – wprowadzenie. </w:t>
                      </w:r>
                    </w:p>
                    <w:p w:rsidR="00347C76" w:rsidRPr="00347C76" w:rsidRDefault="00347C76" w:rsidP="00347C76">
                      <w:pPr>
                        <w:pStyle w:val="Akapitzlist"/>
                        <w:spacing w:line="276" w:lineRule="auto"/>
                        <w:ind w:left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47C76" w:rsidRPr="00347C76" w:rsidRDefault="00347C76" w:rsidP="00347C76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347C76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10:10 – 10:50</w:t>
                      </w:r>
                      <w:r w:rsidRPr="00347C76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347C7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Możliwości skorzystania ze wsparcia  Funduszy Europejskich </w:t>
                      </w:r>
                      <w:r w:rsidRPr="00347C7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br/>
                      </w:r>
                    </w:p>
                    <w:p w:rsidR="00347C76" w:rsidRPr="00347C76" w:rsidRDefault="00347C76" w:rsidP="00347C76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347C76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10:50 – 11:00          </w:t>
                      </w:r>
                      <w:r w:rsidRPr="00347C76"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 xml:space="preserve">Programy profilaktyki zdrowotnej dla kobiet </w:t>
                      </w:r>
                    </w:p>
                    <w:p w:rsidR="00347C76" w:rsidRPr="00347C76" w:rsidRDefault="00347C76" w:rsidP="00347C76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347C76" w:rsidRPr="00347C76" w:rsidRDefault="00347C76" w:rsidP="00347C76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347C7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11:00 – 11:15</w:t>
                      </w:r>
                      <w:r w:rsidRPr="00347C7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347C76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Przerwa</w:t>
                      </w:r>
                    </w:p>
                    <w:p w:rsidR="00347C76" w:rsidRPr="00347C76" w:rsidRDefault="00347C76" w:rsidP="00347C76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347C76" w:rsidRPr="00347C76" w:rsidRDefault="00347C76" w:rsidP="00347C76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347C76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11:15 – 11:45</w:t>
                      </w:r>
                      <w:r w:rsidRPr="00347C76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  <w:t>Kobieta Sukcesu  – czyli jak w praktyce skorzystać z Funduszy Europejskich</w:t>
                      </w:r>
                    </w:p>
                    <w:p w:rsidR="00347C76" w:rsidRPr="00347C76" w:rsidRDefault="00347C76" w:rsidP="00347C76">
                      <w:pPr>
                        <w:pStyle w:val="Default"/>
                        <w:ind w:left="1701" w:hanging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347C76" w:rsidRPr="00347C76" w:rsidRDefault="00347C76" w:rsidP="00347C76">
                      <w:pPr>
                        <w:pStyle w:val="Default"/>
                        <w:ind w:left="1701" w:hanging="1701"/>
                        <w:rPr>
                          <w:sz w:val="22"/>
                          <w:szCs w:val="22"/>
                        </w:rPr>
                      </w:pPr>
                      <w:r w:rsidRPr="00347C76">
                        <w:rPr>
                          <w:b/>
                          <w:bCs/>
                          <w:sz w:val="22"/>
                          <w:szCs w:val="22"/>
                        </w:rPr>
                        <w:t>11:45 – 12:15</w:t>
                      </w:r>
                      <w:r w:rsidRPr="00347C76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>Piękną być – porady wizażystki</w:t>
                      </w:r>
                    </w:p>
                    <w:p w:rsidR="00347C76" w:rsidRPr="00347C76" w:rsidRDefault="00347C76" w:rsidP="00347C76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</w:pPr>
                    </w:p>
                    <w:p w:rsidR="00347C76" w:rsidRPr="00347C76" w:rsidRDefault="00347C76" w:rsidP="00347C76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</w:pPr>
                      <w:r w:rsidRPr="00347C76"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12:15 – 12:30</w:t>
                      </w:r>
                      <w:r w:rsidRPr="00347C76">
                        <w:rPr>
                          <w:rFonts w:ascii="Calibri" w:hAnsi="Calibri"/>
                          <w:iCs/>
                          <w:sz w:val="22"/>
                          <w:szCs w:val="22"/>
                        </w:rPr>
                        <w:tab/>
                      </w:r>
                      <w:r w:rsidRPr="00347C76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Źródła informacji o Funduszach Europejskich.   </w:t>
                      </w:r>
                    </w:p>
                    <w:p w:rsidR="00347C76" w:rsidRPr="00347C76" w:rsidRDefault="00347C76" w:rsidP="00347C76">
                      <w:pPr>
                        <w:spacing w:line="276" w:lineRule="auto"/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</w:pPr>
                    </w:p>
                    <w:p w:rsidR="00347C76" w:rsidRPr="00D15598" w:rsidRDefault="00347C76" w:rsidP="00347C76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</w:pPr>
                      <w:r w:rsidRPr="00347C76"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12:30</w:t>
                      </w:r>
                      <w:r w:rsidRPr="00347C7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347C76">
                        <w:rPr>
                          <w:rFonts w:ascii="Calibri" w:hAnsi="Calibri"/>
                          <w:bCs/>
                          <w:i/>
                          <w:sz w:val="22"/>
                          <w:szCs w:val="22"/>
                        </w:rPr>
                        <w:t>Podsumowanie spotkania i konsultacje indywidualne.</w:t>
                      </w:r>
                    </w:p>
                    <w:p w:rsidR="00347C76" w:rsidRPr="002354A0" w:rsidRDefault="00347C76" w:rsidP="00347C76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Cs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140970</wp:posOffset>
                </wp:positionV>
                <wp:extent cx="2702560" cy="5979160"/>
                <wp:effectExtent l="0" t="0" r="3810" b="381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597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C76" w:rsidRPr="00D0191F" w:rsidRDefault="00347C76" w:rsidP="00347C76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0191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SPOTKANIE INFORMACYJNE:</w:t>
                            </w:r>
                          </w:p>
                          <w:p w:rsidR="00347C76" w:rsidRDefault="00347C76" w:rsidP="00347C7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0191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„</w:t>
                            </w:r>
                            <w:r w:rsidRPr="00D0191F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Jak Fundusze Europejskie wspierają kobiety”</w:t>
                            </w:r>
                          </w:p>
                          <w:p w:rsidR="00347C76" w:rsidRDefault="00347C76" w:rsidP="00347C76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47C76" w:rsidRDefault="00347C76" w:rsidP="00347C76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47C76" w:rsidRDefault="00347C76" w:rsidP="00347C76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TERMIN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47C76" w:rsidRDefault="00347C76" w:rsidP="00347C76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15 marca 2018 r.  </w:t>
                            </w:r>
                          </w:p>
                          <w:p w:rsidR="00347C76" w:rsidRDefault="00347C76" w:rsidP="00347C76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47C76" w:rsidRDefault="00347C76" w:rsidP="00347C76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47C76" w:rsidRDefault="00347C76" w:rsidP="00347C76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MIEJSCE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47C76" w:rsidRDefault="00347C76" w:rsidP="00347C76">
                            <w:pPr>
                              <w:pStyle w:val="HTML-wstpniesformatowany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Słupski Inkubator Technologiczny</w:t>
                            </w:r>
                          </w:p>
                          <w:p w:rsidR="00347C76" w:rsidRDefault="00347C76" w:rsidP="00347C76">
                            <w:pPr>
                              <w:pStyle w:val="HTML-wstpniesformatowany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ul. Portowa 13 B</w:t>
                            </w:r>
                          </w:p>
                          <w:p w:rsidR="00347C76" w:rsidRDefault="00347C76" w:rsidP="00347C76">
                            <w:pPr>
                              <w:rPr>
                                <w:rFonts w:ascii="Calibri" w:hAnsi="Calibri" w:cs="Tahoma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z w:val="22"/>
                                <w:szCs w:val="22"/>
                                <w:shd w:val="clear" w:color="auto" w:fill="FFFFFF"/>
                              </w:rPr>
                              <w:t>76-200 Słupsk</w:t>
                            </w:r>
                          </w:p>
                          <w:p w:rsidR="00347C76" w:rsidRDefault="00347C76" w:rsidP="00347C76">
                            <w:pPr>
                              <w:rPr>
                                <w:rFonts w:ascii="Calibri" w:hAnsi="Calibri" w:cs="Tahoma"/>
                                <w:i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347C76" w:rsidRDefault="00347C76" w:rsidP="00347C76">
                            <w:pPr>
                              <w:pStyle w:val="HTML-wstpniesformatowany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47C76" w:rsidRDefault="00347C76" w:rsidP="00347C76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47C76" w:rsidRDefault="00347C76" w:rsidP="00347C76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47C76" w:rsidRDefault="00347C76" w:rsidP="00347C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Lokalny Punkt Informacyjny</w:t>
                            </w:r>
                          </w:p>
                          <w:p w:rsidR="00347C76" w:rsidRDefault="00347C76" w:rsidP="00347C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ch w Słupsku</w:t>
                            </w:r>
                          </w:p>
                          <w:p w:rsidR="00347C76" w:rsidRDefault="00347C76" w:rsidP="00347C76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p w:rsidR="00347C76" w:rsidRDefault="00347C76" w:rsidP="00347C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Agencja Rozwoju Pomorza S.A.</w:t>
                            </w:r>
                          </w:p>
                          <w:p w:rsidR="00347C76" w:rsidRDefault="00347C76" w:rsidP="00347C76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47C76" w:rsidRDefault="00347C76" w:rsidP="00347C76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47C76" w:rsidRDefault="00347C76" w:rsidP="00347C76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47C76" w:rsidRDefault="00347C76" w:rsidP="00347C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Olimpia Klamann</w:t>
                            </w:r>
                          </w:p>
                          <w:p w:rsidR="00347C76" w:rsidRDefault="00347C76" w:rsidP="00347C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Lokalny Punkt Informacyjny </w:t>
                            </w:r>
                          </w:p>
                          <w:p w:rsidR="00347C76" w:rsidRDefault="00347C76" w:rsidP="00347C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Słupsku</w:t>
                            </w:r>
                          </w:p>
                          <w:p w:rsidR="00347C76" w:rsidRPr="00453EBA" w:rsidRDefault="00347C76" w:rsidP="00347C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53EB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tel.: (</w:t>
                            </w:r>
                            <w:r w:rsidRPr="00453EBA">
                              <w:rPr>
                                <w:rFonts w:ascii="Calibri" w:hAnsi="Calibri"/>
                                <w:sz w:val="22"/>
                                <w:szCs w:val="22"/>
                                <w:shd w:val="clear" w:color="auto" w:fill="FAFAFA"/>
                              </w:rPr>
                              <w:t>59) 714 18 44</w:t>
                            </w:r>
                            <w:r w:rsidRPr="00453EB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Pr="00453EBA">
                              <w:rPr>
                                <w:rFonts w:ascii="Calibri" w:hAnsi="Calibri"/>
                                <w:sz w:val="22"/>
                                <w:szCs w:val="22"/>
                                <w:shd w:val="clear" w:color="auto" w:fill="FAFAFA"/>
                              </w:rPr>
                              <w:t>(59) 714 18 45</w:t>
                            </w:r>
                          </w:p>
                          <w:p w:rsidR="00347C76" w:rsidRDefault="00347C76" w:rsidP="00347C76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e-mail:</w:t>
                            </w:r>
                            <w: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 w:rsidR="007A0C3A">
                              <w:fldChar w:fldCharType="begin"/>
                            </w:r>
                            <w:r w:rsidR="007A0C3A" w:rsidRPr="00DA59FC">
                              <w:rPr>
                                <w:lang w:val="en-GB"/>
                              </w:rPr>
                              <w:instrText xml:space="preserve"> HYPERLINK "mailto:slupsk.pife@pomorskie.eu" </w:instrText>
                            </w:r>
                            <w:r w:rsidR="007A0C3A">
                              <w:fldChar w:fldCharType="separate"/>
                            </w:r>
                            <w:r>
                              <w:rPr>
                                <w:rStyle w:val="Hipercze"/>
                                <w:rFonts w:ascii="Calibri" w:eastAsia="Calibri" w:hAnsi="Calibri"/>
                                <w:sz w:val="22"/>
                                <w:szCs w:val="22"/>
                                <w:lang w:val="pt-BR"/>
                              </w:rPr>
                              <w:t>slupsk.pife@pomorskie.eu</w:t>
                            </w:r>
                            <w:r w:rsidR="007A0C3A">
                              <w:rPr>
                                <w:rStyle w:val="Hipercze"/>
                                <w:rFonts w:ascii="Calibri" w:eastAsia="Calibri" w:hAnsi="Calibri"/>
                                <w:sz w:val="22"/>
                                <w:szCs w:val="22"/>
                                <w:lang w:val="pt-BR"/>
                              </w:rPr>
                              <w:fldChar w:fldCharType="end"/>
                            </w:r>
                          </w:p>
                          <w:p w:rsidR="00347C76" w:rsidRDefault="00347C76" w:rsidP="00347C76">
                            <w:pPr>
                              <w:rPr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14.8pt;margin-top:11.1pt;width:212.8pt;height:4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" stroked="f">
                <v:textbox>
                  <w:txbxContent>
                    <w:p w:rsidR="00347C76" w:rsidRPr="00D0191F" w:rsidRDefault="00347C76" w:rsidP="00347C76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</w:pPr>
                      <w:r w:rsidRPr="00D0191F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SPOTKANIE INFORMACYJNE:</w:t>
                      </w:r>
                    </w:p>
                    <w:p w:rsidR="00347C76" w:rsidRDefault="00347C76" w:rsidP="00347C7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0191F">
                        <w:rPr>
                          <w:rFonts w:ascii="Calibri" w:hAnsi="Calibri"/>
                          <w:sz w:val="22"/>
                          <w:szCs w:val="22"/>
                        </w:rPr>
                        <w:t>„</w:t>
                      </w:r>
                      <w:r w:rsidRPr="00D0191F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Jak Fundusze Europejskie wspierają kobiety”</w:t>
                      </w:r>
                    </w:p>
                    <w:p w:rsidR="00347C76" w:rsidRDefault="00347C76" w:rsidP="00347C76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47C76" w:rsidRDefault="00347C76" w:rsidP="00347C76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47C76" w:rsidRDefault="00347C76" w:rsidP="00347C76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TERMIN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347C76" w:rsidRDefault="00347C76" w:rsidP="00347C76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15 marca 2018 r.  </w:t>
                      </w:r>
                    </w:p>
                    <w:p w:rsidR="00347C76" w:rsidRDefault="00347C76" w:rsidP="00347C76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47C76" w:rsidRDefault="00347C76" w:rsidP="00347C76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47C76" w:rsidRDefault="00347C76" w:rsidP="00347C76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MIEJSCE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47C76" w:rsidRDefault="00347C76" w:rsidP="00347C76">
                      <w:pPr>
                        <w:pStyle w:val="HTML-wstpniesformatowany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Słupski Inkubator Technologiczny</w:t>
                      </w:r>
                    </w:p>
                    <w:p w:rsidR="00347C76" w:rsidRDefault="00347C76" w:rsidP="00347C76">
                      <w:pPr>
                        <w:pStyle w:val="HTML-wstpniesformatowany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ul. Portowa 13 B</w:t>
                      </w:r>
                    </w:p>
                    <w:p w:rsidR="00347C76" w:rsidRDefault="00347C76" w:rsidP="00347C76">
                      <w:pPr>
                        <w:rPr>
                          <w:rFonts w:ascii="Calibri" w:hAnsi="Calibri" w:cs="Tahoma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Tahoma"/>
                          <w:sz w:val="22"/>
                          <w:szCs w:val="22"/>
                          <w:shd w:val="clear" w:color="auto" w:fill="FFFFFF"/>
                        </w:rPr>
                        <w:t>76-200 Słupsk</w:t>
                      </w:r>
                    </w:p>
                    <w:p w:rsidR="00347C76" w:rsidRDefault="00347C76" w:rsidP="00347C76">
                      <w:pPr>
                        <w:rPr>
                          <w:rFonts w:ascii="Calibri" w:hAnsi="Calibri" w:cs="Tahoma"/>
                          <w:i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347C76" w:rsidRDefault="00347C76" w:rsidP="00347C76">
                      <w:pPr>
                        <w:pStyle w:val="HTML-wstpniesformatowany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47C76" w:rsidRDefault="00347C76" w:rsidP="00347C76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47C76" w:rsidRDefault="00347C76" w:rsidP="00347C76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347C76" w:rsidRDefault="00347C76" w:rsidP="00347C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Lokalny Punkt Informacyjny</w:t>
                      </w:r>
                    </w:p>
                    <w:p w:rsidR="00347C76" w:rsidRDefault="00347C76" w:rsidP="00347C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</w:t>
                      </w:r>
                      <w:smartTag w:uri="urn:schemas-microsoft-com:office:smarttags" w:element="PersonName"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ch w Słupsku</w:t>
                      </w:r>
                    </w:p>
                    <w:p w:rsidR="00347C76" w:rsidRDefault="00347C76" w:rsidP="00347C76">
                      <w:pPr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p w:rsidR="00347C76" w:rsidRDefault="00347C76" w:rsidP="00347C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Agencja Rozwoju Pomorza S.A.</w:t>
                      </w:r>
                    </w:p>
                    <w:p w:rsidR="00347C76" w:rsidRDefault="00347C76" w:rsidP="00347C76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47C76" w:rsidRDefault="00347C76" w:rsidP="00347C76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47C76" w:rsidRDefault="00347C76" w:rsidP="00347C76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347C76" w:rsidRDefault="00347C76" w:rsidP="00347C76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Olimpia Klamann</w:t>
                      </w:r>
                    </w:p>
                    <w:p w:rsidR="00347C76" w:rsidRDefault="00347C76" w:rsidP="00347C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Lokalny Punkt Informacyjny </w:t>
                      </w:r>
                    </w:p>
                    <w:p w:rsidR="00347C76" w:rsidRDefault="00347C76" w:rsidP="00347C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Słupsku</w:t>
                      </w:r>
                    </w:p>
                    <w:p w:rsidR="00347C76" w:rsidRPr="00453EBA" w:rsidRDefault="00347C76" w:rsidP="00347C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53EBA">
                        <w:rPr>
                          <w:rFonts w:ascii="Calibri" w:hAnsi="Calibri"/>
                          <w:sz w:val="22"/>
                          <w:szCs w:val="22"/>
                        </w:rPr>
                        <w:t>tel.: (</w:t>
                      </w:r>
                      <w:r w:rsidRPr="00453EBA">
                        <w:rPr>
                          <w:rFonts w:ascii="Calibri" w:hAnsi="Calibri"/>
                          <w:sz w:val="22"/>
                          <w:szCs w:val="22"/>
                          <w:shd w:val="clear" w:color="auto" w:fill="FAFAFA"/>
                        </w:rPr>
                        <w:t>59) 714 18 44</w:t>
                      </w:r>
                      <w:r w:rsidRPr="00453EB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; </w:t>
                      </w:r>
                      <w:r w:rsidRPr="00453EBA">
                        <w:rPr>
                          <w:rFonts w:ascii="Calibri" w:hAnsi="Calibri"/>
                          <w:sz w:val="22"/>
                          <w:szCs w:val="22"/>
                          <w:shd w:val="clear" w:color="auto" w:fill="FAFAFA"/>
                        </w:rPr>
                        <w:t>(59) 714 18 45</w:t>
                      </w:r>
                    </w:p>
                    <w:p w:rsidR="00347C76" w:rsidRDefault="00347C76" w:rsidP="00347C76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e-mail:</w:t>
                      </w:r>
                      <w: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 w:rsidR="007A0C3A">
                        <w:fldChar w:fldCharType="begin"/>
                      </w:r>
                      <w:r w:rsidR="007A0C3A" w:rsidRPr="00DA59FC">
                        <w:rPr>
                          <w:lang w:val="en-GB"/>
                        </w:rPr>
                        <w:instrText xml:space="preserve"> HYPERLINK "mailto:slupsk.pife@pomorskie.eu" </w:instrText>
                      </w:r>
                      <w:r w:rsidR="007A0C3A">
                        <w:fldChar w:fldCharType="separate"/>
                      </w:r>
                      <w:r>
                        <w:rPr>
                          <w:rStyle w:val="Hipercze"/>
                          <w:rFonts w:ascii="Calibri" w:eastAsia="Calibri" w:hAnsi="Calibri"/>
                          <w:sz w:val="22"/>
                          <w:szCs w:val="22"/>
                          <w:lang w:val="pt-BR"/>
                        </w:rPr>
                        <w:t>slupsk.pife@pomorskie.eu</w:t>
                      </w:r>
                      <w:r w:rsidR="007A0C3A">
                        <w:rPr>
                          <w:rStyle w:val="Hipercze"/>
                          <w:rFonts w:ascii="Calibri" w:eastAsia="Calibri" w:hAnsi="Calibri"/>
                          <w:sz w:val="22"/>
                          <w:szCs w:val="22"/>
                          <w:lang w:val="pt-BR"/>
                        </w:rPr>
                        <w:fldChar w:fldCharType="end"/>
                      </w:r>
                    </w:p>
                    <w:p w:rsidR="00347C76" w:rsidRDefault="00347C76" w:rsidP="00347C76">
                      <w:pPr>
                        <w:rPr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7C76" w:rsidRDefault="00347C76" w:rsidP="00347C76">
      <w:pPr>
        <w:rPr>
          <w:b/>
          <w:color w:val="17365D"/>
          <w:sz w:val="48"/>
          <w:szCs w:val="48"/>
        </w:rPr>
      </w:pPr>
    </w:p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/>
    <w:p w:rsidR="00347C76" w:rsidRDefault="00347C76" w:rsidP="00347C76">
      <w:pPr>
        <w:rPr>
          <w:rFonts w:cs="Arial"/>
          <w:sz w:val="20"/>
          <w:szCs w:val="20"/>
        </w:rPr>
      </w:pPr>
    </w:p>
    <w:p w:rsidR="00347C76" w:rsidRDefault="00347C76" w:rsidP="00347C76">
      <w:pPr>
        <w:rPr>
          <w:rFonts w:cs="Arial"/>
          <w:sz w:val="20"/>
          <w:szCs w:val="20"/>
        </w:rPr>
      </w:pPr>
    </w:p>
    <w:p w:rsidR="00347C76" w:rsidRDefault="00347C76" w:rsidP="00347C76">
      <w:pPr>
        <w:rPr>
          <w:rFonts w:cs="Arial"/>
          <w:sz w:val="20"/>
          <w:szCs w:val="20"/>
        </w:rPr>
      </w:pPr>
    </w:p>
    <w:p w:rsidR="00347C76" w:rsidRDefault="00347C76" w:rsidP="00347C76">
      <w:pPr>
        <w:rPr>
          <w:rFonts w:cs="Arial"/>
          <w:sz w:val="20"/>
          <w:szCs w:val="20"/>
        </w:rPr>
      </w:pPr>
    </w:p>
    <w:p w:rsidR="00347C76" w:rsidRDefault="00347C76" w:rsidP="00347C76">
      <w:pPr>
        <w:rPr>
          <w:rFonts w:cs="Arial"/>
          <w:sz w:val="20"/>
          <w:szCs w:val="20"/>
        </w:rPr>
      </w:pPr>
    </w:p>
    <w:p w:rsidR="00347C76" w:rsidRDefault="00347C76" w:rsidP="00347C76">
      <w:pPr>
        <w:rPr>
          <w:rFonts w:cs="Arial"/>
          <w:sz w:val="20"/>
          <w:szCs w:val="20"/>
        </w:rPr>
      </w:pPr>
    </w:p>
    <w:p w:rsidR="00347C76" w:rsidRDefault="00347C76" w:rsidP="00347C76">
      <w:pPr>
        <w:rPr>
          <w:rFonts w:cs="Arial"/>
          <w:sz w:val="20"/>
          <w:szCs w:val="20"/>
        </w:rPr>
      </w:pPr>
    </w:p>
    <w:p w:rsidR="00347C76" w:rsidRPr="002F511C" w:rsidRDefault="00347C76" w:rsidP="00347C76">
      <w:bookmarkStart w:id="0" w:name="_GoBack"/>
      <w:bookmarkEnd w:id="0"/>
    </w:p>
    <w:sectPr w:rsidR="00347C76" w:rsidRPr="002F511C" w:rsidSect="00350B5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75" w:right="1134" w:bottom="1560" w:left="1134" w:header="284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C3A" w:rsidRDefault="007A0C3A">
      <w:r>
        <w:separator/>
      </w:r>
    </w:p>
  </w:endnote>
  <w:endnote w:type="continuationSeparator" w:id="0">
    <w:p w:rsidR="007A0C3A" w:rsidRDefault="007A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515" w:rsidRDefault="007B1EAA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8032FD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-513080</wp:posOffset>
              </wp:positionH>
              <wp:positionV relativeFrom="paragraph">
                <wp:posOffset>-113665</wp:posOffset>
              </wp:positionV>
              <wp:extent cx="6913880" cy="495300"/>
              <wp:effectExtent l="6985" t="7620" r="13335" b="11430"/>
              <wp:wrapTight wrapText="bothSides">
                <wp:wrapPolygon edited="0">
                  <wp:start x="-38" y="-360"/>
                  <wp:lineTo x="-38" y="21240"/>
                  <wp:lineTo x="21638" y="21240"/>
                  <wp:lineTo x="21638" y="-360"/>
                  <wp:lineTo x="-38" y="-360"/>
                </wp:wrapPolygon>
              </wp:wrapTight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388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6203" w:rsidRPr="00AE5FAB" w:rsidRDefault="00F56203" w:rsidP="00F5620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współfinansowany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z Funduszu Spójności Unii Europejskiej w ramach Programu Pomoc Techniczna 2014-2020</w:t>
                          </w:r>
                        </w:p>
                        <w:p w:rsidR="00C33818" w:rsidRPr="00F56203" w:rsidRDefault="00C33818" w:rsidP="00F5620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40.4pt;margin-top:-8.95pt;width:544.4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" strokecolor="white" strokeweight=".25pt">
              <v:textbox>
                <w:txbxContent>
                  <w:p w:rsidR="00F56203" w:rsidRPr="00AE5FAB" w:rsidRDefault="00F56203" w:rsidP="00F5620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współfinansowany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z Funduszu Spójności Unii Europejskiej w ramach Programu Pomoc Techniczna 2014-2020</w:t>
                    </w:r>
                  </w:p>
                  <w:p w:rsidR="00C33818" w:rsidRPr="00F56203" w:rsidRDefault="00C33818" w:rsidP="00F56203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-380365</wp:posOffset>
              </wp:positionV>
              <wp:extent cx="6858000" cy="0"/>
              <wp:effectExtent l="5715" t="9525" r="13335" b="9525"/>
              <wp:wrapSquare wrapText="bothSides"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A3C52E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" strokeweight=".25pt">
              <w10:wrap type="square"/>
            </v:line>
          </w:pict>
        </mc:Fallback>
      </mc:AlternateConten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EA5AAE" w:rsidP="00EA5AAE">
    <w:pPr>
      <w:pStyle w:val="Stopka"/>
    </w:pPr>
    <w:r>
      <w:t xml:space="preserve">          </w:t>
    </w:r>
    <w:r>
      <w:tab/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F52" w:rsidRDefault="008032FD" w:rsidP="0054539C">
    <w:pPr>
      <w:pStyle w:val="Stopka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-396240</wp:posOffset>
              </wp:positionH>
              <wp:positionV relativeFrom="paragraph">
                <wp:posOffset>-142240</wp:posOffset>
              </wp:positionV>
              <wp:extent cx="6911340" cy="495300"/>
              <wp:effectExtent l="13335" t="10160" r="9525" b="8890"/>
              <wp:wrapTight wrapText="bothSides">
                <wp:wrapPolygon edited="0">
                  <wp:start x="-38" y="-360"/>
                  <wp:lineTo x="-38" y="21240"/>
                  <wp:lineTo x="21638" y="21240"/>
                  <wp:lineTo x="21638" y="-360"/>
                  <wp:lineTo x="-38" y="-360"/>
                </wp:wrapPolygon>
              </wp:wrapTight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13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6203" w:rsidRPr="00AE5FAB" w:rsidRDefault="00F56203" w:rsidP="00F5620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współfinansowany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z Funduszu Spójności Unii Europejskiej w ramach Programu Pomoc Techniczna 2014-2020</w:t>
                          </w:r>
                        </w:p>
                        <w:p w:rsidR="00714B69" w:rsidRPr="00F56203" w:rsidRDefault="00714B69" w:rsidP="00F5620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31.2pt;margin-top:-11.2pt;width:544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" strokecolor="white" strokeweight=".25pt">
              <v:textbox>
                <w:txbxContent>
                  <w:p w:rsidR="00F56203" w:rsidRPr="00AE5FAB" w:rsidRDefault="00F56203" w:rsidP="00F5620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współfinansowany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z Funduszu Spójności Unii Europejskiej w ramach Programu Pomoc Techniczna 2014-2020</w:t>
                    </w:r>
                  </w:p>
                  <w:p w:rsidR="00714B69" w:rsidRPr="00F56203" w:rsidRDefault="00714B69" w:rsidP="00F56203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-380365</wp:posOffset>
              </wp:positionV>
              <wp:extent cx="6858000" cy="0"/>
              <wp:effectExtent l="9525" t="10160" r="9525" b="8890"/>
              <wp:wrapSquare wrapText="bothSides"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73C954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3T2GQ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" strokeweight=".25pt">
              <w10:wrap type="square"/>
            </v:line>
          </w:pict>
        </mc:Fallback>
      </mc:AlternateConten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C3A" w:rsidRDefault="007A0C3A">
      <w:r>
        <w:separator/>
      </w:r>
    </w:p>
  </w:footnote>
  <w:footnote w:type="continuationSeparator" w:id="0">
    <w:p w:rsidR="007A0C3A" w:rsidRDefault="007A0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301" w:rsidRDefault="008032FD" w:rsidP="00350B5D">
    <w:pPr>
      <w:pStyle w:val="Nagwek"/>
      <w:ind w:left="-993" w:right="-852"/>
      <w:jc w:val="center"/>
    </w:pPr>
    <w:r>
      <w:rPr>
        <w:noProof/>
      </w:rPr>
      <w:drawing>
        <wp:inline distT="0" distB="0" distL="0" distR="0">
          <wp:extent cx="7038975" cy="752475"/>
          <wp:effectExtent l="0" t="0" r="0" b="0"/>
          <wp:docPr id="1" name="Obraz 1" descr="logotypy 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81B" w:rsidRPr="00B20D5A" w:rsidRDefault="008032FD" w:rsidP="00804B79">
    <w:pPr>
      <w:pStyle w:val="Nagwek"/>
      <w:ind w:left="-851"/>
    </w:pPr>
    <w:r>
      <w:rPr>
        <w:noProof/>
      </w:rPr>
      <w:drawing>
        <wp:inline distT="0" distB="0" distL="0" distR="0">
          <wp:extent cx="7191375" cy="771525"/>
          <wp:effectExtent l="0" t="0" r="0" b="0"/>
          <wp:docPr id="2" name="Obraz 2" descr="logotypy 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744AC"/>
    <w:rsid w:val="00074743"/>
    <w:rsid w:val="00080D83"/>
    <w:rsid w:val="0008201B"/>
    <w:rsid w:val="00085A8D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2A8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082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35E8"/>
    <w:rsid w:val="00295552"/>
    <w:rsid w:val="0029597A"/>
    <w:rsid w:val="002A3FB9"/>
    <w:rsid w:val="002A6933"/>
    <w:rsid w:val="002A7D1A"/>
    <w:rsid w:val="002A7E45"/>
    <w:rsid w:val="002B6151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47C76"/>
    <w:rsid w:val="00350B5D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A0C3A"/>
    <w:rsid w:val="007B1EAA"/>
    <w:rsid w:val="007B1F97"/>
    <w:rsid w:val="007C4E25"/>
    <w:rsid w:val="007C5B5C"/>
    <w:rsid w:val="007D0222"/>
    <w:rsid w:val="007E2428"/>
    <w:rsid w:val="007E24BC"/>
    <w:rsid w:val="007E33F4"/>
    <w:rsid w:val="007E3E1A"/>
    <w:rsid w:val="007F38A5"/>
    <w:rsid w:val="007F3A0A"/>
    <w:rsid w:val="008032FD"/>
    <w:rsid w:val="00803412"/>
    <w:rsid w:val="0080412C"/>
    <w:rsid w:val="00804B79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277E"/>
    <w:rsid w:val="008448AF"/>
    <w:rsid w:val="00845CD6"/>
    <w:rsid w:val="00852AAF"/>
    <w:rsid w:val="00860204"/>
    <w:rsid w:val="00860CC9"/>
    <w:rsid w:val="00862A76"/>
    <w:rsid w:val="00864506"/>
    <w:rsid w:val="0086563B"/>
    <w:rsid w:val="00865F60"/>
    <w:rsid w:val="00870551"/>
    <w:rsid w:val="008711D8"/>
    <w:rsid w:val="00874A23"/>
    <w:rsid w:val="0087724B"/>
    <w:rsid w:val="008838A4"/>
    <w:rsid w:val="00884769"/>
    <w:rsid w:val="00887530"/>
    <w:rsid w:val="00890B49"/>
    <w:rsid w:val="008A280B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289D"/>
    <w:rsid w:val="00AE5FAB"/>
    <w:rsid w:val="00AF48E2"/>
    <w:rsid w:val="00AF583D"/>
    <w:rsid w:val="00B01EBA"/>
    <w:rsid w:val="00B01F08"/>
    <w:rsid w:val="00B07DED"/>
    <w:rsid w:val="00B16E8F"/>
    <w:rsid w:val="00B20B9C"/>
    <w:rsid w:val="00B20D5A"/>
    <w:rsid w:val="00B2268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BF23C3"/>
    <w:rsid w:val="00C10A10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7211F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A59FC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02029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37EF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56203"/>
    <w:rsid w:val="00F65E01"/>
    <w:rsid w:val="00F66845"/>
    <w:rsid w:val="00F73946"/>
    <w:rsid w:val="00F754C5"/>
    <w:rsid w:val="00F76785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A7ACF367-4290-4328-853C-247866AB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B1EA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7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7C76"/>
    <w:rPr>
      <w:rFonts w:ascii="Courier New" w:eastAsia="Calibri" w:hAnsi="Courier New"/>
      <w:color w:val="000000"/>
    </w:rPr>
  </w:style>
  <w:style w:type="paragraph" w:styleId="Akapitzlist">
    <w:name w:val="List Paragraph"/>
    <w:basedOn w:val="Normalny"/>
    <w:uiPriority w:val="34"/>
    <w:qFormat/>
    <w:rsid w:val="00347C76"/>
    <w:pPr>
      <w:ind w:left="720"/>
      <w:contextualSpacing/>
    </w:pPr>
  </w:style>
  <w:style w:type="paragraph" w:customStyle="1" w:styleId="Default">
    <w:name w:val="Default"/>
    <w:rsid w:val="00347C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A6A3C-BFB7-40B0-81CA-157ADFD5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listownik_DPR.dot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Anna Bochyńska</cp:lastModifiedBy>
  <cp:revision>3</cp:revision>
  <cp:lastPrinted>2015-09-07T14:16:00Z</cp:lastPrinted>
  <dcterms:created xsi:type="dcterms:W3CDTF">2018-02-28T11:44:00Z</dcterms:created>
  <dcterms:modified xsi:type="dcterms:W3CDTF">2018-02-28T11:44:00Z</dcterms:modified>
</cp:coreProperties>
</file>