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5F" w:rsidRPr="00E115F4" w:rsidRDefault="005A3C5F" w:rsidP="005A3C5F">
      <w:pPr>
        <w:jc w:val="center"/>
        <w:rPr>
          <w:rFonts w:ascii="Calibri" w:hAnsi="Calibri" w:cs="Arial"/>
          <w:b/>
          <w:smallCaps/>
          <w:sz w:val="22"/>
          <w:szCs w:val="22"/>
        </w:rPr>
      </w:pPr>
      <w:bookmarkStart w:id="0" w:name="_GoBack"/>
      <w:bookmarkEnd w:id="0"/>
    </w:p>
    <w:p w:rsidR="005A3C5F" w:rsidRPr="00EC6B83" w:rsidRDefault="005A3C5F" w:rsidP="005A3C5F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5A3C5F" w:rsidRDefault="005A3C5F" w:rsidP="005A3C5F">
      <w:pPr>
        <w:rPr>
          <w:color w:val="000080"/>
          <w:sz w:val="22"/>
          <w:szCs w:val="22"/>
        </w:rPr>
      </w:pPr>
    </w:p>
    <w:p w:rsidR="005A3C5F" w:rsidRDefault="005A3C5F" w:rsidP="005A3C5F">
      <w:pPr>
        <w:rPr>
          <w:color w:val="000080"/>
          <w:sz w:val="22"/>
          <w:szCs w:val="22"/>
        </w:rPr>
      </w:pPr>
    </w:p>
    <w:p w:rsidR="005A3C5F" w:rsidRPr="00634E10" w:rsidRDefault="00957B80" w:rsidP="005A3C5F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254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C5F" w:rsidRPr="00F11ED7" w:rsidRDefault="005A3C5F" w:rsidP="005A3C5F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5A3C5F" w:rsidRPr="00F11ED7" w:rsidRDefault="005A3C5F" w:rsidP="005A3C5F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5A3C5F" w:rsidRPr="00F11ED7" w:rsidRDefault="005A3C5F" w:rsidP="005A3C5F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Pr="00F11ED7" w:rsidRDefault="005A3C5F" w:rsidP="005A3C5F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A3C5F" w:rsidRPr="00F11ED7" w:rsidRDefault="005A3C5F" w:rsidP="005A3C5F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A3C5F" w:rsidRPr="00F11ED7" w:rsidRDefault="005A3C5F" w:rsidP="005A3C5F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A3C5F" w:rsidRPr="00F11ED7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Pr="00F11ED7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5A3C5F" w:rsidRPr="00F11ED7" w:rsidRDefault="005A3C5F" w:rsidP="005A3C5F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Pr="00F11ED7" w:rsidRDefault="005A3C5F" w:rsidP="005A3C5F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A3C5F" w:rsidRPr="00F11ED7" w:rsidRDefault="005A3C5F" w:rsidP="005A3C5F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A3C5F" w:rsidRPr="00F11ED7" w:rsidRDefault="005A3C5F" w:rsidP="005A3C5F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A3C5F" w:rsidRPr="00F11ED7" w:rsidRDefault="005A3C5F" w:rsidP="005A3C5F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A3C5F" w:rsidRPr="00F11ED7" w:rsidRDefault="005A3C5F" w:rsidP="005A3C5F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A3C5F" w:rsidRPr="00F11ED7" w:rsidRDefault="005A3C5F" w:rsidP="005A3C5F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A3C5F" w:rsidRPr="008B39C1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5A3C5F" w:rsidRPr="00F11ED7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5A3C5F" w:rsidRPr="00F11ED7" w:rsidRDefault="005A3C5F" w:rsidP="005A3C5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3C5F" w:rsidRPr="008B39C1" w:rsidRDefault="005A3C5F" w:rsidP="005A3C5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5A3C5F" w:rsidRPr="008B39C1" w:rsidRDefault="005A3C5F" w:rsidP="005A3C5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A3C5F" w:rsidRPr="008B39C1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5A3C5F" w:rsidRPr="008B39C1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3C5F" w:rsidRPr="008B39C1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rozpo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5A3C5F" w:rsidRPr="00D05573" w:rsidRDefault="005A3C5F" w:rsidP="005A3C5F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5A3C5F" w:rsidRPr="00D05573" w:rsidRDefault="005A3C5F" w:rsidP="005A3C5F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kY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" filled="f" stroked="f">
                <v:textbox>
                  <w:txbxContent>
                    <w:p w:rsidR="005A3C5F" w:rsidRPr="00F11ED7" w:rsidRDefault="005A3C5F" w:rsidP="005A3C5F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5A3C5F" w:rsidRPr="00F11ED7" w:rsidRDefault="005A3C5F" w:rsidP="005A3C5F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5A3C5F" w:rsidRPr="00F11ED7" w:rsidRDefault="005A3C5F" w:rsidP="005A3C5F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Pr="00F11ED7" w:rsidRDefault="005A3C5F" w:rsidP="005A3C5F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5A3C5F" w:rsidRPr="00F11ED7" w:rsidRDefault="005A3C5F" w:rsidP="005A3C5F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5A3C5F" w:rsidRPr="00F11ED7" w:rsidRDefault="005A3C5F" w:rsidP="005A3C5F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5A3C5F" w:rsidRPr="00F11ED7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Pr="00F11ED7" w:rsidRDefault="005A3C5F" w:rsidP="005A3C5F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5A3C5F" w:rsidRPr="00F11ED7" w:rsidRDefault="005A3C5F" w:rsidP="005A3C5F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Pr="00F11ED7" w:rsidRDefault="005A3C5F" w:rsidP="005A3C5F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5A3C5F" w:rsidRPr="00F11ED7" w:rsidRDefault="005A3C5F" w:rsidP="005A3C5F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5A3C5F" w:rsidRPr="00F11ED7" w:rsidRDefault="005A3C5F" w:rsidP="005A3C5F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5A3C5F" w:rsidRPr="00F11ED7" w:rsidRDefault="005A3C5F" w:rsidP="005A3C5F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5A3C5F" w:rsidRPr="00F11ED7" w:rsidRDefault="005A3C5F" w:rsidP="005A3C5F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5A3C5F" w:rsidRPr="00F11ED7" w:rsidRDefault="005A3C5F" w:rsidP="005A3C5F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A3C5F" w:rsidRPr="008B39C1" w:rsidRDefault="005A3C5F" w:rsidP="005A3C5F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5A3C5F" w:rsidRPr="00F11ED7" w:rsidRDefault="005A3C5F" w:rsidP="005A3C5F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5A3C5F" w:rsidRPr="00F11ED7" w:rsidRDefault="005A3C5F" w:rsidP="005A3C5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5A3C5F" w:rsidRPr="008B39C1" w:rsidRDefault="005A3C5F" w:rsidP="005A3C5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5A3C5F" w:rsidRPr="008B39C1" w:rsidRDefault="005A3C5F" w:rsidP="005A3C5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5A3C5F" w:rsidRPr="008B39C1" w:rsidRDefault="005A3C5F" w:rsidP="005A3C5F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5A3C5F" w:rsidRPr="008B39C1" w:rsidRDefault="005A3C5F" w:rsidP="005A3C5F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5A3C5F" w:rsidRPr="008B39C1" w:rsidRDefault="005A3C5F" w:rsidP="005A3C5F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5A3C5F" w:rsidRPr="00D05573" w:rsidRDefault="005A3C5F" w:rsidP="005A3C5F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5A3C5F" w:rsidRPr="00D05573" w:rsidRDefault="005A3C5F" w:rsidP="005A3C5F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C5F" w:rsidRPr="00833D50" w:rsidRDefault="00957B80" w:rsidP="005A3C5F">
      <w:pPr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5240" r="13335" b="1333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3410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LUEQIAACkEAAAOAAAAZHJzL2Uyb0RvYy54bWysU02P2yAQvVfqf0C+J/5Yb5K14qwqO+kl&#10;7Uba7Q8ggGNUDAhInKjqf++AnWjT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10795</wp:posOffset>
                </wp:positionV>
                <wp:extent cx="2693035" cy="7048500"/>
                <wp:effectExtent l="0" t="0" r="381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C5F" w:rsidRPr="00EE3D14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E3D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EE3D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A3C5F" w:rsidRPr="00EE3D14" w:rsidRDefault="005A3C5F" w:rsidP="005A3C5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E3D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</w:t>
                            </w:r>
                            <w:r w:rsidRPr="00EE3D1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Jak Fundusze Europejskie wspierają kobiety”</w:t>
                            </w: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15 marca 2018 r.  </w:t>
                            </w: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3C5F" w:rsidRDefault="005A3C5F" w:rsidP="005A3C5F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Słupski Inkubator Technologiczny</w:t>
                            </w:r>
                          </w:p>
                          <w:p w:rsidR="005A3C5F" w:rsidRDefault="005A3C5F" w:rsidP="005A3C5F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Portowa 13B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  <w:shd w:val="clear" w:color="auto" w:fill="FFFFFF"/>
                              </w:rPr>
                              <w:t>76-200 Słupsk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 w:cs="Tahoma"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5A3C5F" w:rsidRDefault="005A3C5F" w:rsidP="005A3C5F">
                            <w:pPr>
                              <w:pStyle w:val="HTML-wstpniesformatowany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 w Słupsku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Agencja Rozwoju Pomorza S.A.</w:t>
                            </w: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A3C5F" w:rsidRDefault="005A3C5F" w:rsidP="005A3C5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Olimpia Klamann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Słupsku</w:t>
                            </w:r>
                          </w:p>
                          <w:p w:rsidR="005A3C5F" w:rsidRPr="00453EBA" w:rsidRDefault="005A3C5F" w:rsidP="005A3C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3E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</w:t>
                            </w:r>
                            <w:r w:rsidRPr="00453EBA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AFAFA"/>
                              </w:rPr>
                              <w:t>59) 714 18 44</w:t>
                            </w:r>
                            <w:r w:rsidRPr="00453E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453EBA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AFAFA"/>
                              </w:rPr>
                              <w:t>(59) 714 18 45</w:t>
                            </w:r>
                          </w:p>
                          <w:p w:rsidR="005A3C5F" w:rsidRDefault="005A3C5F" w:rsidP="005A3C5F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slupsk.pife@pomorskie.eu</w:t>
                              </w:r>
                            </w:hyperlink>
                          </w:p>
                          <w:p w:rsidR="005A3C5F" w:rsidRPr="00C171F5" w:rsidRDefault="005A3C5F" w:rsidP="005A3C5F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5A3C5F" w:rsidRPr="00314B18" w:rsidRDefault="005A3C5F" w:rsidP="005A3C5F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A3C5F" w:rsidRPr="00B326C4" w:rsidRDefault="005A3C5F" w:rsidP="005A3C5F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5A3C5F" w:rsidRPr="0069215F" w:rsidRDefault="005A3C5F" w:rsidP="005A3C5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14 marca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8 ROKU </w:t>
                            </w: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>w formie elektronicznej na adres:</w:t>
                            </w:r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1D4006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5A3C5F" w:rsidRDefault="005A3C5F" w:rsidP="005A3C5F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5A3C5F" w:rsidRPr="008D0C5B" w:rsidRDefault="005A3C5F" w:rsidP="005A3C5F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5A3C5F" w:rsidRPr="008D0C5B" w:rsidRDefault="005A3C5F" w:rsidP="005A3C5F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4.05pt;margin-top:.85pt;width:212.0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9r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" stroked="f">
                <v:textbox>
                  <w:txbxContent>
                    <w:p w:rsidR="005A3C5F" w:rsidRPr="00EE3D14" w:rsidRDefault="005A3C5F" w:rsidP="005A3C5F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E3D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EE3D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A3C5F" w:rsidRPr="00EE3D14" w:rsidRDefault="005A3C5F" w:rsidP="005A3C5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E3D14">
                        <w:rPr>
                          <w:rFonts w:ascii="Calibri" w:hAnsi="Calibri"/>
                          <w:sz w:val="22"/>
                          <w:szCs w:val="22"/>
                        </w:rPr>
                        <w:t>„</w:t>
                      </w:r>
                      <w:r w:rsidRPr="00EE3D1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Jak Fundusze Europejskie wspierają kobiety”</w:t>
                      </w: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15 marca 2018 r.  </w:t>
                      </w: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A3C5F" w:rsidRDefault="005A3C5F" w:rsidP="005A3C5F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Słupski Inkubator Technologiczny</w:t>
                      </w:r>
                    </w:p>
                    <w:p w:rsidR="005A3C5F" w:rsidRDefault="005A3C5F" w:rsidP="005A3C5F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Portowa 13B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 w:cs="Tahoma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Tahoma"/>
                          <w:sz w:val="22"/>
                          <w:szCs w:val="22"/>
                          <w:shd w:val="clear" w:color="auto" w:fill="FFFFFF"/>
                        </w:rPr>
                        <w:t>76-200 Słupsk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 w:cs="Tahoma"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5A3C5F" w:rsidRDefault="005A3C5F" w:rsidP="005A3C5F">
                      <w:pPr>
                        <w:pStyle w:val="HTML-wstpniesformatowany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ch w Słupsku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5A3C5F" w:rsidRDefault="005A3C5F" w:rsidP="005A3C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Agencja Rozwoju Pomorza S.A.</w:t>
                      </w: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A3C5F" w:rsidRDefault="005A3C5F" w:rsidP="005A3C5F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Olimpia Klamann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Słupsku</w:t>
                      </w:r>
                    </w:p>
                    <w:p w:rsidR="005A3C5F" w:rsidRPr="00453EBA" w:rsidRDefault="005A3C5F" w:rsidP="005A3C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3EBA">
                        <w:rPr>
                          <w:rFonts w:ascii="Calibri" w:hAnsi="Calibri"/>
                          <w:sz w:val="22"/>
                          <w:szCs w:val="22"/>
                        </w:rPr>
                        <w:t>tel.: (</w:t>
                      </w:r>
                      <w:r w:rsidRPr="00453EBA">
                        <w:rPr>
                          <w:rFonts w:ascii="Calibri" w:hAnsi="Calibri"/>
                          <w:sz w:val="22"/>
                          <w:szCs w:val="22"/>
                          <w:shd w:val="clear" w:color="auto" w:fill="FAFAFA"/>
                        </w:rPr>
                        <w:t>59) 714 18 44</w:t>
                      </w:r>
                      <w:r w:rsidRPr="00453EB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; </w:t>
                      </w:r>
                      <w:r w:rsidRPr="00453EBA">
                        <w:rPr>
                          <w:rFonts w:ascii="Calibri" w:hAnsi="Calibri"/>
                          <w:sz w:val="22"/>
                          <w:szCs w:val="22"/>
                          <w:shd w:val="clear" w:color="auto" w:fill="FAFAFA"/>
                        </w:rPr>
                        <w:t>(59) 714 18 45</w:t>
                      </w:r>
                    </w:p>
                    <w:p w:rsidR="005A3C5F" w:rsidRDefault="005A3C5F" w:rsidP="005A3C5F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slupsk.pife@pomorskie.eu</w:t>
                        </w:r>
                      </w:hyperlink>
                    </w:p>
                    <w:p w:rsidR="005A3C5F" w:rsidRPr="00C171F5" w:rsidRDefault="005A3C5F" w:rsidP="005A3C5F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5A3C5F" w:rsidRPr="00314B18" w:rsidRDefault="005A3C5F" w:rsidP="005A3C5F">
                      <w:pPr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5A3C5F" w:rsidRPr="00B326C4" w:rsidRDefault="005A3C5F" w:rsidP="005A3C5F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5A3C5F" w:rsidRPr="0069215F" w:rsidRDefault="005A3C5F" w:rsidP="005A3C5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  <w:lang w:val="pt-BR"/>
                        </w:rPr>
                      </w:pP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14 marca</w:t>
                      </w:r>
                      <w:r w:rsidRPr="00F11E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8 ROKU </w:t>
                      </w: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>w formie elektronicznej na adres:</w:t>
                      </w:r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1D4006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5A3C5F" w:rsidRDefault="005A3C5F" w:rsidP="005A3C5F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5A3C5F" w:rsidRPr="008D0C5B" w:rsidRDefault="005A3C5F" w:rsidP="005A3C5F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5A3C5F" w:rsidRPr="008D0C5B" w:rsidRDefault="005A3C5F" w:rsidP="005A3C5F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C5F" w:rsidRDefault="005A3C5F" w:rsidP="005A3C5F"/>
    <w:p w:rsidR="005A3C5F" w:rsidRDefault="005A3C5F" w:rsidP="005A3C5F"/>
    <w:p w:rsidR="005A3C5F" w:rsidRDefault="005A3C5F" w:rsidP="005A3C5F"/>
    <w:p w:rsidR="005A3C5F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Default="005A3C5F" w:rsidP="005A3C5F"/>
    <w:p w:rsidR="005A3C5F" w:rsidRPr="00713F71" w:rsidRDefault="005A3C5F" w:rsidP="005A3C5F"/>
    <w:p w:rsidR="005A3C5F" w:rsidRDefault="005A3C5F" w:rsidP="005A3C5F"/>
    <w:p w:rsidR="005A3C5F" w:rsidRDefault="005A3C5F" w:rsidP="005A3C5F"/>
    <w:p w:rsidR="005A3C5F" w:rsidRDefault="005A3C5F" w:rsidP="005A3C5F"/>
    <w:p w:rsidR="005A3C5F" w:rsidRDefault="005A3C5F" w:rsidP="005A3C5F"/>
    <w:p w:rsidR="005A3C5F" w:rsidRDefault="005A3C5F" w:rsidP="005A3C5F">
      <w:pPr>
        <w:rPr>
          <w:rFonts w:cs="Arial"/>
          <w:sz w:val="20"/>
          <w:szCs w:val="20"/>
        </w:rPr>
      </w:pPr>
    </w:p>
    <w:p w:rsidR="005A3C5F" w:rsidRPr="00740C32" w:rsidRDefault="005A3C5F" w:rsidP="005A3C5F">
      <w:pPr>
        <w:rPr>
          <w:rFonts w:cs="Arial"/>
          <w:sz w:val="20"/>
          <w:szCs w:val="20"/>
        </w:rPr>
      </w:pPr>
    </w:p>
    <w:p w:rsidR="005A3C5F" w:rsidRPr="00740C32" w:rsidRDefault="005A3C5F" w:rsidP="005A3C5F">
      <w:pPr>
        <w:rPr>
          <w:rFonts w:cs="Arial"/>
          <w:sz w:val="20"/>
          <w:szCs w:val="20"/>
        </w:rPr>
      </w:pPr>
    </w:p>
    <w:p w:rsidR="0054539C" w:rsidRPr="005A3C5F" w:rsidRDefault="0054539C" w:rsidP="005A3C5F">
      <w:pPr>
        <w:rPr>
          <w:szCs w:val="20"/>
        </w:rPr>
      </w:pPr>
    </w:p>
    <w:sectPr w:rsidR="0054539C" w:rsidRPr="005A3C5F" w:rsidSect="00350B5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E5" w:rsidRDefault="00CB31E5">
      <w:r>
        <w:separator/>
      </w:r>
    </w:p>
  </w:endnote>
  <w:endnote w:type="continuationSeparator" w:id="0">
    <w:p w:rsidR="00CB31E5" w:rsidRDefault="00CB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5" w:rsidRDefault="0006779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957B80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6985" t="7620" r="13335" b="1143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F56203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C33818" w:rsidRPr="00F56203" w:rsidRDefault="00C33818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40.4pt;margin-top:-8.95pt;width:544.4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C3381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C875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52" w:rsidRDefault="00957B80" w:rsidP="0054539C">
    <w:pPr>
      <w:pStyle w:val="Stopka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13335" t="10160" r="9525" b="889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F56203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714B69" w:rsidRPr="00F56203" w:rsidRDefault="00714B69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1.2pt;margin-top:-11.2pt;width:544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714B6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52371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BsvJWfdAAAADAEAAA8AAAAAAAAAAAAAAAAAcwQAAGRycy9kb3ducmV2LnhtbFBLBQYA&#10;AAAABAAEAPMAAAB9BQAAAAA=&#10;" strokeweight=".25pt">
              <w10:wrap type="square"/>
            </v:lin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E5" w:rsidRDefault="00CB31E5">
      <w:r>
        <w:separator/>
      </w:r>
    </w:p>
  </w:footnote>
  <w:footnote w:type="continuationSeparator" w:id="0">
    <w:p w:rsidR="00CB31E5" w:rsidRDefault="00CB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01" w:rsidRDefault="00957B80" w:rsidP="00350B5D">
    <w:pPr>
      <w:pStyle w:val="Nagwek"/>
      <w:ind w:left="-993" w:right="-852"/>
      <w:jc w:val="center"/>
    </w:pPr>
    <w:r>
      <w:rPr>
        <w:noProof/>
      </w:rPr>
      <w:drawing>
        <wp:inline distT="0" distB="0" distL="0" distR="0">
          <wp:extent cx="7038975" cy="75247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81B" w:rsidRPr="00B20D5A" w:rsidRDefault="00957B80" w:rsidP="00804B79">
    <w:pPr>
      <w:pStyle w:val="Nagwek"/>
      <w:ind w:left="-851"/>
    </w:pPr>
    <w:r>
      <w:rPr>
        <w:noProof/>
      </w:rPr>
      <w:drawing>
        <wp:inline distT="0" distB="0" distL="0" distR="0">
          <wp:extent cx="7191375" cy="77152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779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47C76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3C5F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EAA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36"/>
    <w:rsid w:val="00870551"/>
    <w:rsid w:val="008711D8"/>
    <w:rsid w:val="00874A23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7B80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B31E5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029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D14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C5DC6AC-449F-4C41-9D03-72E2219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B1EA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C76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347C76"/>
    <w:pPr>
      <w:ind w:left="720"/>
      <w:contextualSpacing/>
    </w:pPr>
  </w:style>
  <w:style w:type="paragraph" w:customStyle="1" w:styleId="Default">
    <w:name w:val="Default"/>
    <w:rsid w:val="00347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psk.pife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lups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E2BB-78A7-40CC-9A2E-1140D0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Anna Bochyńska</cp:lastModifiedBy>
  <cp:revision>2</cp:revision>
  <cp:lastPrinted>2015-09-07T14:16:00Z</cp:lastPrinted>
  <dcterms:created xsi:type="dcterms:W3CDTF">2018-02-28T11:43:00Z</dcterms:created>
  <dcterms:modified xsi:type="dcterms:W3CDTF">2018-02-28T11:43:00Z</dcterms:modified>
</cp:coreProperties>
</file>