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3" w:rsidRPr="00E115F4" w:rsidRDefault="008279D3" w:rsidP="008279D3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8279D3" w:rsidRPr="00EC6B83" w:rsidRDefault="008279D3" w:rsidP="008279D3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8279D3" w:rsidRDefault="008279D3" w:rsidP="008279D3">
      <w:pPr>
        <w:rPr>
          <w:color w:val="000080"/>
          <w:sz w:val="22"/>
          <w:szCs w:val="22"/>
        </w:rPr>
      </w:pPr>
    </w:p>
    <w:p w:rsidR="008279D3" w:rsidRDefault="008279D3" w:rsidP="008279D3">
      <w:pPr>
        <w:rPr>
          <w:color w:val="000080"/>
          <w:sz w:val="22"/>
          <w:szCs w:val="22"/>
        </w:rPr>
      </w:pPr>
    </w:p>
    <w:p w:rsidR="008279D3" w:rsidRPr="00634E10" w:rsidRDefault="00D01838" w:rsidP="008279D3">
      <w:pPr>
        <w:rPr>
          <w:color w:val="000080"/>
          <w:sz w:val="22"/>
          <w:szCs w:val="22"/>
        </w:rPr>
      </w:pPr>
      <w:r w:rsidRPr="00D01838">
        <w:rPr>
          <w:b/>
          <w:noProof/>
          <w:color w:val="17365D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4pt;margin-top:6.5pt;width:295.15pt;height:579.25pt;z-index:3" filled="f" stroked="f">
            <v:textbox style="mso-next-textbox:#_x0000_s1028">
              <w:txbxContent>
                <w:p w:rsidR="008279D3" w:rsidRPr="00F11ED7" w:rsidRDefault="008279D3" w:rsidP="008279D3">
                  <w:pP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</w:p>
                <w:p w:rsidR="008279D3" w:rsidRPr="00F11ED7" w:rsidRDefault="008279D3" w:rsidP="008279D3">
                  <w:pPr>
                    <w:jc w:val="both"/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  <w:t>Dane osobowe</w:t>
                  </w:r>
                </w:p>
                <w:p w:rsidR="008279D3" w:rsidRPr="00F11ED7" w:rsidRDefault="008279D3" w:rsidP="008279D3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279D3" w:rsidRPr="00F11ED7" w:rsidRDefault="008279D3" w:rsidP="008279D3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Im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ę 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nazw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sko: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8279D3" w:rsidRPr="00F11ED7" w:rsidRDefault="008279D3" w:rsidP="008279D3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Numer telefonu:  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8279D3" w:rsidRPr="00F11ED7" w:rsidRDefault="008279D3" w:rsidP="008279D3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E-ma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l: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8279D3" w:rsidRPr="00F11ED7" w:rsidRDefault="008279D3" w:rsidP="008279D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279D3" w:rsidRPr="00F11ED7" w:rsidRDefault="008279D3" w:rsidP="008279D3">
                  <w:pPr>
                    <w:jc w:val="both"/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Dane organizacji/instytucji</w:t>
                  </w:r>
                </w:p>
                <w:p w:rsidR="008279D3" w:rsidRPr="00F11ED7" w:rsidRDefault="008279D3" w:rsidP="008279D3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279D3" w:rsidRPr="00F11ED7" w:rsidRDefault="008279D3" w:rsidP="008279D3">
                  <w:pPr>
                    <w:spacing w:line="480" w:lineRule="auto"/>
                    <w:ind w:left="2130" w:hanging="213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Nazwa: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8279D3" w:rsidRPr="00F11ED7" w:rsidRDefault="008279D3" w:rsidP="008279D3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Tel. kontaktowy: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8279D3" w:rsidRPr="00F11ED7" w:rsidRDefault="008279D3" w:rsidP="008279D3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Adres (ul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ca):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8279D3" w:rsidRPr="00F11ED7" w:rsidRDefault="008279D3" w:rsidP="008279D3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Kod pocztowy: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8279D3" w:rsidRPr="00F11ED7" w:rsidRDefault="008279D3" w:rsidP="008279D3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ejscowość: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8279D3" w:rsidRPr="00F11ED7" w:rsidRDefault="008279D3" w:rsidP="008279D3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8279D3" w:rsidRPr="008B39C1" w:rsidRDefault="008279D3" w:rsidP="008279D3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W przypadku zgłoszeń dokonanych przez osoby z różny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br/>
                  </w: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mi niepełnosprawnościami prosimy o podanie zakresu koniecznych udogodnień, które ewentualnie moglibyśmy zapewnić.</w:t>
                  </w:r>
                </w:p>
                <w:p w:rsidR="008279D3" w:rsidRPr="00F11ED7" w:rsidRDefault="008279D3" w:rsidP="008279D3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..</w:t>
                  </w: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….………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</w:t>
                  </w:r>
                </w:p>
                <w:p w:rsidR="008279D3" w:rsidRPr="00F11ED7" w:rsidRDefault="008279D3" w:rsidP="008279D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8279D3" w:rsidRPr="008B39C1" w:rsidRDefault="008279D3" w:rsidP="008279D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"Wyrażam zgodę na przetwarzan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mo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dobrowoln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podanych danych osobowych zawartych w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ejszym formularzu, zgodn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e z ustawą z 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29 s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erpn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1997 roku o ochron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danych osobowych (Dz. U. z 2002 r. Nr 101, poz. 926 ze zm.).</w:t>
                  </w:r>
                </w:p>
                <w:p w:rsidR="008279D3" w:rsidRPr="008B39C1" w:rsidRDefault="008279D3" w:rsidP="008279D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  <w:p w:rsidR="008279D3" w:rsidRPr="008B39C1" w:rsidRDefault="008279D3" w:rsidP="008279D3">
                  <w:pPr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Jednocześn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ośw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adczam,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ż przyjmuję do 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adomośc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, że Adm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stratorem tak zebranych danych osobowych jest Województwo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– Marszałek Województwa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ego, ul. Okopowa 21/27, 80-810 Gdańsk. Moje dane osobowe będą przetwarzane wyłączn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w celu rekrutacj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na spotkanie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Mam prawo dostępu do treśc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swo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ch danych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popraw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a”.</w:t>
                  </w:r>
                </w:p>
                <w:p w:rsidR="008279D3" w:rsidRPr="008B39C1" w:rsidRDefault="008279D3" w:rsidP="008279D3">
                  <w:pPr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8279D3" w:rsidRPr="008B39C1" w:rsidRDefault="008279D3" w:rsidP="008279D3">
                  <w:pPr>
                    <w:jc w:val="both"/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Wypełn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ejszego formularza jest jednoznaczne z wyrażen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em zgody na rob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zdjęć podczas spotkania</w:t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a także zgoda na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ch publ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kację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rozpo</w:t>
                  </w:r>
                  <w:proofErr w:type="spellEnd"/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-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br/>
                  </w:r>
                  <w:proofErr w:type="spellStart"/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wszechn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</w:t>
                  </w:r>
                  <w:proofErr w:type="spellEnd"/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w celach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nformacyjno-promocyjnych. </w:t>
                  </w:r>
                </w:p>
                <w:p w:rsidR="008279D3" w:rsidRPr="00D05573" w:rsidRDefault="008279D3" w:rsidP="008279D3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  <w:p w:rsidR="008279D3" w:rsidRPr="00D05573" w:rsidRDefault="008279D3" w:rsidP="008279D3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279D3" w:rsidRPr="00833D50" w:rsidRDefault="00D01838" w:rsidP="008279D3">
      <w:pPr>
        <w:rPr>
          <w:b/>
          <w:color w:val="17365D"/>
          <w:sz w:val="48"/>
          <w:szCs w:val="48"/>
        </w:rPr>
      </w:pPr>
      <w:r>
        <w:rPr>
          <w:b/>
          <w:noProof/>
          <w:color w:val="17365D"/>
          <w:sz w:val="48"/>
          <w:szCs w:val="48"/>
        </w:rPr>
        <w:pict>
          <v:line id="_x0000_s1026" style="position:absolute;z-index:1" from="3in,.85pt" to="3in,562.6pt" strokeweight="1pt"/>
        </w:pict>
      </w:r>
      <w:r w:rsidRPr="00D01838">
        <w:rPr>
          <w:noProof/>
        </w:rPr>
        <w:pict>
          <v:shape id="_x0000_s1027" type="#_x0000_t202" style="position:absolute;margin-left:-14.05pt;margin-top:.85pt;width:212.05pt;height:555pt;z-index:2" stroked="f">
            <v:textbox style="mso-next-textbox:#_x0000_s1027">
              <w:txbxContent>
                <w:p w:rsidR="008279D3" w:rsidRDefault="008279D3" w:rsidP="008279D3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</w:t>
                  </w:r>
                  <w:r w:rsidRPr="00022E46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8279D3" w:rsidRDefault="008279D3" w:rsidP="008279D3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Pr="002F1726">
                    <w:rPr>
                      <w:rFonts w:ascii="Calibri" w:hAnsi="Calibri"/>
                      <w:sz w:val="22"/>
                      <w:szCs w:val="22"/>
                    </w:rPr>
                    <w:t>Fund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usze Europejskie na aktywizację </w:t>
                  </w:r>
                  <w:r w:rsidRPr="002F1726">
                    <w:rPr>
                      <w:rFonts w:ascii="Calibri" w:hAnsi="Calibri"/>
                      <w:sz w:val="22"/>
                      <w:szCs w:val="22"/>
                    </w:rPr>
                    <w:t>zawodową i podnoszenie kwalifikacji</w:t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8279D3" w:rsidRDefault="008279D3" w:rsidP="008279D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279D3" w:rsidRDefault="008279D3" w:rsidP="008279D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279D3" w:rsidRDefault="008279D3" w:rsidP="008279D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8279D3" w:rsidRDefault="008279D3" w:rsidP="008279D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28 marca 2018 r.  </w:t>
                  </w:r>
                </w:p>
                <w:p w:rsidR="008279D3" w:rsidRDefault="008279D3" w:rsidP="008279D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279D3" w:rsidRDefault="008279D3" w:rsidP="008279D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279D3" w:rsidRDefault="008279D3" w:rsidP="008279D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8279D3" w:rsidRDefault="00DE094A" w:rsidP="008279D3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Centrum Informacji Turystycznej w Miastku </w:t>
                  </w:r>
                </w:p>
                <w:p w:rsidR="008279D3" w:rsidRDefault="00DE094A" w:rsidP="008279D3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Dworcowa 29</w:t>
                  </w:r>
                </w:p>
                <w:p w:rsidR="008279D3" w:rsidRDefault="00DE094A" w:rsidP="008279D3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77-200 Miastko</w:t>
                  </w:r>
                </w:p>
                <w:p w:rsidR="008279D3" w:rsidRDefault="008279D3" w:rsidP="008279D3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8279D3" w:rsidRDefault="008279D3" w:rsidP="008279D3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279D3" w:rsidRDefault="008279D3" w:rsidP="008279D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8279D3" w:rsidRDefault="008279D3" w:rsidP="008279D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8279D3" w:rsidRDefault="008279D3" w:rsidP="008279D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8279D3" w:rsidRDefault="008279D3" w:rsidP="008279D3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8279D3" w:rsidRDefault="008279D3" w:rsidP="008279D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8279D3" w:rsidRDefault="008279D3" w:rsidP="008279D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279D3" w:rsidRDefault="008279D3" w:rsidP="008279D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279D3" w:rsidRDefault="008279D3" w:rsidP="008279D3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8279D3" w:rsidRDefault="008279D3" w:rsidP="008279D3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8279D3" w:rsidRDefault="008279D3" w:rsidP="008279D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8279D3" w:rsidRDefault="008279D3" w:rsidP="008279D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8279D3" w:rsidRPr="00453EBA" w:rsidRDefault="008279D3" w:rsidP="008279D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53EBA">
                    <w:rPr>
                      <w:rFonts w:ascii="Calibri" w:hAnsi="Calibri"/>
                      <w:sz w:val="22"/>
                      <w:szCs w:val="22"/>
                    </w:rPr>
                    <w:t>tel.: (</w:t>
                  </w:r>
                  <w:r w:rsidRPr="00453EBA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</w:rPr>
                    <w:t>59) 714 18 44</w:t>
                  </w:r>
                  <w:r w:rsidRPr="00453EBA">
                    <w:rPr>
                      <w:rFonts w:ascii="Calibri" w:hAnsi="Calibri"/>
                      <w:sz w:val="22"/>
                      <w:szCs w:val="22"/>
                    </w:rPr>
                    <w:t xml:space="preserve">; </w:t>
                  </w:r>
                  <w:r w:rsidRPr="00453EBA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</w:rPr>
                    <w:t>(59) 714 18 45</w:t>
                  </w:r>
                </w:p>
                <w:p w:rsidR="008279D3" w:rsidRDefault="008279D3" w:rsidP="008279D3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r w:rsidR="00D01838">
                    <w:fldChar w:fldCharType="begin"/>
                  </w:r>
                  <w:r w:rsidR="00D01838" w:rsidRPr="00BF6B90">
                    <w:rPr>
                      <w:lang w:val="en-US"/>
                    </w:rPr>
                    <w:instrText>HYPERLINK "mailto:slupsk.pife@pomorskie.eu"</w:instrText>
                  </w:r>
                  <w:r w:rsidR="00D01838">
                    <w:fldChar w:fldCharType="separate"/>
                  </w:r>
                  <w:r>
                    <w:rPr>
                      <w:rStyle w:val="Hipercze"/>
                      <w:rFonts w:ascii="Calibri" w:eastAsia="Calibri" w:hAnsi="Calibri"/>
                      <w:sz w:val="22"/>
                      <w:szCs w:val="22"/>
                      <w:lang w:val="pt-BR"/>
                    </w:rPr>
                    <w:t>slupsk.pife@pomorskie.eu</w:t>
                  </w:r>
                  <w:r w:rsidR="00D01838">
                    <w:fldChar w:fldCharType="end"/>
                  </w:r>
                </w:p>
                <w:p w:rsidR="008279D3" w:rsidRPr="00C171F5" w:rsidRDefault="008279D3" w:rsidP="008279D3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8279D3" w:rsidRPr="00314B18" w:rsidRDefault="008279D3" w:rsidP="008279D3">
                  <w:pPr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</w:p>
                <w:p w:rsidR="008279D3" w:rsidRPr="00B326C4" w:rsidRDefault="008279D3" w:rsidP="008279D3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8279D3" w:rsidRPr="0069215F" w:rsidRDefault="008279D3" w:rsidP="008279D3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  <w:lang w:val="pt-BR"/>
                    </w:rPr>
                  </w:pP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Formularz zgłoszeniowy należy odesłać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br/>
                    <w:t xml:space="preserve">w terminie do dnia </w:t>
                  </w: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27 marca</w:t>
                  </w:r>
                  <w:r w:rsidRPr="00F11E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201</w:t>
                  </w: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8 ROKU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>w formie elektronicznej na adres:</w:t>
                  </w:r>
                  <w:r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 </w:t>
                  </w:r>
                  <w:hyperlink r:id="rId8" w:history="1">
                    <w:r w:rsidRPr="001D4006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slupsk.pife@pomorskie.eu</w:t>
                    </w:r>
                  </w:hyperlink>
                </w:p>
                <w:p w:rsidR="008279D3" w:rsidRDefault="008279D3" w:rsidP="008279D3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8279D3" w:rsidRPr="008D0C5B" w:rsidRDefault="008279D3" w:rsidP="008279D3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8279D3" w:rsidRPr="008D0C5B" w:rsidRDefault="008279D3" w:rsidP="008279D3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279D3" w:rsidRDefault="008279D3" w:rsidP="008279D3"/>
    <w:p w:rsidR="008279D3" w:rsidRDefault="008279D3" w:rsidP="008279D3"/>
    <w:p w:rsidR="008279D3" w:rsidRDefault="008279D3" w:rsidP="008279D3"/>
    <w:p w:rsidR="008279D3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Pr="00713F71" w:rsidRDefault="008279D3" w:rsidP="008279D3"/>
    <w:p w:rsidR="008279D3" w:rsidRDefault="008279D3" w:rsidP="008279D3"/>
    <w:p w:rsidR="008279D3" w:rsidRPr="00713F71" w:rsidRDefault="008279D3" w:rsidP="008279D3"/>
    <w:p w:rsidR="008279D3" w:rsidRDefault="008279D3" w:rsidP="008279D3"/>
    <w:p w:rsidR="008279D3" w:rsidRDefault="008279D3" w:rsidP="008279D3"/>
    <w:p w:rsidR="008279D3" w:rsidRDefault="008279D3" w:rsidP="008279D3"/>
    <w:p w:rsidR="008279D3" w:rsidRDefault="008279D3" w:rsidP="008279D3"/>
    <w:p w:rsidR="008279D3" w:rsidRDefault="008279D3" w:rsidP="008279D3">
      <w:pPr>
        <w:rPr>
          <w:rFonts w:cs="Arial"/>
          <w:sz w:val="20"/>
          <w:szCs w:val="20"/>
        </w:rPr>
      </w:pPr>
    </w:p>
    <w:p w:rsidR="008279D3" w:rsidRPr="00740C32" w:rsidRDefault="008279D3" w:rsidP="008279D3">
      <w:pPr>
        <w:rPr>
          <w:rFonts w:cs="Arial"/>
          <w:sz w:val="20"/>
          <w:szCs w:val="20"/>
        </w:rPr>
      </w:pPr>
    </w:p>
    <w:p w:rsidR="008279D3" w:rsidRPr="00740C32" w:rsidRDefault="008279D3" w:rsidP="008279D3">
      <w:pPr>
        <w:rPr>
          <w:rFonts w:cs="Arial"/>
          <w:sz w:val="20"/>
          <w:szCs w:val="20"/>
        </w:rPr>
      </w:pPr>
    </w:p>
    <w:p w:rsidR="00302CED" w:rsidRDefault="00302CED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sectPr w:rsidR="0054539C" w:rsidSect="00350B5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4" w:bottom="1560" w:left="1134" w:header="284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6A3" w:rsidRDefault="004516A3">
      <w:r>
        <w:separator/>
      </w:r>
    </w:p>
  </w:endnote>
  <w:endnote w:type="continuationSeparator" w:id="0">
    <w:p w:rsidR="004516A3" w:rsidRDefault="00451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D01838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D01838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4pt;margin-top:-8.95pt;width:544.4pt;height:39pt;z-index:-1;mso-width-relative:margin;mso-height-relative:margin" wrapcoords="-37 -348 -37 21252 21637 21252 21637 -348 -37 -348" strokecolor="white" strokeweight=".25pt">
          <v:textbox style="mso-next-textbox:#_x0000_s2055"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50" style="position:absolute;flip:y;z-index:2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D01838" w:rsidP="0054539C">
    <w:pPr>
      <w:pStyle w:val="Stopka"/>
      <w:rPr>
        <w:lang w:val="en-US"/>
      </w:rPr>
    </w:pPr>
    <w:r w:rsidRPr="00D01838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2pt;width:544.2pt;height:39pt;z-index:-2;mso-width-relative:margin;mso-height-relative:margin" wrapcoords="-37 -348 -37 21252 21637 21252 21637 -348 -37 -348" strokecolor="white" strokeweight=".25pt">
          <v:textbox style="mso-next-textbox:#_x0000_s2053"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1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6A3" w:rsidRDefault="004516A3">
      <w:r>
        <w:separator/>
      </w:r>
    </w:p>
  </w:footnote>
  <w:footnote w:type="continuationSeparator" w:id="0">
    <w:p w:rsidR="004516A3" w:rsidRDefault="00451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D01838" w:rsidP="00350B5D">
    <w:pPr>
      <w:pStyle w:val="Nagwek"/>
      <w:ind w:left="-993" w:right="-852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4.55pt;height:59pt">
          <v:imagedata r:id="rId1" o:title="logotypy efs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Pr="00B20D5A" w:rsidRDefault="00BF6B90" w:rsidP="00804B79">
    <w:pPr>
      <w:pStyle w:val="Nagwek"/>
      <w:ind w:left="-85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6.05pt;height:60.5pt">
          <v:imagedata r:id="rId1" o:title="logotypy efs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attachedTemplate r:id="rId1"/>
  <w:stylePaneFormatFilter w:val="3F01"/>
  <w:doNotTrackMoves/>
  <w:defaultTabStop w:val="709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35741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35E8"/>
    <w:rsid w:val="00295552"/>
    <w:rsid w:val="0029597A"/>
    <w:rsid w:val="002A3FB9"/>
    <w:rsid w:val="002A6933"/>
    <w:rsid w:val="002A7D1A"/>
    <w:rsid w:val="002A7E45"/>
    <w:rsid w:val="002B6151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0B5D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16A3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3F4"/>
    <w:rsid w:val="007E3E1A"/>
    <w:rsid w:val="007F38A5"/>
    <w:rsid w:val="007F3A0A"/>
    <w:rsid w:val="00803412"/>
    <w:rsid w:val="0080412C"/>
    <w:rsid w:val="00804B79"/>
    <w:rsid w:val="00806562"/>
    <w:rsid w:val="00813879"/>
    <w:rsid w:val="008138E1"/>
    <w:rsid w:val="00820992"/>
    <w:rsid w:val="0082150E"/>
    <w:rsid w:val="00827311"/>
    <w:rsid w:val="008279D3"/>
    <w:rsid w:val="00831AED"/>
    <w:rsid w:val="008329F1"/>
    <w:rsid w:val="00834BB4"/>
    <w:rsid w:val="0084277E"/>
    <w:rsid w:val="008448AF"/>
    <w:rsid w:val="00845CD6"/>
    <w:rsid w:val="00852AAF"/>
    <w:rsid w:val="00860204"/>
    <w:rsid w:val="00860CC9"/>
    <w:rsid w:val="00862A76"/>
    <w:rsid w:val="00864506"/>
    <w:rsid w:val="0086563B"/>
    <w:rsid w:val="00865F60"/>
    <w:rsid w:val="00870551"/>
    <w:rsid w:val="008711D8"/>
    <w:rsid w:val="00874A23"/>
    <w:rsid w:val="0087724B"/>
    <w:rsid w:val="008838A4"/>
    <w:rsid w:val="00884769"/>
    <w:rsid w:val="00887530"/>
    <w:rsid w:val="00890B49"/>
    <w:rsid w:val="008A280B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10B5"/>
    <w:rsid w:val="00AF48E2"/>
    <w:rsid w:val="00AF583D"/>
    <w:rsid w:val="00B01EBA"/>
    <w:rsid w:val="00B01F08"/>
    <w:rsid w:val="00B07DED"/>
    <w:rsid w:val="00B16E8F"/>
    <w:rsid w:val="00B20B9C"/>
    <w:rsid w:val="00B20D5A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BF6B90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9618A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838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7211F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094A"/>
    <w:rsid w:val="00DE111B"/>
    <w:rsid w:val="00DE20E7"/>
    <w:rsid w:val="00DE56F3"/>
    <w:rsid w:val="00DF07FE"/>
    <w:rsid w:val="00DF2B3A"/>
    <w:rsid w:val="00E02029"/>
    <w:rsid w:val="00E066ED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37EF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10B5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7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79D3"/>
    <w:rPr>
      <w:rFonts w:ascii="Courier New" w:eastAsia="Calibri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18BC0-5828-4785-8017-0469C041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5</cp:revision>
  <cp:lastPrinted>2015-09-07T14:16:00Z</cp:lastPrinted>
  <dcterms:created xsi:type="dcterms:W3CDTF">2018-02-26T16:35:00Z</dcterms:created>
  <dcterms:modified xsi:type="dcterms:W3CDTF">2018-03-16T08:22:00Z</dcterms:modified>
</cp:coreProperties>
</file>