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3" w:rsidRPr="00E115F4" w:rsidRDefault="008279D3" w:rsidP="008279D3">
      <w:pPr>
        <w:jc w:val="center"/>
        <w:rPr>
          <w:rFonts w:ascii="Calibri" w:hAnsi="Calibri" w:cs="Arial"/>
          <w:b/>
          <w:smallCaps/>
          <w:sz w:val="22"/>
          <w:szCs w:val="22"/>
        </w:rPr>
      </w:pPr>
    </w:p>
    <w:p w:rsidR="008279D3" w:rsidRPr="00EC6B83" w:rsidRDefault="008279D3" w:rsidP="008279D3">
      <w:pPr>
        <w:jc w:val="center"/>
        <w:rPr>
          <w:rFonts w:ascii="Calibri" w:hAnsi="Calibri" w:cs="Arial"/>
          <w:b/>
          <w:smallCaps/>
          <w:sz w:val="52"/>
          <w:szCs w:val="52"/>
        </w:rPr>
      </w:pPr>
      <w:r w:rsidRPr="00EC6B83">
        <w:rPr>
          <w:rFonts w:ascii="Calibri" w:hAnsi="Calibri" w:cs="Arial"/>
          <w:b/>
          <w:smallCaps/>
          <w:sz w:val="52"/>
          <w:szCs w:val="52"/>
        </w:rPr>
        <w:t>Formularz zgłoszeniowy</w:t>
      </w:r>
    </w:p>
    <w:p w:rsidR="008279D3" w:rsidRDefault="008279D3" w:rsidP="008279D3">
      <w:pPr>
        <w:rPr>
          <w:color w:val="000080"/>
          <w:sz w:val="22"/>
          <w:szCs w:val="22"/>
        </w:rPr>
      </w:pPr>
    </w:p>
    <w:p w:rsidR="008279D3" w:rsidRDefault="008279D3" w:rsidP="008279D3">
      <w:pPr>
        <w:rPr>
          <w:color w:val="000080"/>
          <w:sz w:val="22"/>
          <w:szCs w:val="22"/>
        </w:rPr>
      </w:pPr>
    </w:p>
    <w:p w:rsidR="008279D3" w:rsidRPr="00634E10" w:rsidRDefault="007C18C6" w:rsidP="008279D3">
      <w:pPr>
        <w:rPr>
          <w:color w:val="000080"/>
          <w:sz w:val="22"/>
          <w:szCs w:val="22"/>
        </w:rPr>
      </w:pPr>
      <w:r w:rsidRPr="007C18C6">
        <w:rPr>
          <w:b/>
          <w:noProof/>
          <w:color w:val="17365D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4pt;margin-top:6.5pt;width:295.15pt;height:579.25pt;z-index:3" filled="f" stroked="f">
            <v:textbox style="mso-next-textbox:#_x0000_s1028">
              <w:txbxContent>
                <w:p w:rsidR="008279D3" w:rsidRPr="00F11ED7" w:rsidRDefault="008279D3" w:rsidP="008279D3">
                  <w:pP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</w:p>
                <w:p w:rsidR="008279D3" w:rsidRPr="00F11ED7" w:rsidRDefault="008279D3" w:rsidP="008279D3">
                  <w:pPr>
                    <w:jc w:val="both"/>
                    <w:rPr>
                      <w:rFonts w:ascii="Calibri" w:hAnsi="Calibri" w:cs="Arial"/>
                      <w:b/>
                      <w:smallCaps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 w:cs="Arial"/>
                      <w:b/>
                      <w:smallCaps/>
                      <w:sz w:val="22"/>
                      <w:szCs w:val="22"/>
                    </w:rPr>
                    <w:t>Dane osobowe</w:t>
                  </w:r>
                </w:p>
                <w:p w:rsidR="008279D3" w:rsidRPr="00F11ED7" w:rsidRDefault="008279D3" w:rsidP="008279D3">
                  <w:pPr>
                    <w:pBdr>
                      <w:top w:val="single" w:sz="2" w:space="1" w:color="000080"/>
                    </w:pBd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279D3" w:rsidRPr="00F11ED7" w:rsidRDefault="008279D3" w:rsidP="008279D3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Im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ę 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 nazw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sko: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8279D3" w:rsidRPr="00F11ED7" w:rsidRDefault="008279D3" w:rsidP="008279D3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Numer telefonu:  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8279D3" w:rsidRPr="00F11ED7" w:rsidRDefault="008279D3" w:rsidP="008279D3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E-ma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l: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8279D3" w:rsidRPr="00F11ED7" w:rsidRDefault="008279D3" w:rsidP="008279D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279D3" w:rsidRPr="00F11ED7" w:rsidRDefault="008279D3" w:rsidP="008279D3">
                  <w:pPr>
                    <w:jc w:val="both"/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Dane organizacji/instytucji</w:t>
                  </w:r>
                </w:p>
                <w:p w:rsidR="008279D3" w:rsidRPr="00F11ED7" w:rsidRDefault="008279D3" w:rsidP="008279D3">
                  <w:pPr>
                    <w:pBdr>
                      <w:top w:val="single" w:sz="2" w:space="1" w:color="000080"/>
                    </w:pBd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279D3" w:rsidRPr="00F11ED7" w:rsidRDefault="008279D3" w:rsidP="008279D3">
                  <w:pPr>
                    <w:spacing w:line="480" w:lineRule="auto"/>
                    <w:ind w:left="2130" w:hanging="213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Nazwa: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8279D3" w:rsidRPr="00F11ED7" w:rsidRDefault="008279D3" w:rsidP="008279D3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Tel. kontaktowy: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8279D3" w:rsidRPr="00F11ED7" w:rsidRDefault="008279D3" w:rsidP="008279D3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Adres (ul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ca):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8279D3" w:rsidRPr="00F11ED7" w:rsidRDefault="008279D3" w:rsidP="008279D3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Kod pocztowy: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8279D3" w:rsidRPr="00F11ED7" w:rsidRDefault="008279D3" w:rsidP="008279D3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M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ejscowość: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8279D3" w:rsidRPr="00F11ED7" w:rsidRDefault="008279D3" w:rsidP="008279D3">
                  <w:pP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</w:p>
                <w:p w:rsidR="008279D3" w:rsidRPr="008B39C1" w:rsidRDefault="008279D3" w:rsidP="008279D3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</w:pPr>
                  <w:r w:rsidRPr="008B39C1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W przypadku zgłoszeń dokonanych przez osoby z różny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-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br/>
                  </w:r>
                  <w:r w:rsidRPr="008B39C1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mi niepełnosprawnościami prosimy o podanie zakresu koniecznych udogodnień, które ewentualnie moglibyśmy zapewnić.</w:t>
                  </w:r>
                </w:p>
                <w:p w:rsidR="008279D3" w:rsidRPr="00F11ED7" w:rsidRDefault="008279D3" w:rsidP="008279D3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……………………………………………………………………………………………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..</w:t>
                  </w:r>
                  <w:r w:rsidRPr="00F11ED7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….………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…………………………………………………………………………………</w:t>
                  </w:r>
                </w:p>
                <w:p w:rsidR="008279D3" w:rsidRPr="00F11ED7" w:rsidRDefault="008279D3" w:rsidP="008279D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  <w:p w:rsidR="008279D3" w:rsidRPr="008B39C1" w:rsidRDefault="008279D3" w:rsidP="008279D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"Wyrażam zgodę na przetwarzan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mo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ch dobrowoln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podanych danych osobowych zawartych w 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ejszym formularzu, zgodn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e z ustawą z </w:t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dn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 29 s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erpn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 1997 roku o ochron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danych osobowych (Dz. U. z 2002 r. Nr 101, poz. 926 ze zm.).</w:t>
                  </w:r>
                </w:p>
                <w:p w:rsidR="008279D3" w:rsidRPr="008B39C1" w:rsidRDefault="008279D3" w:rsidP="008279D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</w:p>
                <w:p w:rsidR="008279D3" w:rsidRPr="008B39C1" w:rsidRDefault="008279D3" w:rsidP="008279D3">
                  <w:pPr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Jednocześn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ośw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adczam,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ż przyjmuję do 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adomośc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, że Adm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stratorem tak zebranych danych osobowych jest Województwo Pomorsk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– Marszałek Województwa Pomorsk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ego, ul. Okopowa 21/27, 80-810 Gdańsk. Moje dane osobowe będą przetwarzane wyłączn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w celu rekrutacj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na spotkanie</w:t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br/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Mam prawo dostępu do treśc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swo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ch danych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ch popraw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a”.</w:t>
                  </w:r>
                </w:p>
                <w:p w:rsidR="008279D3" w:rsidRPr="008B39C1" w:rsidRDefault="008279D3" w:rsidP="008279D3">
                  <w:pPr>
                    <w:jc w:val="both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  <w:p w:rsidR="008279D3" w:rsidRPr="008B39C1" w:rsidRDefault="008279D3" w:rsidP="008279D3">
                  <w:pPr>
                    <w:jc w:val="both"/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Wypełn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 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ejszego formularza jest jednoznaczne z wyrażen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em zgody na rob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 zdjęć podczas spotkania</w:t>
                  </w:r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 a także zgoda na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ch publ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kację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rozpo</w:t>
                  </w:r>
                  <w:proofErr w:type="spellEnd"/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-</w:t>
                  </w:r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br/>
                  </w:r>
                  <w:proofErr w:type="spellStart"/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wszechn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</w:t>
                  </w:r>
                  <w:proofErr w:type="spellEnd"/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 w celach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nformacyjno-promocyjnych. </w:t>
                  </w:r>
                </w:p>
                <w:p w:rsidR="008279D3" w:rsidRPr="00D05573" w:rsidRDefault="008279D3" w:rsidP="008279D3">
                  <w:pPr>
                    <w:spacing w:line="480" w:lineRule="auto"/>
                    <w:jc w:val="both"/>
                    <w:rPr>
                      <w:rFonts w:ascii="Minion Web" w:hAnsi="Minion Web" w:cs="Minion Pro"/>
                      <w:color w:val="000080"/>
                      <w:sz w:val="22"/>
                      <w:szCs w:val="22"/>
                    </w:rPr>
                  </w:pPr>
                </w:p>
                <w:p w:rsidR="008279D3" w:rsidRPr="00D05573" w:rsidRDefault="008279D3" w:rsidP="008279D3">
                  <w:pPr>
                    <w:spacing w:line="480" w:lineRule="auto"/>
                    <w:jc w:val="both"/>
                    <w:rPr>
                      <w:rFonts w:ascii="Minion Web" w:hAnsi="Minion Web" w:cs="Minion Pro"/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279D3" w:rsidRPr="00833D50" w:rsidRDefault="007C18C6" w:rsidP="008279D3">
      <w:pPr>
        <w:rPr>
          <w:b/>
          <w:color w:val="17365D"/>
          <w:sz w:val="48"/>
          <w:szCs w:val="48"/>
        </w:rPr>
      </w:pPr>
      <w:r>
        <w:rPr>
          <w:b/>
          <w:noProof/>
          <w:color w:val="17365D"/>
          <w:sz w:val="48"/>
          <w:szCs w:val="48"/>
        </w:rPr>
        <w:pict>
          <v:line id="_x0000_s1026" style="position:absolute;z-index:1" from="3in,.85pt" to="3in,562.6pt" strokeweight="1pt"/>
        </w:pict>
      </w:r>
      <w:r w:rsidRPr="007C18C6">
        <w:rPr>
          <w:noProof/>
        </w:rPr>
        <w:pict>
          <v:shape id="_x0000_s1027" type="#_x0000_t202" style="position:absolute;margin-left:-14.05pt;margin-top:.85pt;width:212.05pt;height:555pt;z-index:2" stroked="f">
            <v:textbox style="mso-next-textbox:#_x0000_s1027">
              <w:txbxContent>
                <w:p w:rsidR="008279D3" w:rsidRDefault="008279D3" w:rsidP="008279D3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SPOTKANIE INFORMACYJNE</w:t>
                  </w:r>
                  <w:r w:rsidRPr="00022E46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8279D3" w:rsidRDefault="008279D3" w:rsidP="008279D3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„</w:t>
                  </w:r>
                  <w:r w:rsidRPr="002F1726">
                    <w:rPr>
                      <w:rFonts w:ascii="Calibri" w:hAnsi="Calibri"/>
                      <w:sz w:val="22"/>
                      <w:szCs w:val="22"/>
                    </w:rPr>
                    <w:t>Fund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usze Europejskie na aktywizację </w:t>
                  </w:r>
                  <w:r w:rsidRPr="002F1726">
                    <w:rPr>
                      <w:rFonts w:ascii="Calibri" w:hAnsi="Calibri"/>
                      <w:sz w:val="22"/>
                      <w:szCs w:val="22"/>
                    </w:rPr>
                    <w:t>zawodową i podnoszenie kwalifikacji</w:t>
                  </w:r>
                  <w:r>
                    <w:rPr>
                      <w:rFonts w:ascii="Calibri" w:hAnsi="Calibri"/>
                      <w:bCs/>
                      <w:sz w:val="22"/>
                      <w:szCs w:val="22"/>
                    </w:rPr>
                    <w:t>”</w:t>
                  </w:r>
                </w:p>
                <w:p w:rsidR="008279D3" w:rsidRDefault="008279D3" w:rsidP="008279D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279D3" w:rsidRDefault="008279D3" w:rsidP="008279D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279D3" w:rsidRDefault="008279D3" w:rsidP="008279D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8279D3" w:rsidRDefault="00A61ACE" w:rsidP="008279D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19 kwietni</w:t>
                  </w:r>
                  <w:r w:rsidR="008279D3">
                    <w:rPr>
                      <w:rFonts w:ascii="Calibri" w:hAnsi="Calibri"/>
                      <w:sz w:val="22"/>
                      <w:szCs w:val="22"/>
                    </w:rPr>
                    <w:t xml:space="preserve">a 2018 r.  </w:t>
                  </w:r>
                </w:p>
                <w:p w:rsidR="008279D3" w:rsidRDefault="008279D3" w:rsidP="008279D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279D3" w:rsidRDefault="008279D3" w:rsidP="008279D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279D3" w:rsidRDefault="008279D3" w:rsidP="008279D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MIEJSCE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8279D3" w:rsidRDefault="00A61ACE" w:rsidP="008279D3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Kaszubski Inkubator Przedsiębiorczości STOLEM w Bytowie </w:t>
                  </w:r>
                </w:p>
                <w:p w:rsidR="008279D3" w:rsidRDefault="00A61ACE" w:rsidP="008279D3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ul. Podzamcze 34</w:t>
                  </w:r>
                </w:p>
                <w:p w:rsidR="008279D3" w:rsidRDefault="00A61ACE" w:rsidP="008279D3">
                  <w:pP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t>77-100 Bytów</w:t>
                  </w:r>
                </w:p>
                <w:p w:rsidR="008279D3" w:rsidRDefault="008279D3" w:rsidP="008279D3">
                  <w:pPr>
                    <w:rPr>
                      <w:rFonts w:ascii="Calibri" w:hAnsi="Calibri" w:cs="Tahoma"/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  <w:p w:rsidR="008279D3" w:rsidRDefault="008279D3" w:rsidP="008279D3">
                  <w:pPr>
                    <w:pStyle w:val="HTML-wstpniesformatowany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279D3" w:rsidRDefault="008279D3" w:rsidP="008279D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bookmarkStart w:id="0" w:name="_GoBack"/>
                  <w:bookmarkEnd w:id="0"/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8279D3" w:rsidRDefault="008279D3" w:rsidP="008279D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 Informacyjny</w:t>
                  </w:r>
                </w:p>
                <w:p w:rsidR="008279D3" w:rsidRDefault="008279D3" w:rsidP="008279D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>ch w Słupsku</w:t>
                  </w:r>
                </w:p>
                <w:p w:rsidR="008279D3" w:rsidRDefault="008279D3" w:rsidP="008279D3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8279D3" w:rsidRDefault="008279D3" w:rsidP="008279D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Agencja Rozwoju Pomorza S.A.</w:t>
                  </w:r>
                </w:p>
                <w:p w:rsidR="008279D3" w:rsidRDefault="008279D3" w:rsidP="008279D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279D3" w:rsidRDefault="008279D3" w:rsidP="008279D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279D3" w:rsidRDefault="008279D3" w:rsidP="008279D3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8279D3" w:rsidRDefault="008279D3" w:rsidP="008279D3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Olimpia Klamann</w:t>
                  </w:r>
                </w:p>
                <w:p w:rsidR="008279D3" w:rsidRDefault="008279D3" w:rsidP="008279D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Lokalny Punkt Informacyjny </w:t>
                  </w:r>
                </w:p>
                <w:p w:rsidR="008279D3" w:rsidRDefault="008279D3" w:rsidP="008279D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Europejskich w Słupsku</w:t>
                  </w:r>
                </w:p>
                <w:p w:rsidR="008279D3" w:rsidRPr="00453EBA" w:rsidRDefault="008279D3" w:rsidP="008279D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53EBA">
                    <w:rPr>
                      <w:rFonts w:ascii="Calibri" w:hAnsi="Calibri"/>
                      <w:sz w:val="22"/>
                      <w:szCs w:val="22"/>
                    </w:rPr>
                    <w:t>tel.: (</w:t>
                  </w:r>
                  <w:r w:rsidRPr="00453EBA">
                    <w:rPr>
                      <w:rFonts w:ascii="Calibri" w:hAnsi="Calibri"/>
                      <w:sz w:val="22"/>
                      <w:szCs w:val="22"/>
                      <w:shd w:val="clear" w:color="auto" w:fill="FAFAFA"/>
                    </w:rPr>
                    <w:t>59) 714 18 44</w:t>
                  </w:r>
                  <w:r w:rsidRPr="00453EBA">
                    <w:rPr>
                      <w:rFonts w:ascii="Calibri" w:hAnsi="Calibri"/>
                      <w:sz w:val="22"/>
                      <w:szCs w:val="22"/>
                    </w:rPr>
                    <w:t xml:space="preserve">; </w:t>
                  </w:r>
                  <w:r w:rsidRPr="00453EBA">
                    <w:rPr>
                      <w:rFonts w:ascii="Calibri" w:hAnsi="Calibri"/>
                      <w:sz w:val="22"/>
                      <w:szCs w:val="22"/>
                      <w:shd w:val="clear" w:color="auto" w:fill="FAFAFA"/>
                    </w:rPr>
                    <w:t>(59) 714 18 45</w:t>
                  </w:r>
                </w:p>
                <w:p w:rsidR="008279D3" w:rsidRDefault="008279D3" w:rsidP="008279D3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e-mail:</w:t>
                  </w:r>
                  <w: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  <w:t xml:space="preserve"> </w:t>
                  </w:r>
                  <w:hyperlink r:id="rId8" w:history="1">
                    <w:r>
                      <w:rPr>
                        <w:rStyle w:val="Hipercze"/>
                        <w:rFonts w:ascii="Calibri" w:eastAsia="Calibri" w:hAnsi="Calibri"/>
                        <w:sz w:val="22"/>
                        <w:szCs w:val="22"/>
                        <w:lang w:val="pt-BR"/>
                      </w:rPr>
                      <w:t>slupsk.pife@pomorskie.eu</w:t>
                    </w:r>
                  </w:hyperlink>
                </w:p>
                <w:p w:rsidR="008279D3" w:rsidRPr="00C171F5" w:rsidRDefault="008279D3" w:rsidP="008279D3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8279D3" w:rsidRPr="00314B18" w:rsidRDefault="008279D3" w:rsidP="008279D3">
                  <w:pPr>
                    <w:rPr>
                      <w:color w:val="000080"/>
                      <w:sz w:val="22"/>
                      <w:szCs w:val="22"/>
                      <w:lang w:val="en-US"/>
                    </w:rPr>
                  </w:pPr>
                </w:p>
                <w:p w:rsidR="008279D3" w:rsidRPr="00B326C4" w:rsidRDefault="008279D3" w:rsidP="008279D3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8279D3" w:rsidRPr="0069215F" w:rsidRDefault="008279D3" w:rsidP="008279D3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smallCaps/>
                      <w:sz w:val="22"/>
                      <w:szCs w:val="22"/>
                      <w:lang w:val="pt-BR"/>
                    </w:rPr>
                  </w:pPr>
                  <w:r w:rsidRPr="00F11ED7">
                    <w:rPr>
                      <w:rFonts w:ascii="Calibri" w:hAnsi="Calibri"/>
                      <w:smallCaps/>
                      <w:sz w:val="22"/>
                      <w:szCs w:val="22"/>
                    </w:rPr>
                    <w:t xml:space="preserve">Formularz zgłoszeniowy należy odesłać </w:t>
                  </w:r>
                  <w:r w:rsidRPr="00F11ED7">
                    <w:rPr>
                      <w:rFonts w:ascii="Calibri" w:hAnsi="Calibri"/>
                      <w:smallCaps/>
                      <w:sz w:val="22"/>
                      <w:szCs w:val="22"/>
                    </w:rPr>
                    <w:br/>
                    <w:t xml:space="preserve">w terminie do dnia </w:t>
                  </w:r>
                  <w:r w:rsidR="00A61ACE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18</w:t>
                  </w: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</w:t>
                  </w:r>
                  <w:r w:rsidR="00A61ACE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kwietni</w:t>
                  </w: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a</w:t>
                  </w:r>
                  <w:r w:rsidRPr="00F11ED7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201</w:t>
                  </w: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8 ROKU </w:t>
                  </w:r>
                  <w:r w:rsidR="00A61ACE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br/>
                  </w:r>
                  <w:r w:rsidRPr="00F11ED7">
                    <w:rPr>
                      <w:rFonts w:ascii="Calibri" w:hAnsi="Calibri"/>
                      <w:smallCaps/>
                      <w:sz w:val="22"/>
                      <w:szCs w:val="22"/>
                    </w:rPr>
                    <w:t>w formie elektronicznej na adres:</w:t>
                  </w:r>
                  <w:r>
                    <w:rPr>
                      <w:rFonts w:ascii="Calibri" w:hAnsi="Calibri"/>
                      <w:smallCaps/>
                      <w:sz w:val="22"/>
                      <w:szCs w:val="22"/>
                    </w:rPr>
                    <w:t xml:space="preserve"> </w:t>
                  </w:r>
                  <w:hyperlink r:id="rId9" w:history="1">
                    <w:r w:rsidRPr="001D4006">
                      <w:rPr>
                        <w:rStyle w:val="Hipercze"/>
                        <w:rFonts w:ascii="Calibri" w:hAnsi="Calibri"/>
                        <w:smallCaps/>
                        <w:sz w:val="22"/>
                        <w:szCs w:val="22"/>
                      </w:rPr>
                      <w:t>slupsk.pife@pomorskie.eu</w:t>
                    </w:r>
                  </w:hyperlink>
                </w:p>
                <w:p w:rsidR="008279D3" w:rsidRDefault="008279D3" w:rsidP="008279D3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8279D3" w:rsidRPr="008D0C5B" w:rsidRDefault="008279D3" w:rsidP="008279D3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8279D3" w:rsidRPr="008D0C5B" w:rsidRDefault="008279D3" w:rsidP="008279D3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279D3" w:rsidRDefault="008279D3" w:rsidP="008279D3"/>
    <w:p w:rsidR="008279D3" w:rsidRDefault="008279D3" w:rsidP="008279D3"/>
    <w:p w:rsidR="008279D3" w:rsidRDefault="008279D3" w:rsidP="008279D3"/>
    <w:p w:rsidR="008279D3" w:rsidRDefault="008279D3" w:rsidP="008279D3"/>
    <w:p w:rsidR="008279D3" w:rsidRPr="00713F71" w:rsidRDefault="008279D3" w:rsidP="008279D3"/>
    <w:p w:rsidR="008279D3" w:rsidRPr="00713F71" w:rsidRDefault="008279D3" w:rsidP="008279D3"/>
    <w:p w:rsidR="008279D3" w:rsidRPr="00713F71" w:rsidRDefault="008279D3" w:rsidP="008279D3"/>
    <w:p w:rsidR="008279D3" w:rsidRPr="00713F71" w:rsidRDefault="008279D3" w:rsidP="008279D3"/>
    <w:p w:rsidR="008279D3" w:rsidRPr="00713F71" w:rsidRDefault="008279D3" w:rsidP="008279D3"/>
    <w:p w:rsidR="008279D3" w:rsidRPr="00713F71" w:rsidRDefault="008279D3" w:rsidP="008279D3"/>
    <w:p w:rsidR="008279D3" w:rsidRPr="00713F71" w:rsidRDefault="008279D3" w:rsidP="008279D3"/>
    <w:p w:rsidR="008279D3" w:rsidRPr="00713F71" w:rsidRDefault="008279D3" w:rsidP="008279D3"/>
    <w:p w:rsidR="008279D3" w:rsidRPr="00713F71" w:rsidRDefault="008279D3" w:rsidP="008279D3"/>
    <w:p w:rsidR="008279D3" w:rsidRPr="00713F71" w:rsidRDefault="008279D3" w:rsidP="008279D3"/>
    <w:p w:rsidR="008279D3" w:rsidRPr="00713F71" w:rsidRDefault="008279D3" w:rsidP="008279D3"/>
    <w:p w:rsidR="008279D3" w:rsidRPr="00713F71" w:rsidRDefault="008279D3" w:rsidP="008279D3"/>
    <w:p w:rsidR="008279D3" w:rsidRPr="00713F71" w:rsidRDefault="008279D3" w:rsidP="008279D3"/>
    <w:p w:rsidR="008279D3" w:rsidRPr="00713F71" w:rsidRDefault="008279D3" w:rsidP="008279D3"/>
    <w:p w:rsidR="008279D3" w:rsidRPr="00713F71" w:rsidRDefault="008279D3" w:rsidP="008279D3"/>
    <w:p w:rsidR="008279D3" w:rsidRPr="00713F71" w:rsidRDefault="008279D3" w:rsidP="008279D3"/>
    <w:p w:rsidR="008279D3" w:rsidRPr="00713F71" w:rsidRDefault="008279D3" w:rsidP="008279D3"/>
    <w:p w:rsidR="008279D3" w:rsidRPr="00713F71" w:rsidRDefault="008279D3" w:rsidP="008279D3"/>
    <w:p w:rsidR="008279D3" w:rsidRPr="00713F71" w:rsidRDefault="008279D3" w:rsidP="008279D3"/>
    <w:p w:rsidR="008279D3" w:rsidRPr="00713F71" w:rsidRDefault="008279D3" w:rsidP="008279D3"/>
    <w:p w:rsidR="008279D3" w:rsidRPr="00713F71" w:rsidRDefault="008279D3" w:rsidP="008279D3"/>
    <w:p w:rsidR="008279D3" w:rsidRPr="00713F71" w:rsidRDefault="008279D3" w:rsidP="008279D3"/>
    <w:p w:rsidR="008279D3" w:rsidRPr="00713F71" w:rsidRDefault="008279D3" w:rsidP="008279D3"/>
    <w:p w:rsidR="008279D3" w:rsidRPr="00713F71" w:rsidRDefault="008279D3" w:rsidP="008279D3"/>
    <w:p w:rsidR="008279D3" w:rsidRPr="00713F71" w:rsidRDefault="008279D3" w:rsidP="008279D3"/>
    <w:p w:rsidR="008279D3" w:rsidRPr="00713F71" w:rsidRDefault="008279D3" w:rsidP="008279D3"/>
    <w:p w:rsidR="008279D3" w:rsidRDefault="008279D3" w:rsidP="008279D3"/>
    <w:p w:rsidR="008279D3" w:rsidRPr="00713F71" w:rsidRDefault="008279D3" w:rsidP="008279D3"/>
    <w:p w:rsidR="008279D3" w:rsidRDefault="008279D3" w:rsidP="008279D3"/>
    <w:p w:rsidR="008279D3" w:rsidRDefault="008279D3" w:rsidP="008279D3"/>
    <w:p w:rsidR="008279D3" w:rsidRDefault="008279D3" w:rsidP="008279D3"/>
    <w:p w:rsidR="008279D3" w:rsidRDefault="008279D3" w:rsidP="008279D3"/>
    <w:p w:rsidR="008279D3" w:rsidRDefault="008279D3" w:rsidP="008279D3">
      <w:pPr>
        <w:rPr>
          <w:rFonts w:cs="Arial"/>
          <w:sz w:val="20"/>
          <w:szCs w:val="20"/>
        </w:rPr>
      </w:pPr>
    </w:p>
    <w:p w:rsidR="008279D3" w:rsidRPr="00740C32" w:rsidRDefault="008279D3" w:rsidP="008279D3">
      <w:pPr>
        <w:rPr>
          <w:rFonts w:cs="Arial"/>
          <w:sz w:val="20"/>
          <w:szCs w:val="20"/>
        </w:rPr>
      </w:pPr>
    </w:p>
    <w:p w:rsidR="008279D3" w:rsidRPr="00740C32" w:rsidRDefault="008279D3" w:rsidP="008279D3">
      <w:pPr>
        <w:rPr>
          <w:rFonts w:cs="Arial"/>
          <w:sz w:val="20"/>
          <w:szCs w:val="20"/>
        </w:rPr>
      </w:pPr>
    </w:p>
    <w:p w:rsidR="00302CED" w:rsidRDefault="00302CED">
      <w:pPr>
        <w:rPr>
          <w:rFonts w:cs="Arial"/>
          <w:sz w:val="20"/>
          <w:szCs w:val="20"/>
        </w:rPr>
      </w:pPr>
    </w:p>
    <w:p w:rsidR="0054539C" w:rsidRDefault="0054539C">
      <w:pPr>
        <w:rPr>
          <w:rFonts w:cs="Arial"/>
          <w:sz w:val="20"/>
          <w:szCs w:val="20"/>
        </w:rPr>
      </w:pPr>
    </w:p>
    <w:p w:rsidR="0054539C" w:rsidRDefault="0054539C">
      <w:pPr>
        <w:rPr>
          <w:rFonts w:cs="Arial"/>
          <w:sz w:val="20"/>
          <w:szCs w:val="20"/>
        </w:rPr>
      </w:pPr>
    </w:p>
    <w:sectPr w:rsidR="0054539C" w:rsidSect="00350B5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75" w:right="1134" w:bottom="1560" w:left="1134" w:header="284" w:footer="1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ECC" w:rsidRDefault="003D6ECC">
      <w:r>
        <w:separator/>
      </w:r>
    </w:p>
  </w:endnote>
  <w:endnote w:type="continuationSeparator" w:id="0">
    <w:p w:rsidR="003D6ECC" w:rsidRDefault="003D6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 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7C18C6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7C18C6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40.4pt;margin-top:-8.95pt;width:544.4pt;height:39pt;z-index:-1;mso-width-relative:margin;mso-height-relative:margin" wrapcoords="-37 -348 -37 21252 21637 21252 21637 -348 -37 -348" strokecolor="white" strokeweight=".25pt">
          <v:textbox style="mso-next-textbox:#_x0000_s2055">
            <w:txbxContent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C33818" w:rsidRPr="00F56203" w:rsidRDefault="00C33818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line id="_x0000_s2050" style="position:absolute;flip:y;z-index:2" from="-36pt,-29.95pt" to="7in,-29.95pt" strokeweight=".25pt">
          <w10:wrap type="square"/>
        </v:line>
      </w:pic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EA5AAE" w:rsidP="00EA5AAE">
    <w:pPr>
      <w:pStyle w:val="Stopka"/>
    </w:pPr>
    <w:r>
      <w:t xml:space="preserve">          </w:t>
    </w:r>
    <w:r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2" w:rsidRDefault="007C18C6" w:rsidP="0054539C">
    <w:pPr>
      <w:pStyle w:val="Stopka"/>
      <w:rPr>
        <w:lang w:val="en-US"/>
      </w:rPr>
    </w:pPr>
    <w:r w:rsidRPr="007C18C6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31.2pt;margin-top:-11.2pt;width:544.2pt;height:39pt;z-index:-2;mso-width-relative:margin;mso-height-relative:margin" wrapcoords="-37 -348 -37 21252 21637 21252 21637 -348 -37 -348" strokecolor="white" strokeweight=".25pt">
          <v:textbox style="mso-next-textbox:#_x0000_s2053">
            <w:txbxContent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714B69" w:rsidRPr="00F56203" w:rsidRDefault="00714B69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line id="_x0000_s2049" style="position:absolute;flip:y;z-index:1" from="-27pt,-29.95pt" to="513pt,-29.95pt" strokeweight=".25pt">
          <w10:wrap type="square"/>
        </v:line>
      </w:pic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ECC" w:rsidRDefault="003D6ECC">
      <w:r>
        <w:separator/>
      </w:r>
    </w:p>
  </w:footnote>
  <w:footnote w:type="continuationSeparator" w:id="0">
    <w:p w:rsidR="003D6ECC" w:rsidRDefault="003D6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7C18C6" w:rsidP="00350B5D">
    <w:pPr>
      <w:pStyle w:val="Nagwek"/>
      <w:ind w:left="-993" w:right="-852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4.55pt;height:59pt">
          <v:imagedata r:id="rId1" o:title="logotypy efsi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1B" w:rsidRPr="00B20D5A" w:rsidRDefault="00A61ACE" w:rsidP="00804B79">
    <w:pPr>
      <w:pStyle w:val="Nagwek"/>
      <w:ind w:left="-85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66.05pt;height:60.5pt">
          <v:imagedata r:id="rId1" o:title="logotypy efsi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26"/>
  </w:num>
  <w:num w:numId="10">
    <w:abstractNumId w:val="12"/>
  </w:num>
  <w:num w:numId="11">
    <w:abstractNumId w:val="30"/>
  </w:num>
  <w:num w:numId="12">
    <w:abstractNumId w:val="21"/>
  </w:num>
  <w:num w:numId="13">
    <w:abstractNumId w:val="22"/>
  </w:num>
  <w:num w:numId="14">
    <w:abstractNumId w:val="25"/>
  </w:num>
  <w:num w:numId="15">
    <w:abstractNumId w:val="23"/>
  </w:num>
  <w:num w:numId="16">
    <w:abstractNumId w:val="19"/>
  </w:num>
  <w:num w:numId="17">
    <w:abstractNumId w:val="27"/>
  </w:num>
  <w:num w:numId="18">
    <w:abstractNumId w:val="13"/>
  </w:num>
  <w:num w:numId="19">
    <w:abstractNumId w:val="31"/>
  </w:num>
  <w:num w:numId="20">
    <w:abstractNumId w:val="14"/>
  </w:num>
  <w:num w:numId="21">
    <w:abstractNumId w:val="8"/>
  </w:num>
  <w:num w:numId="22">
    <w:abstractNumId w:val="32"/>
  </w:num>
  <w:num w:numId="23">
    <w:abstractNumId w:val="3"/>
  </w:num>
  <w:num w:numId="24">
    <w:abstractNumId w:val="16"/>
  </w:num>
  <w:num w:numId="25">
    <w:abstractNumId w:val="20"/>
  </w:num>
  <w:num w:numId="26">
    <w:abstractNumId w:val="1"/>
  </w:num>
  <w:num w:numId="27">
    <w:abstractNumId w:val="15"/>
  </w:num>
  <w:num w:numId="28">
    <w:abstractNumId w:val="4"/>
  </w:num>
  <w:num w:numId="29">
    <w:abstractNumId w:val="29"/>
  </w:num>
  <w:num w:numId="30">
    <w:abstractNumId w:val="34"/>
  </w:num>
  <w:num w:numId="31">
    <w:abstractNumId w:val="0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/>
  <w:attachedTemplate r:id="rId1"/>
  <w:stylePaneFormatFilter w:val="3F01"/>
  <w:doNotTrackMoves/>
  <w:defaultTabStop w:val="709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35741"/>
    <w:rsid w:val="0004126D"/>
    <w:rsid w:val="000418A5"/>
    <w:rsid w:val="00043037"/>
    <w:rsid w:val="0005414E"/>
    <w:rsid w:val="0005665B"/>
    <w:rsid w:val="000744AC"/>
    <w:rsid w:val="00074743"/>
    <w:rsid w:val="00080D83"/>
    <w:rsid w:val="0008201B"/>
    <w:rsid w:val="00085A8D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2A8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35E8"/>
    <w:rsid w:val="00295552"/>
    <w:rsid w:val="0029597A"/>
    <w:rsid w:val="002A3FB9"/>
    <w:rsid w:val="002A6933"/>
    <w:rsid w:val="002A7D1A"/>
    <w:rsid w:val="002A7E45"/>
    <w:rsid w:val="002B6151"/>
    <w:rsid w:val="002C2AD0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0B5D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D6ACE"/>
    <w:rsid w:val="003D6ECC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66B2"/>
    <w:rsid w:val="00450BB5"/>
    <w:rsid w:val="00450F12"/>
    <w:rsid w:val="004516A3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18C6"/>
    <w:rsid w:val="007C4E25"/>
    <w:rsid w:val="007C5B5C"/>
    <w:rsid w:val="007D0222"/>
    <w:rsid w:val="007E2428"/>
    <w:rsid w:val="007E24BC"/>
    <w:rsid w:val="007E33F4"/>
    <w:rsid w:val="007E3E1A"/>
    <w:rsid w:val="007F38A5"/>
    <w:rsid w:val="007F3A0A"/>
    <w:rsid w:val="00803412"/>
    <w:rsid w:val="0080412C"/>
    <w:rsid w:val="00804B79"/>
    <w:rsid w:val="00806562"/>
    <w:rsid w:val="00813879"/>
    <w:rsid w:val="008138E1"/>
    <w:rsid w:val="00820992"/>
    <w:rsid w:val="0082150E"/>
    <w:rsid w:val="00827311"/>
    <w:rsid w:val="008279D3"/>
    <w:rsid w:val="00831AED"/>
    <w:rsid w:val="008329F1"/>
    <w:rsid w:val="00834BB4"/>
    <w:rsid w:val="0084277E"/>
    <w:rsid w:val="008448AF"/>
    <w:rsid w:val="00845CD6"/>
    <w:rsid w:val="00852AAF"/>
    <w:rsid w:val="00860204"/>
    <w:rsid w:val="00860CC9"/>
    <w:rsid w:val="00862A76"/>
    <w:rsid w:val="00864506"/>
    <w:rsid w:val="0086563B"/>
    <w:rsid w:val="00865F60"/>
    <w:rsid w:val="00870551"/>
    <w:rsid w:val="008711D8"/>
    <w:rsid w:val="00874A23"/>
    <w:rsid w:val="0087724B"/>
    <w:rsid w:val="008838A4"/>
    <w:rsid w:val="00884769"/>
    <w:rsid w:val="00887530"/>
    <w:rsid w:val="00890B49"/>
    <w:rsid w:val="008A280B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1ACE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289D"/>
    <w:rsid w:val="00AE5FAB"/>
    <w:rsid w:val="00AF10B5"/>
    <w:rsid w:val="00AF48E2"/>
    <w:rsid w:val="00AF583D"/>
    <w:rsid w:val="00B01EBA"/>
    <w:rsid w:val="00B01F08"/>
    <w:rsid w:val="00B07DED"/>
    <w:rsid w:val="00B16E8F"/>
    <w:rsid w:val="00B20B9C"/>
    <w:rsid w:val="00B20D5A"/>
    <w:rsid w:val="00B2268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76D0"/>
    <w:rsid w:val="00BC0BDC"/>
    <w:rsid w:val="00BD0FBD"/>
    <w:rsid w:val="00BD3350"/>
    <w:rsid w:val="00BD5CC9"/>
    <w:rsid w:val="00BE618C"/>
    <w:rsid w:val="00BE62B3"/>
    <w:rsid w:val="00BF6B90"/>
    <w:rsid w:val="00C10A10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9618A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838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7211F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094A"/>
    <w:rsid w:val="00DE111B"/>
    <w:rsid w:val="00DE20E7"/>
    <w:rsid w:val="00DE56F3"/>
    <w:rsid w:val="00DF07FE"/>
    <w:rsid w:val="00DF2B3A"/>
    <w:rsid w:val="00E02029"/>
    <w:rsid w:val="00E066ED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37EF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56203"/>
    <w:rsid w:val="00F65E01"/>
    <w:rsid w:val="00F66845"/>
    <w:rsid w:val="00F73946"/>
    <w:rsid w:val="00F754C5"/>
    <w:rsid w:val="00F76785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10B5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27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279D3"/>
    <w:rPr>
      <w:rFonts w:ascii="Courier New" w:eastAsia="Calibri" w:hAnsi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psk.pife@pomorskie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lupsk.pife@pomorskie.e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685C2-8CBA-45E8-ACBB-D8A95C06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5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Słupsk</cp:lastModifiedBy>
  <cp:revision>6</cp:revision>
  <cp:lastPrinted>2015-09-07T14:16:00Z</cp:lastPrinted>
  <dcterms:created xsi:type="dcterms:W3CDTF">2018-02-26T16:35:00Z</dcterms:created>
  <dcterms:modified xsi:type="dcterms:W3CDTF">2018-03-29T08:10:00Z</dcterms:modified>
</cp:coreProperties>
</file>