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D0" w:rsidRDefault="00555CD0" w:rsidP="00EF7EA8">
      <w:pPr>
        <w:tabs>
          <w:tab w:val="left" w:pos="1980"/>
        </w:tabs>
        <w:ind w:firstLine="0"/>
      </w:pPr>
      <w:r>
        <w:rPr>
          <w:noProof/>
        </w:rPr>
      </w:r>
      <w:r>
        <w:pict>
          <v:group id="_x0000_s1028" editas="canvas" style="width:385.65pt;height:62.7pt;mso-position-horizontal-relative:char;mso-position-vertical-relative:line" coordorigin="2362,3907" coordsize="5319,8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62;top:3907;width:5319;height:885" o:preferrelative="f">
              <v:fill o:detectmouseclick="t"/>
              <v:path o:extrusionok="t" o:connecttype="none"/>
              <o:lock v:ext="edit" text="t"/>
            </v:shape>
            <v:shape id="Obraz 2" o:spid="_x0000_s1030" type="#_x0000_t75" style="position:absolute;left:4596;top:3916;width:2895;height:852;visibility:visible">
              <v:imagedata r:id="rId6" o:title=""/>
            </v:shape>
            <w10:anchorlock/>
          </v:group>
        </w:pict>
      </w:r>
    </w:p>
    <w:p w:rsidR="00555CD0" w:rsidRDefault="00555CD0" w:rsidP="00EF7EA8">
      <w:pPr>
        <w:tabs>
          <w:tab w:val="left" w:pos="1980"/>
        </w:tabs>
        <w:ind w:firstLine="0"/>
      </w:pPr>
    </w:p>
    <w:p w:rsidR="00555CD0" w:rsidRPr="007A7148" w:rsidRDefault="00555CD0" w:rsidP="00A430F2">
      <w:pPr>
        <w:pStyle w:val="Heading3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A7148">
        <w:rPr>
          <w:rFonts w:ascii="Garamond" w:hAnsi="Garamond"/>
          <w:b w:val="0"/>
          <w:sz w:val="24"/>
          <w:szCs w:val="24"/>
        </w:rPr>
        <w:t>Gdańsk, 04.03.2015</w:t>
      </w:r>
    </w:p>
    <w:p w:rsidR="00555CD0" w:rsidRPr="007A7148" w:rsidRDefault="00555CD0" w:rsidP="00A430F2">
      <w:pPr>
        <w:pStyle w:val="Heading3"/>
        <w:rPr>
          <w:rFonts w:ascii="Garamond" w:hAnsi="Garamond"/>
        </w:rPr>
      </w:pPr>
      <w:r w:rsidRPr="007A7148">
        <w:rPr>
          <w:rFonts w:ascii="Garamond" w:hAnsi="Garamond"/>
        </w:rPr>
        <w:t>Szanowni Państwo!</w:t>
      </w:r>
    </w:p>
    <w:p w:rsidR="00555CD0" w:rsidRPr="007A7148" w:rsidRDefault="00555CD0" w:rsidP="00282138">
      <w:pPr>
        <w:rPr>
          <w:rFonts w:ascii="Garamond" w:hAnsi="Garamond"/>
        </w:rPr>
      </w:pPr>
      <w:r w:rsidRPr="007A7148">
        <w:rPr>
          <w:rFonts w:ascii="Garamond" w:hAnsi="Garamond"/>
        </w:rPr>
        <w:t xml:space="preserve">Urząd Marszałkowski Województwa Pomorskiego wraz z Partnerami </w:t>
      </w:r>
      <w:r>
        <w:rPr>
          <w:rFonts w:ascii="Garamond" w:hAnsi="Garamond"/>
        </w:rPr>
        <w:t xml:space="preserve">: </w:t>
      </w:r>
      <w:r w:rsidRPr="007A7148">
        <w:rPr>
          <w:rFonts w:ascii="Garamond" w:hAnsi="Garamond"/>
        </w:rPr>
        <w:t xml:space="preserve">Gdynią, Gdańskiem i Sopotem realizuje  projekt  - </w:t>
      </w:r>
      <w:r w:rsidRPr="007A7148">
        <w:rPr>
          <w:rFonts w:ascii="Garamond" w:hAnsi="Garamond"/>
          <w:b/>
        </w:rPr>
        <w:t>„Pomorskie na Wystawie Światowej Expo 2015 w Mediolanie”.</w:t>
      </w:r>
      <w:r w:rsidRPr="007A7148">
        <w:rPr>
          <w:rFonts w:ascii="Garamond" w:hAnsi="Garamond"/>
        </w:rPr>
        <w:t xml:space="preserve"> W ramach tego przedsięwzięcia w dniach 1-7 czerwca w Mediolanie zostaną przeprowadzone kompleksowe działania w zakresie promocji gospodarczej, turystycznej i kulturalnej województwa pomorskiego. </w:t>
      </w:r>
    </w:p>
    <w:p w:rsidR="00555CD0" w:rsidRDefault="00555CD0" w:rsidP="00282138">
      <w:pPr>
        <w:rPr>
          <w:rFonts w:ascii="Garamond" w:hAnsi="Garamond"/>
        </w:rPr>
      </w:pPr>
    </w:p>
    <w:p w:rsidR="00555CD0" w:rsidRPr="007A7148" w:rsidRDefault="00555CD0" w:rsidP="00282138">
      <w:pPr>
        <w:rPr>
          <w:rFonts w:ascii="Garamond" w:hAnsi="Garamond"/>
          <w:b/>
        </w:rPr>
      </w:pPr>
      <w:r w:rsidRPr="007A7148">
        <w:rPr>
          <w:rFonts w:ascii="Garamond" w:hAnsi="Garamond"/>
        </w:rPr>
        <w:t>Bardzo ważną rolę w  programie  odgrywają seminaria biznesowe o tematyce: Budownictwo, ICT, Turystyka, Gospodarka Morska i Logistyka jak również seminarium turystyczne. W celu przygotowania szczegółowego programu spotkań, który będzie w pełni odzwierciedlał potrzeby pomorskich przedsiębiorców, zwracamy się do Państwa z prośbą o wypełnie</w:t>
      </w:r>
      <w:r>
        <w:rPr>
          <w:rFonts w:ascii="Garamond" w:hAnsi="Garamond"/>
        </w:rPr>
        <w:t xml:space="preserve">nie poniższego kwestionariusza i przesłanie na adres </w:t>
      </w:r>
      <w:hyperlink r:id="rId7" w:history="1">
        <w:r w:rsidRPr="009923D4">
          <w:rPr>
            <w:rStyle w:val="Hyperlink"/>
            <w:rFonts w:ascii="Garamond" w:hAnsi="Garamond"/>
          </w:rPr>
          <w:t>i.werbel@pomorskie.eu</w:t>
        </w:r>
      </w:hyperlink>
      <w:r>
        <w:rPr>
          <w:rFonts w:ascii="Garamond" w:hAnsi="Garamond"/>
        </w:rPr>
        <w:t xml:space="preserve"> </w:t>
      </w:r>
      <w:r w:rsidRPr="007A7148">
        <w:rPr>
          <w:rFonts w:ascii="Garamond" w:hAnsi="Garamond"/>
          <w:b/>
        </w:rPr>
        <w:t xml:space="preserve">w terminie do 16 marca 2015. </w:t>
      </w:r>
    </w:p>
    <w:p w:rsidR="00555CD0" w:rsidRPr="007A7148" w:rsidRDefault="00555CD0" w:rsidP="00282138">
      <w:pPr>
        <w:rPr>
          <w:rFonts w:ascii="Garamond" w:hAnsi="Garamond"/>
        </w:rPr>
      </w:pPr>
    </w:p>
    <w:p w:rsidR="00555CD0" w:rsidRPr="007A7148" w:rsidRDefault="00555CD0" w:rsidP="00282138">
      <w:pPr>
        <w:rPr>
          <w:rFonts w:ascii="Garamond" w:hAnsi="Garamond"/>
        </w:rPr>
      </w:pPr>
      <w:r w:rsidRPr="007A7148">
        <w:rPr>
          <w:rFonts w:ascii="Garamond" w:hAnsi="Garamond"/>
        </w:rPr>
        <w:t xml:space="preserve">Z góry dziękujemy za poświęcony czas. W razie wątpliwości lub pytań proszę o kontakt z P. Izabela Werbel,  tel. </w:t>
      </w:r>
      <w:r w:rsidRPr="007A7148">
        <w:rPr>
          <w:rFonts w:ascii="Garamond" w:hAnsi="Garamond"/>
          <w:noProof/>
        </w:rPr>
        <w:t>58 32 68 309</w:t>
      </w:r>
    </w:p>
    <w:p w:rsidR="00555CD0" w:rsidRPr="007A7148" w:rsidRDefault="00555CD0" w:rsidP="008700D7">
      <w:pPr>
        <w:tabs>
          <w:tab w:val="left" w:pos="1980"/>
        </w:tabs>
        <w:ind w:firstLine="0"/>
        <w:rPr>
          <w:rFonts w:ascii="Garamond" w:hAnsi="Garamond"/>
        </w:rPr>
      </w:pPr>
    </w:p>
    <w:p w:rsidR="00555CD0" w:rsidRPr="007A7148" w:rsidRDefault="00555CD0" w:rsidP="00FA4823">
      <w:pPr>
        <w:ind w:left="2832"/>
        <w:rPr>
          <w:rFonts w:ascii="Garamond" w:hAnsi="Garamond"/>
          <w:b/>
          <w:sz w:val="32"/>
          <w:szCs w:val="32"/>
        </w:rPr>
      </w:pPr>
      <w:r w:rsidRPr="007A7148">
        <w:rPr>
          <w:rFonts w:ascii="Garamond" w:hAnsi="Garamond"/>
          <w:b/>
          <w:sz w:val="32"/>
          <w:szCs w:val="32"/>
        </w:rPr>
        <w:t>KWESTIONARIUSZ</w:t>
      </w:r>
    </w:p>
    <w:p w:rsidR="00555CD0" w:rsidRPr="007A7148" w:rsidRDefault="00555CD0" w:rsidP="002D5335">
      <w:pPr>
        <w:ind w:left="2124"/>
        <w:rPr>
          <w:rFonts w:ascii="Garamond" w:hAnsi="Garamond"/>
          <w:b/>
          <w:sz w:val="32"/>
          <w:szCs w:val="32"/>
        </w:rPr>
      </w:pPr>
    </w:p>
    <w:p w:rsidR="00555CD0" w:rsidRPr="007A7148" w:rsidRDefault="00555CD0" w:rsidP="00FA4823">
      <w:pPr>
        <w:ind w:firstLine="0"/>
        <w:rPr>
          <w:rFonts w:ascii="Garamond" w:hAnsi="Garamond"/>
        </w:rPr>
      </w:pPr>
    </w:p>
    <w:tbl>
      <w:tblPr>
        <w:tblW w:w="966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95"/>
        <w:gridCol w:w="214"/>
        <w:gridCol w:w="5711"/>
        <w:gridCol w:w="10"/>
        <w:gridCol w:w="1308"/>
        <w:gridCol w:w="23"/>
        <w:gridCol w:w="1501"/>
      </w:tblGrid>
      <w:tr w:rsidR="00555CD0" w:rsidRPr="007A7148" w:rsidTr="000B0648">
        <w:trPr>
          <w:trHeight w:val="550"/>
        </w:trPr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2D5335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1.</w:t>
            </w:r>
          </w:p>
        </w:tc>
        <w:tc>
          <w:tcPr>
            <w:tcW w:w="85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2D5335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Nazwa przedsiębiorstwa</w:t>
            </w:r>
          </w:p>
        </w:tc>
      </w:tr>
      <w:tr w:rsidR="00555CD0" w:rsidRPr="007A7148" w:rsidTr="000B0648">
        <w:trPr>
          <w:trHeight w:val="751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55CD0" w:rsidRPr="007A7148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</w:tc>
      </w:tr>
      <w:tr w:rsidR="00555CD0" w:rsidRPr="007A7148" w:rsidTr="000B0648">
        <w:trPr>
          <w:trHeight w:val="296"/>
        </w:trPr>
        <w:tc>
          <w:tcPr>
            <w:tcW w:w="1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2D5335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2.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2D5335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Profil/Branża</w:t>
            </w:r>
          </w:p>
        </w:tc>
      </w:tr>
      <w:tr w:rsidR="00555CD0" w:rsidRPr="007A7148" w:rsidTr="000B0648">
        <w:trPr>
          <w:trHeight w:val="626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55CD0" w:rsidRPr="007A7148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</w:tc>
      </w:tr>
      <w:tr w:rsidR="00555CD0" w:rsidRPr="007A7148" w:rsidTr="000B0648">
        <w:trPr>
          <w:trHeight w:val="440"/>
        </w:trPr>
        <w:tc>
          <w:tcPr>
            <w:tcW w:w="1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2D5335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3.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2D5335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Zasięg działalności firmy</w:t>
            </w:r>
          </w:p>
        </w:tc>
      </w:tr>
      <w:tr w:rsidR="00555CD0" w:rsidRPr="007A7148" w:rsidTr="006C0F3F">
        <w:trPr>
          <w:trHeight w:val="70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555CD0" w:rsidRPr="007A7148" w:rsidRDefault="00555CD0" w:rsidP="006C0F3F">
            <w:pPr>
              <w:spacing w:line="240" w:lineRule="atLeast"/>
              <w:ind w:firstLine="0"/>
              <w:jc w:val="left"/>
              <w:rPr>
                <w:rFonts w:ascii="Garamond" w:hAnsi="Garamond"/>
              </w:rPr>
            </w:pPr>
            <w:r w:rsidRPr="007A7148">
              <w:rPr>
                <w:rFonts w:ascii="Garamond" w:hAnsi="Garamond"/>
                <w:sz w:val="44"/>
                <w:szCs w:val="44"/>
              </w:rPr>
              <w:t xml:space="preserve">□ </w:t>
            </w:r>
            <w:r w:rsidRPr="007A7148">
              <w:rPr>
                <w:rFonts w:ascii="Garamond" w:hAnsi="Garamond"/>
              </w:rPr>
              <w:t>Lokalny</w:t>
            </w:r>
          </w:p>
          <w:p w:rsidR="00555CD0" w:rsidRPr="007A7148" w:rsidRDefault="00555CD0" w:rsidP="006C0F3F">
            <w:pPr>
              <w:spacing w:line="240" w:lineRule="atLeast"/>
              <w:ind w:firstLine="0"/>
              <w:jc w:val="left"/>
              <w:rPr>
                <w:rFonts w:ascii="Garamond" w:hAnsi="Garamond"/>
              </w:rPr>
            </w:pPr>
            <w:r w:rsidRPr="007A7148">
              <w:rPr>
                <w:rFonts w:ascii="Garamond" w:hAnsi="Garamond"/>
                <w:sz w:val="44"/>
                <w:szCs w:val="44"/>
              </w:rPr>
              <w:t xml:space="preserve">□ </w:t>
            </w:r>
            <w:r w:rsidRPr="007A7148">
              <w:rPr>
                <w:rFonts w:ascii="Garamond" w:hAnsi="Garamond"/>
              </w:rPr>
              <w:t xml:space="preserve">Regionalny </w:t>
            </w:r>
          </w:p>
          <w:p w:rsidR="00555CD0" w:rsidRPr="007A7148" w:rsidRDefault="00555CD0" w:rsidP="006C0F3F">
            <w:pPr>
              <w:spacing w:line="240" w:lineRule="atLeast"/>
              <w:ind w:firstLine="0"/>
              <w:jc w:val="left"/>
              <w:rPr>
                <w:rFonts w:ascii="Garamond" w:hAnsi="Garamond"/>
              </w:rPr>
            </w:pPr>
            <w:r w:rsidRPr="007A7148">
              <w:rPr>
                <w:rFonts w:ascii="Garamond" w:hAnsi="Garamond"/>
                <w:sz w:val="44"/>
                <w:szCs w:val="44"/>
              </w:rPr>
              <w:t xml:space="preserve">□ </w:t>
            </w:r>
            <w:r w:rsidRPr="007A7148">
              <w:rPr>
                <w:rFonts w:ascii="Garamond" w:hAnsi="Garamond"/>
              </w:rPr>
              <w:t>Ogólnopolski</w:t>
            </w:r>
          </w:p>
          <w:p w:rsidR="00555CD0" w:rsidRPr="007A7148" w:rsidRDefault="00555CD0" w:rsidP="006C0F3F">
            <w:pPr>
              <w:ind w:firstLine="0"/>
              <w:jc w:val="left"/>
              <w:rPr>
                <w:rFonts w:ascii="Garamond" w:hAnsi="Garamond"/>
              </w:rPr>
            </w:pPr>
            <w:r w:rsidRPr="007A7148">
              <w:rPr>
                <w:rFonts w:ascii="Garamond" w:hAnsi="Garamond"/>
                <w:sz w:val="44"/>
                <w:szCs w:val="44"/>
              </w:rPr>
              <w:t xml:space="preserve">□ </w:t>
            </w:r>
            <w:r w:rsidRPr="007A7148">
              <w:rPr>
                <w:rFonts w:ascii="Garamond" w:hAnsi="Garamond"/>
              </w:rPr>
              <w:t>Światowy</w:t>
            </w:r>
          </w:p>
        </w:tc>
      </w:tr>
      <w:tr w:rsidR="00555CD0" w:rsidRPr="007A7148" w:rsidTr="00125F50">
        <w:trPr>
          <w:trHeight w:val="606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2D5335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4.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2D5335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Dane teleadresowe przedsiębiorstwa</w:t>
            </w:r>
          </w:p>
        </w:tc>
      </w:tr>
      <w:tr w:rsidR="00555CD0" w:rsidRPr="007A7148" w:rsidTr="000B0648">
        <w:trPr>
          <w:trHeight w:val="1881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55CD0" w:rsidRPr="007A7148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</w:tc>
      </w:tr>
      <w:tr w:rsidR="00555CD0" w:rsidRPr="007A7148" w:rsidTr="00845BBC">
        <w:trPr>
          <w:trHeight w:val="606"/>
        </w:trPr>
        <w:tc>
          <w:tcPr>
            <w:tcW w:w="1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2D5335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5.</w:t>
            </w:r>
          </w:p>
        </w:tc>
        <w:tc>
          <w:tcPr>
            <w:tcW w:w="8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2D5335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Osoba do kontaktu</w:t>
            </w:r>
          </w:p>
        </w:tc>
      </w:tr>
      <w:tr w:rsidR="00555CD0" w:rsidRPr="007A7148" w:rsidTr="000B0648">
        <w:trPr>
          <w:trHeight w:val="1881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55CD0" w:rsidRPr="007A7148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</w:tc>
      </w:tr>
      <w:tr w:rsidR="00555CD0" w:rsidRPr="007A7148" w:rsidTr="00845BBC">
        <w:trPr>
          <w:trHeight w:val="1162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6.</w:t>
            </w:r>
          </w:p>
        </w:tc>
        <w:tc>
          <w:tcPr>
            <w:tcW w:w="59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3351C9">
            <w:pPr>
              <w:ind w:firstLine="0"/>
              <w:jc w:val="left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 xml:space="preserve">Czy Państwa firma współpracuje z firmami zagranicznymi? 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NIE</w:t>
            </w:r>
          </w:p>
        </w:tc>
      </w:tr>
      <w:tr w:rsidR="00555CD0" w:rsidRPr="007A7148" w:rsidTr="00612438">
        <w:trPr>
          <w:trHeight w:val="1283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7.</w:t>
            </w:r>
          </w:p>
        </w:tc>
        <w:tc>
          <w:tcPr>
            <w:tcW w:w="59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612438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Czy Państwa firma współpracuje z firmami włoskimi?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TAK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NIE</w:t>
            </w:r>
          </w:p>
        </w:tc>
      </w:tr>
      <w:tr w:rsidR="00555CD0" w:rsidRPr="007A7148" w:rsidTr="00845BBC">
        <w:trPr>
          <w:trHeight w:val="604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8.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</w:rPr>
              <w:t>Jeśli TAK to z jakich branż są te firmy i jaki jest Państwa rodzaj współpracy z tymi firmami ?</w:t>
            </w:r>
          </w:p>
        </w:tc>
      </w:tr>
      <w:tr w:rsidR="00555CD0" w:rsidRPr="007A7148" w:rsidTr="000B0648">
        <w:trPr>
          <w:trHeight w:val="2568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55CD0" w:rsidRPr="007A7148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</w:tc>
      </w:tr>
      <w:tr w:rsidR="00555CD0" w:rsidRPr="007A7148" w:rsidTr="00612438">
        <w:trPr>
          <w:trHeight w:val="1106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9.</w:t>
            </w:r>
          </w:p>
        </w:tc>
        <w:tc>
          <w:tcPr>
            <w:tcW w:w="5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612438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bCs w:val="0"/>
              </w:rPr>
              <w:t>Jeśli NIE to czy Państwa firma jest zainteresowana współpracą z firmami włoskimi</w:t>
            </w:r>
            <w:r w:rsidRPr="007A7148">
              <w:rPr>
                <w:rFonts w:ascii="Garamond" w:hAnsi="Garamond"/>
                <w:b/>
              </w:rPr>
              <w:t>?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TAK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NIE</w:t>
            </w:r>
          </w:p>
        </w:tc>
      </w:tr>
      <w:tr w:rsidR="00555CD0" w:rsidRPr="007A7148" w:rsidTr="00612438">
        <w:trPr>
          <w:trHeight w:val="1106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10.</w:t>
            </w:r>
          </w:p>
        </w:tc>
        <w:tc>
          <w:tcPr>
            <w:tcW w:w="5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612438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bCs w:val="0"/>
              </w:rPr>
              <w:t>Czy brali Państwo kiedykolwiek udział w Wystawie Światowej EXPO? Jeśli tak to w jakiej formie/roli?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TAK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NIE</w:t>
            </w:r>
          </w:p>
        </w:tc>
      </w:tr>
      <w:tr w:rsidR="00555CD0" w:rsidRPr="007A7148" w:rsidTr="00612438">
        <w:trPr>
          <w:trHeight w:val="1009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left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JAKO: 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CD0" w:rsidRPr="007A7148" w:rsidRDefault="00555CD0" w:rsidP="00612438">
            <w:pPr>
              <w:ind w:firstLine="0"/>
              <w:jc w:val="left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 </w:t>
            </w:r>
          </w:p>
          <w:p w:rsidR="00555CD0" w:rsidRPr="007A7148" w:rsidRDefault="00555CD0" w:rsidP="00612438">
            <w:pPr>
              <w:ind w:firstLine="0"/>
              <w:jc w:val="left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555CD0" w:rsidRPr="007A7148" w:rsidTr="00612438">
        <w:trPr>
          <w:trHeight w:val="1057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11.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</w:rPr>
              <w:t>W którym 4 seminariów chcą Państwo uczestniczyć?</w:t>
            </w:r>
          </w:p>
        </w:tc>
      </w:tr>
      <w:tr w:rsidR="00555CD0" w:rsidRPr="007A7148" w:rsidTr="000B0648">
        <w:trPr>
          <w:trHeight w:val="3802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55CD0" w:rsidRPr="007A7148" w:rsidRDefault="00555CD0" w:rsidP="003351C9">
            <w:pPr>
              <w:ind w:firstLine="0"/>
              <w:rPr>
                <w:rFonts w:ascii="Garamond" w:hAnsi="Garamond"/>
              </w:rPr>
            </w:pPr>
            <w:r w:rsidRPr="007A7148">
              <w:rPr>
                <w:rFonts w:ascii="Garamond" w:hAnsi="Garamond"/>
                <w:sz w:val="44"/>
                <w:szCs w:val="44"/>
              </w:rPr>
              <w:t xml:space="preserve">□ </w:t>
            </w:r>
            <w:r w:rsidRPr="007A7148">
              <w:rPr>
                <w:rFonts w:ascii="Garamond" w:hAnsi="Garamond"/>
              </w:rPr>
              <w:t>Budownictwo</w:t>
            </w:r>
          </w:p>
          <w:p w:rsidR="00555CD0" w:rsidRPr="007A7148" w:rsidRDefault="00555CD0" w:rsidP="003351C9">
            <w:pPr>
              <w:ind w:firstLine="0"/>
              <w:rPr>
                <w:rFonts w:ascii="Garamond" w:hAnsi="Garamond"/>
              </w:rPr>
            </w:pPr>
            <w:r w:rsidRPr="007A7148">
              <w:rPr>
                <w:rFonts w:ascii="Garamond" w:hAnsi="Garamond"/>
                <w:sz w:val="44"/>
                <w:szCs w:val="44"/>
              </w:rPr>
              <w:t xml:space="preserve">□ </w:t>
            </w:r>
            <w:r w:rsidRPr="007A7148">
              <w:rPr>
                <w:rFonts w:ascii="Garamond" w:hAnsi="Garamond"/>
              </w:rPr>
              <w:t xml:space="preserve"> ICT</w:t>
            </w:r>
          </w:p>
          <w:p w:rsidR="00555CD0" w:rsidRPr="007A7148" w:rsidRDefault="00555CD0" w:rsidP="003351C9">
            <w:pPr>
              <w:ind w:firstLine="0"/>
              <w:rPr>
                <w:rFonts w:ascii="Garamond" w:hAnsi="Garamond"/>
              </w:rPr>
            </w:pPr>
            <w:r w:rsidRPr="007A7148">
              <w:rPr>
                <w:rFonts w:ascii="Garamond" w:hAnsi="Garamond"/>
                <w:sz w:val="44"/>
                <w:szCs w:val="44"/>
              </w:rPr>
              <w:t xml:space="preserve">□ </w:t>
            </w:r>
            <w:r w:rsidRPr="007A7148">
              <w:rPr>
                <w:rFonts w:ascii="Garamond" w:hAnsi="Garamond"/>
              </w:rPr>
              <w:t>Gospodarka Morska i Logistyka</w:t>
            </w:r>
          </w:p>
          <w:p w:rsidR="00555CD0" w:rsidRPr="007A7148" w:rsidRDefault="00555CD0" w:rsidP="003351C9">
            <w:pPr>
              <w:ind w:firstLine="0"/>
              <w:rPr>
                <w:rFonts w:ascii="Garamond" w:hAnsi="Garamond"/>
              </w:rPr>
            </w:pPr>
            <w:r w:rsidRPr="007A7148">
              <w:rPr>
                <w:rFonts w:ascii="Garamond" w:hAnsi="Garamond"/>
                <w:sz w:val="44"/>
                <w:szCs w:val="44"/>
              </w:rPr>
              <w:t xml:space="preserve">□ </w:t>
            </w:r>
            <w:r w:rsidRPr="007A7148">
              <w:rPr>
                <w:rFonts w:ascii="Garamond" w:hAnsi="Garamond"/>
              </w:rPr>
              <w:t>Turystyka</w:t>
            </w:r>
          </w:p>
          <w:p w:rsidR="00555CD0" w:rsidRPr="007A7148" w:rsidRDefault="00555CD0" w:rsidP="003351C9">
            <w:pPr>
              <w:ind w:firstLine="0"/>
              <w:rPr>
                <w:rFonts w:ascii="Garamond" w:hAnsi="Garamond"/>
              </w:rPr>
            </w:pPr>
          </w:p>
          <w:p w:rsidR="00555CD0" w:rsidRPr="007A7148" w:rsidRDefault="00555CD0" w:rsidP="003351C9">
            <w:pPr>
              <w:ind w:firstLine="0"/>
              <w:rPr>
                <w:rFonts w:ascii="Garamond" w:hAnsi="Garamond"/>
                <w:b/>
                <w:u w:val="single"/>
              </w:rPr>
            </w:pPr>
            <w:r w:rsidRPr="007A7148">
              <w:rPr>
                <w:rFonts w:ascii="Garamond" w:hAnsi="Garamond"/>
                <w:b/>
                <w:u w:val="single"/>
              </w:rPr>
              <w:t>(Przypominamy, że całkowity koszt uczestnictwa w EXPO ponosi firma)</w:t>
            </w:r>
          </w:p>
          <w:p w:rsidR="00555CD0" w:rsidRPr="007A7148" w:rsidRDefault="00555CD0" w:rsidP="003351C9">
            <w:pPr>
              <w:ind w:firstLine="0"/>
              <w:jc w:val="left"/>
              <w:rPr>
                <w:rFonts w:ascii="Garamond" w:hAnsi="Garamond"/>
                <w:bCs w:val="0"/>
                <w:color w:val="000000"/>
              </w:rPr>
            </w:pPr>
          </w:p>
        </w:tc>
      </w:tr>
      <w:tr w:rsidR="00555CD0" w:rsidRPr="007A7148" w:rsidTr="00845BBC">
        <w:trPr>
          <w:trHeight w:val="604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12.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</w:rPr>
            </w:pPr>
          </w:p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Prosimy o wskazanie </w:t>
            </w:r>
            <w:r w:rsidRPr="007A7148">
              <w:rPr>
                <w:rFonts w:ascii="Garamond" w:hAnsi="Garamond"/>
                <w:b/>
              </w:rPr>
              <w:t>potencjaln</w:t>
            </w:r>
            <w:r>
              <w:rPr>
                <w:rFonts w:ascii="Garamond" w:hAnsi="Garamond"/>
                <w:b/>
              </w:rPr>
              <w:t>ych</w:t>
            </w:r>
            <w:r w:rsidRPr="007A7148">
              <w:rPr>
                <w:rFonts w:ascii="Garamond" w:hAnsi="Garamond"/>
                <w:b/>
              </w:rPr>
              <w:t xml:space="preserve"> obszar</w:t>
            </w:r>
            <w:r>
              <w:rPr>
                <w:rFonts w:ascii="Garamond" w:hAnsi="Garamond"/>
                <w:b/>
              </w:rPr>
              <w:t>ów</w:t>
            </w:r>
            <w:r w:rsidRPr="007A7148">
              <w:rPr>
                <w:rFonts w:ascii="Garamond" w:hAnsi="Garamond"/>
                <w:b/>
              </w:rPr>
              <w:t xml:space="preserve"> współpracy w w</w:t>
            </w:r>
            <w:r>
              <w:rPr>
                <w:rFonts w:ascii="Garamond" w:hAnsi="Garamond"/>
                <w:b/>
              </w:rPr>
              <w:t xml:space="preserve">yżej wymienionych </w:t>
            </w:r>
            <w:r w:rsidRPr="007A7148">
              <w:rPr>
                <w:rFonts w:ascii="Garamond" w:hAnsi="Garamond"/>
                <w:b/>
              </w:rPr>
              <w:t xml:space="preserve"> 4 branżach?</w:t>
            </w:r>
          </w:p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</w:rPr>
            </w:pPr>
          </w:p>
        </w:tc>
      </w:tr>
      <w:tr w:rsidR="00555CD0" w:rsidRPr="007A7148" w:rsidTr="000B0648">
        <w:trPr>
          <w:trHeight w:val="2670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55CD0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  <w:p w:rsidR="00555CD0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  <w:p w:rsidR="00555CD0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  <w:p w:rsidR="00555CD0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  <w:p w:rsidR="00555CD0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  <w:p w:rsidR="00555CD0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  <w:p w:rsidR="00555CD0" w:rsidRPr="007A7148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</w:tc>
      </w:tr>
      <w:tr w:rsidR="00555CD0" w:rsidRPr="007A7148" w:rsidTr="000B0648">
        <w:trPr>
          <w:trHeight w:val="1446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13.</w:t>
            </w:r>
          </w:p>
        </w:tc>
        <w:tc>
          <w:tcPr>
            <w:tcW w:w="5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612438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</w:rPr>
              <w:t>Czy chcieliby Pa</w:t>
            </w:r>
            <w:r>
              <w:rPr>
                <w:rFonts w:ascii="Garamond" w:hAnsi="Garamond"/>
                <w:b/>
              </w:rPr>
              <w:t>ń</w:t>
            </w:r>
            <w:r w:rsidRPr="007A7148">
              <w:rPr>
                <w:rFonts w:ascii="Garamond" w:hAnsi="Garamond"/>
                <w:b/>
              </w:rPr>
              <w:t>stwo zaprezentować swoją firmę na jednym z w/w seminariów?</w:t>
            </w: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TAK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  <w:color w:val="000000"/>
              </w:rPr>
              <w:t>NIE</w:t>
            </w:r>
          </w:p>
        </w:tc>
      </w:tr>
      <w:tr w:rsidR="00555CD0" w:rsidRPr="007A7148" w:rsidTr="00F07642">
        <w:trPr>
          <w:trHeight w:val="604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14.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F07642">
            <w:pPr>
              <w:ind w:firstLine="0"/>
              <w:jc w:val="center"/>
              <w:rPr>
                <w:rFonts w:ascii="Garamond" w:hAnsi="Garamond"/>
                <w:b/>
              </w:rPr>
            </w:pPr>
          </w:p>
          <w:p w:rsidR="00555CD0" w:rsidRPr="007A7148" w:rsidRDefault="00555CD0" w:rsidP="00F07642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7A7148">
              <w:rPr>
                <w:rFonts w:ascii="Garamond" w:hAnsi="Garamond"/>
                <w:b/>
              </w:rPr>
              <w:t>Jeśli TAK to jaką formę i temat prezentacji Państwo proponują?</w:t>
            </w:r>
          </w:p>
          <w:p w:rsidR="00555CD0" w:rsidRPr="007A7148" w:rsidRDefault="00555CD0" w:rsidP="00F07642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555CD0" w:rsidRPr="007A7148" w:rsidTr="003B632E">
        <w:trPr>
          <w:trHeight w:val="2291"/>
        </w:trPr>
        <w:tc>
          <w:tcPr>
            <w:tcW w:w="96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55CD0" w:rsidRPr="007A7148" w:rsidRDefault="00555CD0" w:rsidP="003351C9">
            <w:pPr>
              <w:ind w:firstLine="0"/>
              <w:jc w:val="left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:rsidR="00555CD0" w:rsidRPr="007A7148" w:rsidRDefault="00555CD0" w:rsidP="00F07642">
      <w:pPr>
        <w:tabs>
          <w:tab w:val="left" w:pos="2910"/>
          <w:tab w:val="left" w:pos="6405"/>
        </w:tabs>
        <w:ind w:firstLine="0"/>
        <w:rPr>
          <w:rFonts w:ascii="Garamond" w:hAnsi="Garamond"/>
        </w:rPr>
      </w:pPr>
    </w:p>
    <w:tbl>
      <w:tblPr>
        <w:tblW w:w="966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66"/>
        <w:gridCol w:w="8796"/>
      </w:tblGrid>
      <w:tr w:rsidR="00555CD0" w:rsidRPr="007A7148" w:rsidTr="0096459D">
        <w:trPr>
          <w:trHeight w:val="60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15.</w:t>
            </w:r>
          </w:p>
        </w:tc>
        <w:tc>
          <w:tcPr>
            <w:tcW w:w="8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  <w:color w:val="000000"/>
              </w:rPr>
            </w:pPr>
            <w:r w:rsidRPr="007A7148">
              <w:rPr>
                <w:rFonts w:ascii="Garamond" w:hAnsi="Garamond"/>
                <w:b/>
              </w:rPr>
              <w:t>W jakim języku byliby Państwo w stanie zaprezentować swój potencjał:</w:t>
            </w:r>
          </w:p>
        </w:tc>
      </w:tr>
      <w:tr w:rsidR="00555CD0" w:rsidRPr="007A7148" w:rsidTr="004F2737">
        <w:trPr>
          <w:trHeight w:val="1871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55CD0" w:rsidRPr="007A7148" w:rsidRDefault="00555CD0" w:rsidP="003351C9">
            <w:pPr>
              <w:ind w:firstLine="0"/>
              <w:rPr>
                <w:rFonts w:ascii="Garamond" w:hAnsi="Garamond"/>
              </w:rPr>
            </w:pPr>
            <w:r w:rsidRPr="007A7148">
              <w:rPr>
                <w:rFonts w:ascii="Garamond" w:hAnsi="Garamond"/>
                <w:sz w:val="44"/>
                <w:szCs w:val="44"/>
              </w:rPr>
              <w:t xml:space="preserve">□ </w:t>
            </w:r>
            <w:r w:rsidRPr="007A7148">
              <w:rPr>
                <w:rFonts w:ascii="Garamond" w:hAnsi="Garamond"/>
              </w:rPr>
              <w:t>polskim</w:t>
            </w:r>
          </w:p>
          <w:p w:rsidR="00555CD0" w:rsidRPr="007A7148" w:rsidRDefault="00555CD0" w:rsidP="003351C9">
            <w:pPr>
              <w:ind w:firstLine="0"/>
              <w:rPr>
                <w:rFonts w:ascii="Garamond" w:hAnsi="Garamond"/>
              </w:rPr>
            </w:pPr>
            <w:r w:rsidRPr="007A7148">
              <w:rPr>
                <w:rFonts w:ascii="Garamond" w:hAnsi="Garamond"/>
                <w:sz w:val="44"/>
                <w:szCs w:val="44"/>
              </w:rPr>
              <w:t xml:space="preserve">□ </w:t>
            </w:r>
            <w:r w:rsidRPr="007A7148">
              <w:rPr>
                <w:rFonts w:ascii="Garamond" w:hAnsi="Garamond"/>
              </w:rPr>
              <w:t>angielskim</w:t>
            </w:r>
          </w:p>
          <w:p w:rsidR="00555CD0" w:rsidRPr="007A7148" w:rsidRDefault="00555CD0" w:rsidP="003351C9">
            <w:pPr>
              <w:ind w:firstLine="0"/>
              <w:rPr>
                <w:rFonts w:ascii="Garamond" w:hAnsi="Garamond"/>
              </w:rPr>
            </w:pPr>
            <w:r w:rsidRPr="007A7148">
              <w:rPr>
                <w:rFonts w:ascii="Garamond" w:hAnsi="Garamond"/>
                <w:sz w:val="44"/>
                <w:szCs w:val="44"/>
              </w:rPr>
              <w:t xml:space="preserve">□ </w:t>
            </w:r>
            <w:r w:rsidRPr="007A7148">
              <w:rPr>
                <w:rFonts w:ascii="Garamond" w:hAnsi="Garamond"/>
              </w:rPr>
              <w:t>włoskim</w:t>
            </w:r>
          </w:p>
          <w:p w:rsidR="00555CD0" w:rsidRPr="007A7148" w:rsidRDefault="00555CD0" w:rsidP="003351C9">
            <w:pPr>
              <w:ind w:firstLine="0"/>
              <w:jc w:val="left"/>
              <w:rPr>
                <w:rFonts w:ascii="Garamond" w:hAnsi="Garamond"/>
                <w:bCs w:val="0"/>
                <w:color w:val="000000"/>
              </w:rPr>
            </w:pPr>
          </w:p>
        </w:tc>
      </w:tr>
      <w:tr w:rsidR="00555CD0" w:rsidRPr="007A7148" w:rsidTr="0096459D">
        <w:trPr>
          <w:trHeight w:val="60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  <w:r w:rsidRPr="007A7148">
              <w:rPr>
                <w:rFonts w:ascii="Garamond" w:hAnsi="Garamond"/>
                <w:bCs w:val="0"/>
                <w:color w:val="000000"/>
              </w:rPr>
              <w:t>16.</w:t>
            </w:r>
          </w:p>
        </w:tc>
        <w:tc>
          <w:tcPr>
            <w:tcW w:w="8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</w:tcPr>
          <w:p w:rsidR="00555CD0" w:rsidRPr="007A7148" w:rsidRDefault="00555CD0" w:rsidP="003351C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7A7148">
              <w:rPr>
                <w:rFonts w:ascii="Garamond" w:hAnsi="Garamond"/>
                <w:b/>
              </w:rPr>
              <w:t>Czy chcieliby Państwo odbyć spotkania B2B, z firmami włoskimi  lub instytucjami otoczenia biznesu? Jeśli tak to jakimi?</w:t>
            </w:r>
          </w:p>
        </w:tc>
      </w:tr>
      <w:tr w:rsidR="00555CD0" w:rsidRPr="007A7148" w:rsidTr="000B0648">
        <w:trPr>
          <w:trHeight w:val="1871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555CD0" w:rsidRPr="007A7148" w:rsidRDefault="00555CD0" w:rsidP="000B0648">
            <w:pPr>
              <w:ind w:firstLine="0"/>
              <w:jc w:val="center"/>
              <w:rPr>
                <w:rFonts w:ascii="Garamond" w:hAnsi="Garamond"/>
                <w:bCs w:val="0"/>
                <w:color w:val="000000"/>
              </w:rPr>
            </w:pPr>
          </w:p>
        </w:tc>
      </w:tr>
    </w:tbl>
    <w:p w:rsidR="00555CD0" w:rsidRPr="007A7148" w:rsidRDefault="00555CD0" w:rsidP="00466CD2">
      <w:pPr>
        <w:tabs>
          <w:tab w:val="left" w:pos="2910"/>
          <w:tab w:val="left" w:pos="6405"/>
        </w:tabs>
        <w:ind w:firstLine="0"/>
        <w:rPr>
          <w:rFonts w:ascii="Garamond" w:hAnsi="Garamond"/>
        </w:rPr>
      </w:pPr>
    </w:p>
    <w:p w:rsidR="00555CD0" w:rsidRPr="007A7148" w:rsidRDefault="00555CD0">
      <w:pPr>
        <w:rPr>
          <w:rFonts w:ascii="Garamond" w:hAnsi="Garamond"/>
        </w:rPr>
      </w:pPr>
    </w:p>
    <w:p w:rsidR="00555CD0" w:rsidRPr="007A7148" w:rsidRDefault="00555CD0" w:rsidP="00845BBC">
      <w:pPr>
        <w:ind w:firstLine="0"/>
        <w:rPr>
          <w:rFonts w:ascii="Garamond" w:hAnsi="Garamond"/>
          <w:b/>
        </w:rPr>
      </w:pPr>
      <w:r w:rsidRPr="007A7148">
        <w:rPr>
          <w:rFonts w:ascii="Garamond" w:hAnsi="Garamond"/>
          <w:b/>
        </w:rPr>
        <w:t>Dziękujemy za wypełnienie kwestionariusza.</w:t>
      </w:r>
    </w:p>
    <w:p w:rsidR="00555CD0" w:rsidRPr="007A7148" w:rsidRDefault="00555CD0">
      <w:pPr>
        <w:rPr>
          <w:rFonts w:ascii="Garamond" w:hAnsi="Garamond"/>
        </w:rPr>
      </w:pPr>
    </w:p>
    <w:p w:rsidR="00555CD0" w:rsidRPr="007A7148" w:rsidRDefault="00555CD0">
      <w:pPr>
        <w:rPr>
          <w:rFonts w:ascii="Garamond" w:hAnsi="Garamond"/>
        </w:rPr>
      </w:pPr>
    </w:p>
    <w:sectPr w:rsidR="00555CD0" w:rsidRPr="007A7148" w:rsidSect="00A430F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D0" w:rsidRDefault="00555CD0" w:rsidP="00FA4823">
      <w:r>
        <w:separator/>
      </w:r>
    </w:p>
  </w:endnote>
  <w:endnote w:type="continuationSeparator" w:id="0">
    <w:p w:rsidR="00555CD0" w:rsidRDefault="00555CD0" w:rsidP="00FA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D0" w:rsidRDefault="00555CD0" w:rsidP="003B632E">
    <w:pPr>
      <w:pStyle w:val="Footer"/>
      <w:ind w:firstLine="0"/>
    </w:pPr>
  </w:p>
  <w:p w:rsidR="00555CD0" w:rsidRDefault="00555CD0" w:rsidP="00362DC7">
    <w:pPr>
      <w:pStyle w:val="Footer"/>
      <w:ind w:firstLine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6pt;margin-top:-13.65pt;width:596.25pt;height:0;z-index:251658240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68pt;margin-top:4.35pt;width:351.5pt;height:50.3pt;z-index:251657216" stroked="f">
          <v:textbox style="mso-next-textbox:#_x0000_s2052">
            <w:txbxContent>
              <w:p w:rsidR="00555CD0" w:rsidRPr="00210379" w:rsidRDefault="00555CD0" w:rsidP="001B60C9">
                <w:pPr>
                  <w:ind w:firstLine="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210379">
                  <w:rPr>
                    <w:rFonts w:ascii="Calibri" w:hAnsi="Calibri"/>
                    <w:sz w:val="22"/>
                    <w:szCs w:val="22"/>
                  </w:rPr>
                  <w:t xml:space="preserve">Projekt finansowany w ramach Regionalnego Programu Operacyjnego </w:t>
                </w:r>
                <w:r w:rsidRPr="00210379">
                  <w:rPr>
                    <w:rFonts w:ascii="Calibri" w:hAnsi="Calibri"/>
                    <w:sz w:val="22"/>
                    <w:szCs w:val="22"/>
                  </w:rPr>
                  <w:br/>
                  <w:t>dla Województwa Pomorskiego na lata 2007-2013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19.25pt;height:53.2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D0" w:rsidRDefault="00555CD0" w:rsidP="00FA4823">
      <w:r>
        <w:separator/>
      </w:r>
    </w:p>
  </w:footnote>
  <w:footnote w:type="continuationSeparator" w:id="0">
    <w:p w:rsidR="00555CD0" w:rsidRDefault="00555CD0" w:rsidP="00FA4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D0" w:rsidRDefault="00555CD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90.5pt;height:1in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138"/>
    <w:rsid w:val="000976E2"/>
    <w:rsid w:val="000B0648"/>
    <w:rsid w:val="000B7FB8"/>
    <w:rsid w:val="00121E62"/>
    <w:rsid w:val="00125F50"/>
    <w:rsid w:val="00127BAA"/>
    <w:rsid w:val="00135268"/>
    <w:rsid w:val="00154EEF"/>
    <w:rsid w:val="00160C66"/>
    <w:rsid w:val="0016122D"/>
    <w:rsid w:val="00161B5F"/>
    <w:rsid w:val="001A2B06"/>
    <w:rsid w:val="001B60C9"/>
    <w:rsid w:val="001E093D"/>
    <w:rsid w:val="001E100A"/>
    <w:rsid w:val="001E507E"/>
    <w:rsid w:val="00207518"/>
    <w:rsid w:val="00210379"/>
    <w:rsid w:val="0021258A"/>
    <w:rsid w:val="00234633"/>
    <w:rsid w:val="00254F56"/>
    <w:rsid w:val="00261CD4"/>
    <w:rsid w:val="002774C5"/>
    <w:rsid w:val="00282138"/>
    <w:rsid w:val="0028675E"/>
    <w:rsid w:val="002B6A4A"/>
    <w:rsid w:val="002D3ADD"/>
    <w:rsid w:val="002D5335"/>
    <w:rsid w:val="0030039F"/>
    <w:rsid w:val="003351C9"/>
    <w:rsid w:val="00362DC7"/>
    <w:rsid w:val="003866EA"/>
    <w:rsid w:val="003B632E"/>
    <w:rsid w:val="003B6B6E"/>
    <w:rsid w:val="003F6238"/>
    <w:rsid w:val="003F672A"/>
    <w:rsid w:val="00405184"/>
    <w:rsid w:val="00406BA4"/>
    <w:rsid w:val="0041663D"/>
    <w:rsid w:val="004366DC"/>
    <w:rsid w:val="00441994"/>
    <w:rsid w:val="00466CD2"/>
    <w:rsid w:val="00490857"/>
    <w:rsid w:val="004B14C8"/>
    <w:rsid w:val="004F2737"/>
    <w:rsid w:val="005179D3"/>
    <w:rsid w:val="005369B5"/>
    <w:rsid w:val="00555CD0"/>
    <w:rsid w:val="00556E88"/>
    <w:rsid w:val="00582EB1"/>
    <w:rsid w:val="005D7B83"/>
    <w:rsid w:val="005E4FFC"/>
    <w:rsid w:val="00602DE9"/>
    <w:rsid w:val="00611012"/>
    <w:rsid w:val="00612438"/>
    <w:rsid w:val="00645054"/>
    <w:rsid w:val="00690F44"/>
    <w:rsid w:val="006A07F4"/>
    <w:rsid w:val="006A5B41"/>
    <w:rsid w:val="006C0F3F"/>
    <w:rsid w:val="006C5EAE"/>
    <w:rsid w:val="006F2502"/>
    <w:rsid w:val="00711293"/>
    <w:rsid w:val="00715D00"/>
    <w:rsid w:val="00722325"/>
    <w:rsid w:val="007450E6"/>
    <w:rsid w:val="007612A3"/>
    <w:rsid w:val="007803F4"/>
    <w:rsid w:val="00781A63"/>
    <w:rsid w:val="007A7148"/>
    <w:rsid w:val="007B1881"/>
    <w:rsid w:val="007D22BA"/>
    <w:rsid w:val="007F3861"/>
    <w:rsid w:val="00845BBC"/>
    <w:rsid w:val="0086266B"/>
    <w:rsid w:val="008700D7"/>
    <w:rsid w:val="0087684A"/>
    <w:rsid w:val="00881570"/>
    <w:rsid w:val="00881A33"/>
    <w:rsid w:val="008A7DEF"/>
    <w:rsid w:val="008F6E76"/>
    <w:rsid w:val="00900C1A"/>
    <w:rsid w:val="00911392"/>
    <w:rsid w:val="0093029E"/>
    <w:rsid w:val="00934AA4"/>
    <w:rsid w:val="0096459D"/>
    <w:rsid w:val="009846CF"/>
    <w:rsid w:val="009923D4"/>
    <w:rsid w:val="009A3B2A"/>
    <w:rsid w:val="00A14E4E"/>
    <w:rsid w:val="00A430F2"/>
    <w:rsid w:val="00A4448A"/>
    <w:rsid w:val="00A862AD"/>
    <w:rsid w:val="00AD5DF8"/>
    <w:rsid w:val="00B44380"/>
    <w:rsid w:val="00B9230B"/>
    <w:rsid w:val="00BB3D8A"/>
    <w:rsid w:val="00C011AD"/>
    <w:rsid w:val="00C028AD"/>
    <w:rsid w:val="00C23A05"/>
    <w:rsid w:val="00C33D53"/>
    <w:rsid w:val="00C4273B"/>
    <w:rsid w:val="00C4557B"/>
    <w:rsid w:val="00C81618"/>
    <w:rsid w:val="00C919A8"/>
    <w:rsid w:val="00CB2AAC"/>
    <w:rsid w:val="00CF0B9C"/>
    <w:rsid w:val="00D17D44"/>
    <w:rsid w:val="00D316A5"/>
    <w:rsid w:val="00D333AA"/>
    <w:rsid w:val="00D66487"/>
    <w:rsid w:val="00D81875"/>
    <w:rsid w:val="00E2615B"/>
    <w:rsid w:val="00E31057"/>
    <w:rsid w:val="00E46F2B"/>
    <w:rsid w:val="00EB00F3"/>
    <w:rsid w:val="00ED13BD"/>
    <w:rsid w:val="00EF7EA8"/>
    <w:rsid w:val="00F07642"/>
    <w:rsid w:val="00F2312C"/>
    <w:rsid w:val="00F60C76"/>
    <w:rsid w:val="00F86410"/>
    <w:rsid w:val="00F94AAE"/>
    <w:rsid w:val="00FA16FC"/>
    <w:rsid w:val="00FA4823"/>
    <w:rsid w:val="00FD013F"/>
    <w:rsid w:val="00FD3F93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38"/>
    <w:pPr>
      <w:ind w:firstLine="708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82138"/>
    <w:pPr>
      <w:spacing w:before="100" w:beforeAutospacing="1" w:after="100" w:afterAutospacing="1"/>
      <w:outlineLvl w:val="2"/>
    </w:pPr>
    <w:rPr>
      <w:b/>
      <w:bCs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2138"/>
    <w:rPr>
      <w:rFonts w:ascii="Times New Roman" w:hAnsi="Times New Roman" w:cs="Times New Roman"/>
      <w:b/>
      <w:sz w:val="27"/>
      <w:szCs w:val="27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FA48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4823"/>
    <w:rPr>
      <w:rFonts w:ascii="Times New Roman" w:hAnsi="Times New Roman" w:cs="Times New Roman"/>
      <w:bCs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A48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823"/>
    <w:rPr>
      <w:rFonts w:ascii="Times New Roman" w:hAnsi="Times New Roman" w:cs="Times New Roman"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D13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7EA8"/>
    <w:pPr>
      <w:spacing w:before="100" w:beforeAutospacing="1" w:after="100" w:afterAutospacing="1"/>
      <w:ind w:firstLine="0"/>
      <w:jc w:val="left"/>
    </w:pPr>
    <w:rPr>
      <w:rFonts w:eastAsia="Calibri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.werbel@pomorski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351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Iza</dc:creator>
  <cp:keywords/>
  <dc:description/>
  <cp:lastModifiedBy>mborowczak</cp:lastModifiedBy>
  <cp:revision>5</cp:revision>
  <dcterms:created xsi:type="dcterms:W3CDTF">2015-03-03T13:47:00Z</dcterms:created>
  <dcterms:modified xsi:type="dcterms:W3CDTF">2015-03-03T14:07:00Z</dcterms:modified>
</cp:coreProperties>
</file>